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54" w:rsidRDefault="001E6F54" w:rsidP="00D83670">
      <w:pPr>
        <w:pStyle w:val="BodyTextIndent"/>
        <w:jc w:val="center"/>
        <w:rPr>
          <w:b/>
          <w:bCs/>
          <w:sz w:val="36"/>
          <w:szCs w:val="36"/>
        </w:rPr>
      </w:pPr>
      <w:r w:rsidRPr="006A0B46">
        <w:rPr>
          <w:b/>
          <w:bCs/>
          <w:sz w:val="36"/>
          <w:szCs w:val="36"/>
        </w:rPr>
        <w:t>Wymagania edukacyjne</w:t>
      </w:r>
      <w:r>
        <w:rPr>
          <w:b/>
          <w:bCs/>
          <w:sz w:val="36"/>
          <w:szCs w:val="36"/>
        </w:rPr>
        <w:t xml:space="preserve"> z matematyki</w:t>
      </w:r>
    </w:p>
    <w:p w:rsidR="001E6F54" w:rsidRDefault="001E6F54" w:rsidP="00D957F6">
      <w:pPr>
        <w:pStyle w:val="BodyTextIndent"/>
        <w:rPr>
          <w:b/>
          <w:bCs/>
          <w:sz w:val="36"/>
          <w:szCs w:val="36"/>
        </w:rPr>
      </w:pPr>
    </w:p>
    <w:p w:rsidR="001E6F54" w:rsidRDefault="001E6F54" w:rsidP="00CA0B65">
      <w:pPr>
        <w:rPr>
          <w:b/>
          <w:bCs/>
        </w:rPr>
      </w:pPr>
    </w:p>
    <w:p w:rsidR="001E6F54" w:rsidRDefault="001E6F54" w:rsidP="00CA0B65">
      <w:pPr>
        <w:rPr>
          <w:sz w:val="20"/>
          <w:szCs w:val="20"/>
        </w:rPr>
      </w:pPr>
      <w:r w:rsidRPr="00CF3128">
        <w:rPr>
          <w:sz w:val="20"/>
          <w:szCs w:val="20"/>
        </w:rPr>
        <w:t>Wszystkie umiejętności zapisane cienką czcionką dotyczą zarówno kształcenia na poziomie podstawowym i rozszerzonym. Wymagania programowe dotyczące tylko kształcenia na poziomie rozszerzonym zapisano czcionką pogrubioną.</w:t>
      </w:r>
    </w:p>
    <w:p w:rsidR="001E6F54" w:rsidRPr="00CF3128" w:rsidRDefault="001E6F54" w:rsidP="00CA0B65">
      <w:pPr>
        <w:rPr>
          <w:sz w:val="20"/>
          <w:szCs w:val="20"/>
        </w:rPr>
      </w:pPr>
    </w:p>
    <w:p w:rsidR="001E6F54" w:rsidRPr="00D83670" w:rsidRDefault="001E6F54" w:rsidP="00D83670">
      <w:pPr>
        <w:pStyle w:val="ListParagraph"/>
        <w:numPr>
          <w:ilvl w:val="0"/>
          <w:numId w:val="11"/>
        </w:numPr>
        <w:jc w:val="center"/>
        <w:rPr>
          <w:b/>
          <w:bCs/>
        </w:rPr>
      </w:pPr>
      <w:r w:rsidRPr="00D83670">
        <w:rPr>
          <w:b/>
          <w:bCs/>
        </w:rPr>
        <w:t>LICZBY RZECZYWISTE</w:t>
      </w:r>
    </w:p>
    <w:p w:rsidR="001E6F54" w:rsidRPr="00D83670" w:rsidRDefault="001E6F54" w:rsidP="00D83670">
      <w:pPr>
        <w:pStyle w:val="ListParagraph"/>
        <w:rPr>
          <w:b/>
          <w:bCs/>
        </w:rPr>
      </w:pPr>
    </w:p>
    <w:p w:rsidR="001E6F54" w:rsidRDefault="001E6F54" w:rsidP="00CA0B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(poziom K) </w:t>
      </w:r>
      <w:r>
        <w:rPr>
          <w:sz w:val="20"/>
          <w:szCs w:val="20"/>
        </w:rPr>
        <w:t>jeśli: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212"/>
      </w:tblGrid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liczb: naturalnych, całkowitych, wymiernych, niewymiernych, pierwszych</w:t>
            </w:r>
            <w:r>
              <w:rPr>
                <w:sz w:val="20"/>
                <w:szCs w:val="20"/>
              </w:rPr>
              <w:br/>
              <w:t>i złożonych oraz przyporządkowuje liczbę do odpowiedniego zbioru liczb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rozkłada liczby naturalne na czynniki pierwsze 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cechy podzielności liczb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liczby pierwsze i liczby złożone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największy wspólny dzielnik i najmniejszą wspólną wielokrotność liczb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przedstawia liczby wymierne w różnych postaciach 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wyznacza przybliżenia dziesiętne danej liczby rzeczywistej z zadaną dokładnością (również przy użyciu kalkulatora) oraz określa, czy dane przybliżenie jest przybliżeniem z nadmiarem, czy </w:t>
            </w:r>
            <w:r>
              <w:rPr>
                <w:sz w:val="20"/>
                <w:szCs w:val="20"/>
              </w:rPr>
              <w:br/>
              <w:t>z niedomiarem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proste działania w zbiorach liczb: całkowitych, wymiernych i rzeczywistych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wartość pierwiastka dowolnego stopnia z liczby nieujemnej oraz wartość pierwiastka nieparzystego stopnia z liczby rzeczywistej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wyłącza czynnik przed znak pierwiastka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włącza czynnik pod znak pierwiastka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działania na pierwiastkach tego samego stopnia, stosując odpowiednie twierdzenia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usuwa niewymierność z mianownika wyrażenia typu </w:t>
            </w:r>
            <w:r w:rsidRPr="00FC0441">
              <w:rPr>
                <w:position w:val="-26"/>
                <w:sz w:val="20"/>
                <w:szCs w:val="20"/>
              </w:rPr>
              <w:object w:dxaOrig="375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30pt" o:ole="">
                  <v:imagedata r:id="rId7" o:title=""/>
                </v:shape>
                <o:OLEObject Type="Embed" ProgID="Equation.3" ShapeID="_x0000_i1025" DrawAspect="Content" ObjectID="_1496641124" r:id="rId8"/>
              </w:object>
            </w:r>
          </w:p>
        </w:tc>
      </w:tr>
      <w:tr w:rsidR="001E6F54">
        <w:tc>
          <w:tcPr>
            <w:tcW w:w="9212" w:type="dxa"/>
          </w:tcPr>
          <w:p w:rsidR="001E6F54" w:rsidRDefault="001E6F54" w:rsidP="00B645F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przekształca i oblicza wartości wyrażeń zawierających pierwiastki kwadratowe, 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proste działania na potęgach o wykładnikach całkowitych 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liczbę w notacji wykładniczej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procent danej liczby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oblicza, jakim procentem jednej liczby jest druga liczba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liczbę, gdy dany jest jej procent</w:t>
            </w:r>
          </w:p>
        </w:tc>
      </w:tr>
    </w:tbl>
    <w:p w:rsidR="001E6F54" w:rsidRDefault="001E6F54" w:rsidP="00D83670">
      <w:pPr>
        <w:rPr>
          <w:b/>
          <w:bCs/>
        </w:rPr>
      </w:pPr>
    </w:p>
    <w:p w:rsidR="001E6F54" w:rsidRDefault="001E6F54" w:rsidP="00D83670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 xml:space="preserve"> (P)</w:t>
      </w:r>
    </w:p>
    <w:p w:rsidR="001E6F54" w:rsidRDefault="001E6F54" w:rsidP="00D8367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 opanował poziomy (K) i dodatkowo: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212"/>
      </w:tblGrid>
      <w:tr w:rsidR="001E6F54">
        <w:tc>
          <w:tcPr>
            <w:tcW w:w="9212" w:type="dxa"/>
          </w:tcPr>
          <w:p w:rsidR="001E6F54" w:rsidRDefault="001E6F54" w:rsidP="00D8367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liczby wymierne</w:t>
            </w:r>
          </w:p>
        </w:tc>
      </w:tr>
      <w:tr w:rsidR="001E6F54">
        <w:tc>
          <w:tcPr>
            <w:tcW w:w="9212" w:type="dxa"/>
          </w:tcPr>
          <w:p w:rsidR="001E6F54" w:rsidRDefault="001E6F54" w:rsidP="00D8367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 liczby wymiernej zawartej między dwiema danymi liczbami oraz przykłady liczb niewymiernych</w:t>
            </w:r>
          </w:p>
        </w:tc>
      </w:tr>
      <w:tr w:rsidR="001E6F54">
        <w:tc>
          <w:tcPr>
            <w:tcW w:w="9212" w:type="dxa"/>
          </w:tcPr>
          <w:p w:rsidR="001E6F54" w:rsidRDefault="001E6F54" w:rsidP="00D8367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zaznacza na osi liczbowej daną liczbę wymierną</w:t>
            </w:r>
          </w:p>
        </w:tc>
      </w:tr>
      <w:tr w:rsidR="001E6F54">
        <w:tc>
          <w:tcPr>
            <w:tcW w:w="9212" w:type="dxa"/>
          </w:tcPr>
          <w:p w:rsidR="001E6F54" w:rsidRDefault="001E6F54" w:rsidP="00D8367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procentami w rozwiązywaniu prostych zadań praktycznych</w:t>
            </w:r>
          </w:p>
        </w:tc>
      </w:tr>
      <w:tr w:rsidR="001E6F54">
        <w:tc>
          <w:tcPr>
            <w:tcW w:w="9212" w:type="dxa"/>
          </w:tcPr>
          <w:p w:rsidR="001E6F54" w:rsidRDefault="001E6F54" w:rsidP="00D8367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odczytuje prawidłowo informacje przedstawione na diagramach </w:t>
            </w:r>
          </w:p>
        </w:tc>
      </w:tr>
    </w:tbl>
    <w:p w:rsidR="001E6F54" w:rsidRDefault="001E6F54" w:rsidP="00D83670">
      <w:pPr>
        <w:jc w:val="both"/>
        <w:rPr>
          <w:sz w:val="20"/>
          <w:szCs w:val="20"/>
        </w:rPr>
      </w:pPr>
    </w:p>
    <w:p w:rsidR="001E6F54" w:rsidRDefault="001E6F54" w:rsidP="00CA0B65">
      <w:pPr>
        <w:jc w:val="both"/>
        <w:rPr>
          <w:sz w:val="20"/>
          <w:szCs w:val="20"/>
        </w:rPr>
      </w:pPr>
    </w:p>
    <w:p w:rsidR="001E6F54" w:rsidRDefault="001E6F54" w:rsidP="00CA0B65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>(R)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(D)</w:t>
      </w:r>
    </w:p>
    <w:p w:rsidR="001E6F54" w:rsidRPr="004465B4" w:rsidRDefault="001E6F54" w:rsidP="00CA0B65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 opanował poziomy (K) i (P) oraz dodatkowo: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212"/>
      </w:tblGrid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ogólny zapis liczb naturalnych: parzystych, nieparzystych, podzielnych przez 3 itp. 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wykorzystuje dzielenie z resztą do przedstawienia liczby naturalnej w postaci </w:t>
            </w:r>
            <w:r>
              <w:rPr>
                <w:i/>
                <w:iCs/>
                <w:sz w:val="20"/>
                <w:szCs w:val="20"/>
              </w:rPr>
              <w:t>a ∙ k + r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konstruuje odcinki o długościach niewymiernych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usuwa niewymierność z mianownika wyrażenia typu </w:t>
            </w:r>
            <w:r w:rsidRPr="00FC0441">
              <w:rPr>
                <w:position w:val="-24"/>
                <w:sz w:val="20"/>
                <w:szCs w:val="20"/>
              </w:rPr>
              <w:object w:dxaOrig="765" w:dyaOrig="585">
                <v:shape id="_x0000_i1026" type="#_x0000_t75" style="width:38.25pt;height:29.25pt" o:ole="">
                  <v:imagedata r:id="rId9" o:title=""/>
                </v:shape>
                <o:OLEObject Type="Embed" ProgID="Equation.3" ShapeID="_x0000_i1026" DrawAspect="Content" ObjectID="_1496641125" r:id="rId10"/>
              </w:objec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działania łączne na liczbach rzeczywistych 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zamienia ułamek dziesiętny okresowy na ułamek zwykły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pierwiastki bez użycia kalkulatora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działania łączne na potęgach o wykładnikach całkowitych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oblicza, o ile procent jedna liczba jest większa (mniejsza) od drugiej 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złożone zadania tekstowe, wykorzystując obliczenia procentowe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 dokładność zastosowanego przybliżenia</w:t>
            </w:r>
          </w:p>
        </w:tc>
      </w:tr>
    </w:tbl>
    <w:p w:rsidR="001E6F54" w:rsidRDefault="001E6F54" w:rsidP="00CA0B65">
      <w:pPr>
        <w:jc w:val="both"/>
        <w:rPr>
          <w:sz w:val="20"/>
          <w:szCs w:val="20"/>
        </w:rPr>
      </w:pPr>
    </w:p>
    <w:p w:rsidR="001E6F54" w:rsidRDefault="001E6F54" w:rsidP="00CA0B65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Poziom</w:t>
      </w:r>
      <w:r>
        <w:rPr>
          <w:b/>
          <w:bCs/>
          <w:sz w:val="20"/>
          <w:szCs w:val="20"/>
        </w:rPr>
        <w:t xml:space="preserve"> (W)</w:t>
      </w:r>
    </w:p>
    <w:p w:rsidR="001E6F54" w:rsidRDefault="001E6F54" w:rsidP="00CA0B65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celującą</w:t>
      </w:r>
      <w:r>
        <w:rPr>
          <w:sz w:val="20"/>
          <w:szCs w:val="20"/>
        </w:rPr>
        <w:t>, jeśli opanował wiedzę i umiejętności z poziomów (K) – (D) oraz: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212"/>
      </w:tblGrid>
      <w:tr w:rsidR="001E6F54">
        <w:tc>
          <w:tcPr>
            <w:tcW w:w="9212" w:type="dxa"/>
          </w:tcPr>
          <w:p w:rsidR="001E6F54" w:rsidRDefault="001E6F54">
            <w:pPr>
              <w:pStyle w:val="BodyTex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dowody twierdzeń dotyczących podzielności liczb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pStyle w:val="BodyText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dowodzi niewymierności niektórych liczb, np. </w:t>
            </w:r>
            <w:r w:rsidRPr="00FC0441">
              <w:rPr>
                <w:position w:val="-8"/>
                <w:sz w:val="20"/>
                <w:szCs w:val="20"/>
              </w:rPr>
              <w:object w:dxaOrig="345" w:dyaOrig="345">
                <v:shape id="_x0000_i1027" type="#_x0000_t75" style="width:17.25pt;height:17.25pt" o:ole="">
                  <v:imagedata r:id="rId11" o:title=""/>
                </v:shape>
                <o:OLEObject Type="Embed" ProgID="Equation.3" ShapeID="_x0000_i1027" DrawAspect="Content" ObjectID="_1496641126" r:id="rId12"/>
              </w:object>
            </w:r>
            <w:r>
              <w:rPr>
                <w:sz w:val="20"/>
                <w:szCs w:val="20"/>
              </w:rPr>
              <w:t xml:space="preserve">, </w:t>
            </w:r>
            <w:r w:rsidRPr="00FC0441">
              <w:rPr>
                <w:position w:val="-8"/>
                <w:sz w:val="20"/>
                <w:szCs w:val="20"/>
              </w:rPr>
              <w:object w:dxaOrig="345" w:dyaOrig="345">
                <v:shape id="_x0000_i1028" type="#_x0000_t75" style="width:17.25pt;height:17.25pt" o:ole="">
                  <v:imagedata r:id="rId13" o:title=""/>
                </v:shape>
                <o:OLEObject Type="Embed" ProgID="Equation.3" ShapeID="_x0000_i1028" DrawAspect="Content" ObjectID="_1496641127" r:id="rId14"/>
              </w:object>
            </w:r>
            <w:r>
              <w:rPr>
                <w:sz w:val="20"/>
                <w:szCs w:val="20"/>
              </w:rPr>
              <w:t xml:space="preserve"> – 1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pStyle w:val="BodyTex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uzasadnia prawa działań na potęgach o wykładnikach naturalnych (całkowitych) 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pStyle w:val="BodyText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dowód nie wprost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pStyle w:val="BodyText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o znacznym stopniu trudności dotyczące liczb rzeczywistych</w:t>
            </w:r>
          </w:p>
        </w:tc>
      </w:tr>
    </w:tbl>
    <w:p w:rsidR="001E6F54" w:rsidRDefault="001E6F54" w:rsidP="00CA0B65">
      <w:pPr>
        <w:pStyle w:val="BodyText"/>
        <w:rPr>
          <w:sz w:val="20"/>
          <w:szCs w:val="20"/>
        </w:rPr>
      </w:pPr>
    </w:p>
    <w:p w:rsidR="001E6F54" w:rsidRDefault="001E6F54" w:rsidP="00CA0B65">
      <w:pPr>
        <w:pStyle w:val="BodyText"/>
        <w:rPr>
          <w:sz w:val="20"/>
          <w:szCs w:val="20"/>
        </w:rPr>
      </w:pPr>
    </w:p>
    <w:p w:rsidR="001E6F54" w:rsidRDefault="001E6F54" w:rsidP="00CA0B65">
      <w:pPr>
        <w:rPr>
          <w:sz w:val="20"/>
          <w:szCs w:val="20"/>
        </w:rPr>
      </w:pPr>
    </w:p>
    <w:p w:rsidR="001E6F54" w:rsidRDefault="001E6F54" w:rsidP="00F9682B">
      <w:pPr>
        <w:pStyle w:val="Heading2"/>
        <w:numPr>
          <w:ilvl w:val="0"/>
          <w:numId w:val="11"/>
        </w:numPr>
        <w:jc w:val="center"/>
      </w:pPr>
      <w:r>
        <w:t>JĘZYK MATEMATYKI</w:t>
      </w:r>
    </w:p>
    <w:p w:rsidR="001E6F54" w:rsidRPr="00F9682B" w:rsidRDefault="001E6F54" w:rsidP="00F9682B">
      <w:pPr>
        <w:pStyle w:val="ListParagraph"/>
      </w:pPr>
    </w:p>
    <w:p w:rsidR="001E6F54" w:rsidRPr="004465B4" w:rsidRDefault="001E6F54" w:rsidP="00CA0B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 xml:space="preserve">(K) </w:t>
      </w:r>
      <w:r>
        <w:rPr>
          <w:sz w:val="20"/>
          <w:szCs w:val="20"/>
        </w:rPr>
        <w:t xml:space="preserve"> 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>jeśli: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212"/>
      </w:tblGrid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pojęciami: zbiór, podzbiór, zbiór skończony, zbiór nieskończony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iloczyn, sumę oraz różnicę danych zbiorów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zaznacza na osi liczbowej przedziały liczbowe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iloczyn, sumę i różnicę przedziałów liczbowych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proste nierówności liniowe 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zaznacza na osi liczbowej zbiór rozwiązań nierówności liniowej 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wartość bezwzględną liczby rzeczywistej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działania na wyrażeniach algebraicznych (w tym: stosuje wzory skróconego mnożenia dotyczące drugiej potęgi)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D4042">
              <w:rPr>
                <w:b/>
                <w:bCs/>
                <w:sz w:val="22"/>
                <w:szCs w:val="22"/>
              </w:rPr>
              <w:t xml:space="preserve">stosuje wzory skróconego mnożenia </w:t>
            </w:r>
            <w:r w:rsidRPr="00BD4042">
              <w:rPr>
                <w:b/>
                <w:bCs/>
                <w:position w:val="-10"/>
                <w:sz w:val="22"/>
                <w:szCs w:val="22"/>
              </w:rPr>
              <w:object w:dxaOrig="660" w:dyaOrig="360">
                <v:shape id="_x0000_i1029" type="#_x0000_t75" style="width:33pt;height:18pt" o:ole="">
                  <v:imagedata r:id="rId15" o:title=""/>
                </v:shape>
                <o:OLEObject Type="Embed" ProgID="Equation.3" ShapeID="_x0000_i1029" DrawAspect="Content" ObjectID="_1496641128" r:id="rId16"/>
              </w:object>
            </w:r>
            <w:r w:rsidRPr="00BD4042">
              <w:rPr>
                <w:b/>
                <w:bCs/>
                <w:sz w:val="22"/>
                <w:szCs w:val="22"/>
              </w:rPr>
              <w:t xml:space="preserve">, </w:t>
            </w:r>
            <w:r w:rsidRPr="00BD4042">
              <w:rPr>
                <w:b/>
                <w:bCs/>
                <w:position w:val="-6"/>
                <w:sz w:val="22"/>
                <w:szCs w:val="22"/>
              </w:rPr>
              <w:object w:dxaOrig="660" w:dyaOrig="300">
                <v:shape id="_x0000_i1030" type="#_x0000_t75" style="width:33pt;height:15pt" o:ole="">
                  <v:imagedata r:id="rId17" o:title=""/>
                </v:shape>
                <o:OLEObject Type="Embed" ProgID="Equation.3" ShapeID="_x0000_i1030" DrawAspect="Content" ObjectID="_1496641129" r:id="rId18"/>
              </w:object>
            </w:r>
          </w:p>
        </w:tc>
      </w:tr>
      <w:tr w:rsidR="001E6F54">
        <w:tc>
          <w:tcPr>
            <w:tcW w:w="9212" w:type="dxa"/>
          </w:tcPr>
          <w:p w:rsidR="001E6F54" w:rsidRPr="005A6475" w:rsidRDefault="001E6F5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5A6475">
              <w:rPr>
                <w:b/>
                <w:bCs/>
                <w:sz w:val="22"/>
                <w:szCs w:val="22"/>
              </w:rPr>
              <w:t>stosuje interpretację geometryczną wartości bezwzględnej liczby do rozwiązywania równań</w:t>
            </w:r>
            <w:r w:rsidRPr="005A6475">
              <w:rPr>
                <w:b/>
                <w:bCs/>
                <w:sz w:val="22"/>
                <w:szCs w:val="22"/>
              </w:rPr>
              <w:br/>
              <w:t xml:space="preserve">i nierówności typu </w:t>
            </w:r>
            <w:r w:rsidRPr="005A6475">
              <w:rPr>
                <w:b/>
                <w:bCs/>
                <w:position w:val="-12"/>
                <w:sz w:val="22"/>
                <w:szCs w:val="22"/>
              </w:rPr>
              <w:object w:dxaOrig="900" w:dyaOrig="345">
                <v:shape id="_x0000_i1031" type="#_x0000_t75" style="width:45pt;height:17.25pt" o:ole="">
                  <v:imagedata r:id="rId19" o:title=""/>
                </v:shape>
                <o:OLEObject Type="Embed" ProgID="Equation.3" ShapeID="_x0000_i1031" DrawAspect="Content" ObjectID="_1496641130" r:id="rId20"/>
              </w:object>
            </w:r>
            <w:r w:rsidRPr="005A6475">
              <w:rPr>
                <w:b/>
                <w:bCs/>
                <w:sz w:val="22"/>
                <w:szCs w:val="22"/>
              </w:rPr>
              <w:t xml:space="preserve">, </w:t>
            </w:r>
            <w:r w:rsidRPr="005A6475">
              <w:rPr>
                <w:b/>
                <w:bCs/>
                <w:position w:val="-12"/>
                <w:sz w:val="22"/>
                <w:szCs w:val="22"/>
              </w:rPr>
              <w:object w:dxaOrig="780" w:dyaOrig="345">
                <v:shape id="_x0000_i1032" type="#_x0000_t75" style="width:38.25pt;height:17.25pt" o:ole="">
                  <v:imagedata r:id="rId21" o:title=""/>
                </v:shape>
                <o:OLEObject Type="Embed" ProgID="Equation.3" ShapeID="_x0000_i1032" DrawAspect="Content" ObjectID="_1496641131" r:id="rId22"/>
              </w:object>
            </w:r>
          </w:p>
        </w:tc>
      </w:tr>
    </w:tbl>
    <w:p w:rsidR="001E6F54" w:rsidRDefault="001E6F54" w:rsidP="005A6475">
      <w:pPr>
        <w:jc w:val="both"/>
        <w:rPr>
          <w:sz w:val="20"/>
          <w:szCs w:val="20"/>
        </w:rPr>
      </w:pPr>
    </w:p>
    <w:p w:rsidR="001E6F54" w:rsidRDefault="001E6F54" w:rsidP="005A6475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 xml:space="preserve"> (P)</w:t>
      </w:r>
    </w:p>
    <w:p w:rsidR="001E6F54" w:rsidRDefault="001E6F54" w:rsidP="005A64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 opanował poziomy (K) i dodatkowo: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212"/>
      </w:tblGrid>
      <w:tr w:rsidR="001E6F54">
        <w:tc>
          <w:tcPr>
            <w:tcW w:w="9212" w:type="dxa"/>
          </w:tcPr>
          <w:p w:rsidR="001E6F54" w:rsidRDefault="001E6F54" w:rsidP="0009645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symbolicznie dane zbiory</w:t>
            </w:r>
          </w:p>
        </w:tc>
      </w:tr>
      <w:tr w:rsidR="001E6F54">
        <w:tc>
          <w:tcPr>
            <w:tcW w:w="9212" w:type="dxa"/>
          </w:tcPr>
          <w:p w:rsidR="001E6F54" w:rsidRDefault="001E6F54" w:rsidP="0009645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zbiory w postaci przedziałów liczbowych, np. </w:t>
            </w:r>
            <w:r w:rsidRPr="00FC0441">
              <w:rPr>
                <w:position w:val="-12"/>
                <w:sz w:val="20"/>
                <w:szCs w:val="20"/>
              </w:rPr>
              <w:object w:dxaOrig="2895" w:dyaOrig="345">
                <v:shape id="_x0000_i1033" type="#_x0000_t75" style="width:143.25pt;height:17.25pt" o:ole="">
                  <v:imagedata r:id="rId23" o:title=""/>
                </v:shape>
                <o:OLEObject Type="Embed" ProgID="Equation.3" ShapeID="_x0000_i1033" DrawAspect="Content" ObjectID="_1496641132" r:id="rId24"/>
              </w:object>
            </w:r>
          </w:p>
        </w:tc>
      </w:tr>
      <w:tr w:rsidR="001E6F54">
        <w:tc>
          <w:tcPr>
            <w:tcW w:w="9212" w:type="dxa"/>
          </w:tcPr>
          <w:p w:rsidR="001E6F54" w:rsidRDefault="001E6F54" w:rsidP="0009645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interpretację geometryczną wartości bezwzględnej liczby do rozwiązywania elementarnych równań i nierówności typu </w:t>
            </w:r>
            <w:r w:rsidRPr="00FC0441">
              <w:rPr>
                <w:position w:val="-12"/>
                <w:sz w:val="20"/>
                <w:szCs w:val="20"/>
              </w:rPr>
              <w:object w:dxaOrig="1095" w:dyaOrig="345">
                <v:shape id="_x0000_i1034" type="#_x0000_t75" style="width:54pt;height:17.25pt" o:ole="">
                  <v:imagedata r:id="rId25" o:title=""/>
                </v:shape>
                <o:OLEObject Type="Embed" ProgID="Equation.3" ShapeID="_x0000_i1034" DrawAspect="Content" ObjectID="_1496641133" r:id="rId26"/>
              </w:object>
            </w:r>
          </w:p>
        </w:tc>
      </w:tr>
      <w:tr w:rsidR="001E6F54">
        <w:tc>
          <w:tcPr>
            <w:tcW w:w="9212" w:type="dxa"/>
          </w:tcPr>
          <w:p w:rsidR="001E6F54" w:rsidRDefault="001E6F54" w:rsidP="0009645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błąd bezwzględny oraz błąd względny przybliżenia</w:t>
            </w:r>
          </w:p>
        </w:tc>
      </w:tr>
      <w:tr w:rsidR="001E6F54">
        <w:tc>
          <w:tcPr>
            <w:tcW w:w="9212" w:type="dxa"/>
          </w:tcPr>
          <w:p w:rsidR="001E6F54" w:rsidRDefault="001E6F54" w:rsidP="00B645F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wyprowadza </w:t>
            </w:r>
            <w:r w:rsidRPr="00BD4042">
              <w:rPr>
                <w:b/>
                <w:bCs/>
                <w:sz w:val="22"/>
                <w:szCs w:val="22"/>
              </w:rPr>
              <w:t xml:space="preserve"> wzory skróconego mnożenia </w:t>
            </w:r>
            <w:r w:rsidRPr="00BD4042">
              <w:rPr>
                <w:b/>
                <w:bCs/>
                <w:position w:val="-10"/>
                <w:sz w:val="22"/>
                <w:szCs w:val="22"/>
              </w:rPr>
              <w:object w:dxaOrig="660" w:dyaOrig="360">
                <v:shape id="_x0000_i1035" type="#_x0000_t75" style="width:33pt;height:18pt" o:ole="">
                  <v:imagedata r:id="rId15" o:title=""/>
                </v:shape>
                <o:OLEObject Type="Embed" ProgID="Equation.3" ShapeID="_x0000_i1035" DrawAspect="Content" ObjectID="_1496641134" r:id="rId27"/>
              </w:object>
            </w:r>
            <w:r w:rsidRPr="00BD4042">
              <w:rPr>
                <w:b/>
                <w:bCs/>
                <w:sz w:val="22"/>
                <w:szCs w:val="22"/>
              </w:rPr>
              <w:t xml:space="preserve">, </w:t>
            </w:r>
            <w:r w:rsidRPr="00BD4042">
              <w:rPr>
                <w:b/>
                <w:bCs/>
                <w:position w:val="-6"/>
                <w:sz w:val="22"/>
                <w:szCs w:val="22"/>
              </w:rPr>
              <w:object w:dxaOrig="660" w:dyaOrig="300">
                <v:shape id="_x0000_i1036" type="#_x0000_t75" style="width:33pt;height:15pt" o:ole="">
                  <v:imagedata r:id="rId17" o:title=""/>
                </v:shape>
                <o:OLEObject Type="Embed" ProgID="Equation.3" ShapeID="_x0000_i1036" DrawAspect="Content" ObjectID="_1496641135" r:id="rId28"/>
              </w:object>
            </w:r>
          </w:p>
        </w:tc>
      </w:tr>
    </w:tbl>
    <w:p w:rsidR="001E6F54" w:rsidRDefault="001E6F54" w:rsidP="005A6475">
      <w:pPr>
        <w:jc w:val="both"/>
        <w:rPr>
          <w:sz w:val="20"/>
          <w:szCs w:val="20"/>
        </w:rPr>
      </w:pPr>
    </w:p>
    <w:p w:rsidR="001E6F54" w:rsidRDefault="001E6F54" w:rsidP="00CA0B65">
      <w:pPr>
        <w:jc w:val="both"/>
        <w:rPr>
          <w:sz w:val="20"/>
          <w:szCs w:val="20"/>
        </w:rPr>
      </w:pPr>
    </w:p>
    <w:p w:rsidR="001E6F54" w:rsidRDefault="001E6F54" w:rsidP="00CA0B65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>(R)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(D)</w:t>
      </w:r>
    </w:p>
    <w:p w:rsidR="001E6F54" w:rsidRDefault="001E6F54" w:rsidP="00CA0B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 opanował poziomy (K) i (P) oraz dodatkowo: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212"/>
      </w:tblGrid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zaznacza na osi liczbowej zbiory liczb spełniających układ nierówności liniowych z jedną niewiadomą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złożone działania na przedziałach liczbowych 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nierówności liniowe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wyrażenia algebraiczne, korzystając z własności wartości bezwzględnej</w:t>
            </w:r>
          </w:p>
        </w:tc>
      </w:tr>
      <w:tr w:rsidR="001E6F54">
        <w:tc>
          <w:tcPr>
            <w:tcW w:w="9212" w:type="dxa"/>
          </w:tcPr>
          <w:p w:rsidR="001E6F54" w:rsidRPr="00324E1E" w:rsidRDefault="001E6F54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324E1E">
              <w:rPr>
                <w:b/>
                <w:bCs/>
                <w:sz w:val="22"/>
                <w:szCs w:val="22"/>
              </w:rPr>
              <w:t xml:space="preserve">wyznacza przedziały liczbowe określone za pomocą wartości bezwzględnej </w:t>
            </w:r>
          </w:p>
        </w:tc>
      </w:tr>
      <w:tr w:rsidR="001E6F54">
        <w:tc>
          <w:tcPr>
            <w:tcW w:w="9212" w:type="dxa"/>
          </w:tcPr>
          <w:p w:rsidR="001E6F54" w:rsidRPr="00B645FD" w:rsidRDefault="001E6F54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B645FD">
              <w:rPr>
                <w:b/>
                <w:bCs/>
                <w:sz w:val="22"/>
                <w:szCs w:val="22"/>
              </w:rPr>
              <w:t>wykorzystuje własności wartości bezwzględnej do rozwiązywania równań i nierówności</w:t>
            </w:r>
            <w:r w:rsidRPr="00B645FD">
              <w:rPr>
                <w:b/>
                <w:bCs/>
                <w:sz w:val="22"/>
                <w:szCs w:val="22"/>
              </w:rPr>
              <w:br/>
              <w:t>z wartością bezwzględną</w:t>
            </w:r>
          </w:p>
        </w:tc>
      </w:tr>
    </w:tbl>
    <w:p w:rsidR="001E6F54" w:rsidRDefault="001E6F54" w:rsidP="00CA0B65">
      <w:pPr>
        <w:jc w:val="both"/>
        <w:rPr>
          <w:sz w:val="20"/>
          <w:szCs w:val="20"/>
        </w:rPr>
      </w:pPr>
    </w:p>
    <w:p w:rsidR="001E6F54" w:rsidRDefault="001E6F54" w:rsidP="00CA0B65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Poziom</w:t>
      </w:r>
      <w:r>
        <w:rPr>
          <w:b/>
          <w:bCs/>
          <w:sz w:val="20"/>
          <w:szCs w:val="20"/>
        </w:rPr>
        <w:t xml:space="preserve"> (W)</w:t>
      </w:r>
    </w:p>
    <w:p w:rsidR="001E6F54" w:rsidRDefault="001E6F54" w:rsidP="00CA0B65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celującą</w:t>
      </w:r>
      <w:r>
        <w:rPr>
          <w:sz w:val="20"/>
          <w:szCs w:val="20"/>
        </w:rPr>
        <w:t>, jeśli opanował wiedzę i umiejętności z poziomów (K) – (D) oraz: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212"/>
      </w:tblGrid>
      <w:tr w:rsidR="001E6F54">
        <w:trPr>
          <w:trHeight w:val="389"/>
        </w:trPr>
        <w:tc>
          <w:tcPr>
            <w:tcW w:w="9212" w:type="dxa"/>
          </w:tcPr>
          <w:p w:rsidR="001E6F54" w:rsidRDefault="001E6F5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formułuje i uzasadnia hipotezy dotyczące praw działań na zbiorach </w:t>
            </w:r>
          </w:p>
        </w:tc>
      </w:tr>
      <w:tr w:rsidR="001E6F54" w:rsidRPr="00324E1E">
        <w:tc>
          <w:tcPr>
            <w:tcW w:w="9212" w:type="dxa"/>
          </w:tcPr>
          <w:p w:rsidR="001E6F54" w:rsidRPr="00324E1E" w:rsidRDefault="001E6F54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324E1E">
              <w:rPr>
                <w:b/>
                <w:bCs/>
                <w:sz w:val="22"/>
                <w:szCs w:val="22"/>
              </w:rPr>
              <w:t>stosuje interpretację geometryczną wartości bezwzględnej do przedstawienia w układzie współrzędnych zbiorów opisanych kilkoma warunkami</w:t>
            </w:r>
          </w:p>
        </w:tc>
      </w:tr>
      <w:tr w:rsidR="001E6F54">
        <w:tc>
          <w:tcPr>
            <w:tcW w:w="9212" w:type="dxa"/>
          </w:tcPr>
          <w:p w:rsidR="001E6F54" w:rsidRPr="00324E1E" w:rsidRDefault="001E6F54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324E1E">
              <w:rPr>
                <w:b/>
                <w:bCs/>
                <w:sz w:val="22"/>
                <w:szCs w:val="22"/>
              </w:rPr>
              <w:t xml:space="preserve">uzasadnia własności wartości bezwzględnej 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o znacznym stopniu trudności dotyczące zbiorów i własności wartości bezwzględnej</w:t>
            </w:r>
          </w:p>
        </w:tc>
      </w:tr>
    </w:tbl>
    <w:p w:rsidR="001E6F54" w:rsidRDefault="001E6F54" w:rsidP="00CA0B65">
      <w:pPr>
        <w:pStyle w:val="Heading1"/>
        <w:rPr>
          <w:sz w:val="20"/>
          <w:szCs w:val="20"/>
        </w:rPr>
      </w:pPr>
    </w:p>
    <w:p w:rsidR="001E6F54" w:rsidRDefault="001E6F54" w:rsidP="00CA0B65">
      <w:pPr>
        <w:pStyle w:val="Heading1"/>
        <w:rPr>
          <w:sz w:val="20"/>
          <w:szCs w:val="20"/>
        </w:rPr>
      </w:pPr>
    </w:p>
    <w:p w:rsidR="001E6F54" w:rsidRDefault="001E6F54" w:rsidP="00BB7EF1">
      <w:pPr>
        <w:pStyle w:val="Heading1"/>
        <w:numPr>
          <w:ilvl w:val="0"/>
          <w:numId w:val="11"/>
        </w:numPr>
        <w:jc w:val="center"/>
      </w:pPr>
      <w:r>
        <w:t>FUNKCJA LINIOWA</w:t>
      </w:r>
    </w:p>
    <w:p w:rsidR="001E6F54" w:rsidRPr="00BB7EF1" w:rsidRDefault="001E6F54" w:rsidP="00BB7EF1">
      <w:pPr>
        <w:pStyle w:val="ListParagraph"/>
      </w:pPr>
    </w:p>
    <w:p w:rsidR="001E6F54" w:rsidRDefault="001E6F54" w:rsidP="00CA0B65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 xml:space="preserve">(K) </w:t>
      </w:r>
    </w:p>
    <w:p w:rsidR="001E6F54" w:rsidRDefault="001E6F54" w:rsidP="00CA0B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>jeśli: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212"/>
      </w:tblGrid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funkcję liniową na podstawie wzoru lub wykresu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wykres funkcji liniowej danej wzorem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wartość funkcji liniowej dla danego argumentu i odwrotnie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miejsce zerowe funkcji liniowej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algebraicznie oraz odczytuje z wykresu funkcji liniowej zbiór argumentów, dla których funkcja przyjmuje wartości dodatnie (ujemne)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z wykresu funkcji liniowej jej własności: dziedzinę, zbiór wartości, miejsce zerowe, monotoniczność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wzór funkcji liniowej, której wykres przechodzi przez dane dwa punkty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wzór funkcji liniowej, której wykresem jest dana prosta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współrzędne punktów przecięcia wykresu funkcji liniowej z osiami układu współrzędnych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algebraicznie i graficznie, czy dany punkt należy do wykresu funkcji liniowej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równanie ogólne prostej do postaci kierunkowej i odwrotnie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warunek równoległości i prostopadłości prostych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wzór funkcji liniowej, której wykres przechodzi przez dany punkt i jest równoległy do wykresu danej funkcji liniowej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wzór funkcji liniowej, której wykres przechodzi przez dany punkt i jest prostopadły do wykresu danej funkcji liniowej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układy równań liniowych z dwiema niewiadomymi metodą podstawiania i metodą przeciwnych współczynników</w:t>
            </w:r>
          </w:p>
        </w:tc>
      </w:tr>
      <w:tr w:rsidR="001E6F54">
        <w:tc>
          <w:tcPr>
            <w:tcW w:w="9212" w:type="dxa"/>
          </w:tcPr>
          <w:p w:rsidR="001E6F54" w:rsidRPr="0009645F" w:rsidRDefault="001E6F54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09645F">
              <w:rPr>
                <w:b/>
                <w:bCs/>
                <w:sz w:val="22"/>
                <w:szCs w:val="22"/>
              </w:rPr>
              <w:t>rozwiązuje graficznie układy nierówności liniowych z dwiema niewiadomymi</w:t>
            </w:r>
          </w:p>
        </w:tc>
      </w:tr>
    </w:tbl>
    <w:p w:rsidR="001E6F54" w:rsidRDefault="001E6F54" w:rsidP="00D82AC1">
      <w:pPr>
        <w:jc w:val="both"/>
        <w:rPr>
          <w:sz w:val="20"/>
          <w:szCs w:val="20"/>
        </w:rPr>
      </w:pPr>
    </w:p>
    <w:p w:rsidR="001E6F54" w:rsidRDefault="001E6F54" w:rsidP="00D82AC1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 xml:space="preserve"> (P)</w:t>
      </w:r>
    </w:p>
    <w:p w:rsidR="001E6F54" w:rsidRDefault="001E6F54" w:rsidP="000964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 opanował poziomy (K) i dodatkowo: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212"/>
      </w:tblGrid>
      <w:tr w:rsidR="001E6F54">
        <w:tc>
          <w:tcPr>
            <w:tcW w:w="9212" w:type="dxa"/>
          </w:tcPr>
          <w:p w:rsidR="001E6F54" w:rsidRDefault="001E6F54" w:rsidP="0009645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funkcji liniowych opisujących sytuacje z życia codziennego</w:t>
            </w:r>
          </w:p>
        </w:tc>
      </w:tr>
      <w:tr w:rsidR="001E6F54">
        <w:tc>
          <w:tcPr>
            <w:tcW w:w="9212" w:type="dxa"/>
          </w:tcPr>
          <w:p w:rsidR="001E6F54" w:rsidRDefault="001E6F54" w:rsidP="0009645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interpretuje współczynniki ze wzoru funkcji liniowej</w:t>
            </w:r>
          </w:p>
        </w:tc>
      </w:tr>
      <w:tr w:rsidR="001E6F54">
        <w:tc>
          <w:tcPr>
            <w:tcW w:w="9212" w:type="dxa"/>
          </w:tcPr>
          <w:p w:rsidR="001E6F54" w:rsidRDefault="001E6F54" w:rsidP="0009645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czy dane trzy punkty są współliniowe</w:t>
            </w:r>
          </w:p>
        </w:tc>
      </w:tr>
      <w:tr w:rsidR="001E6F54">
        <w:tc>
          <w:tcPr>
            <w:tcW w:w="9212" w:type="dxa"/>
          </w:tcPr>
          <w:p w:rsidR="001E6F54" w:rsidRDefault="001E6F54" w:rsidP="0009645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rozstrzyga, czy dany układ dwóch równań liniowych jest oznaczony, nieoznaczony czy sprzeczny</w:t>
            </w:r>
          </w:p>
        </w:tc>
      </w:tr>
      <w:tr w:rsidR="001E6F54">
        <w:tc>
          <w:tcPr>
            <w:tcW w:w="9212" w:type="dxa"/>
          </w:tcPr>
          <w:p w:rsidR="001E6F54" w:rsidRDefault="001E6F54" w:rsidP="0009645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określa liczbę rozwiązań układu równań liniowych, korzystając z jego interpretacji geometrycznej </w:t>
            </w:r>
          </w:p>
        </w:tc>
      </w:tr>
    </w:tbl>
    <w:p w:rsidR="001E6F54" w:rsidRDefault="001E6F54" w:rsidP="0009645F">
      <w:pPr>
        <w:jc w:val="both"/>
        <w:rPr>
          <w:sz w:val="20"/>
          <w:szCs w:val="20"/>
        </w:rPr>
      </w:pPr>
    </w:p>
    <w:p w:rsidR="001E6F54" w:rsidRDefault="001E6F54" w:rsidP="00CA0B65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>(R)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(D)</w:t>
      </w:r>
    </w:p>
    <w:p w:rsidR="001E6F54" w:rsidRDefault="001E6F54" w:rsidP="00CA0B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 opanował poziomy (K) i (P) oraz dodatkowo: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212"/>
      </w:tblGrid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dla jakich wartości parametru funkcja liniowa jest rosnąca, malejąca, stała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rysuje wykres funkcji przedziałami liniowej i omawia jej własności 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figury ograniczonej wykresami funkcji liniowych oraz osiami układu współrzędnych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na podstawie definicji monotoniczność funkcji liniowej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dla jakich wartości parametru dwie proste są równoległe, prostopadłe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współrzędne wierzchołków wielokąta, gdy dane są równania prostych zawierających jego boki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prowadzące do układów równań liniowych z dwiema niewiadomymi</w:t>
            </w:r>
          </w:p>
        </w:tc>
      </w:tr>
      <w:tr w:rsidR="001E6F54">
        <w:tc>
          <w:tcPr>
            <w:tcW w:w="9212" w:type="dxa"/>
          </w:tcPr>
          <w:p w:rsidR="001E6F54" w:rsidRPr="00B94E02" w:rsidRDefault="001E6F54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B94E02">
              <w:rPr>
                <w:b/>
                <w:bCs/>
                <w:sz w:val="22"/>
                <w:szCs w:val="22"/>
              </w:rPr>
              <w:t>opisuje za pomocą układu nierówności liniowych zbiór punktów przedstawionych w układzie współrzędnych</w:t>
            </w:r>
          </w:p>
        </w:tc>
      </w:tr>
      <w:tr w:rsidR="001E6F54">
        <w:tc>
          <w:tcPr>
            <w:tcW w:w="9212" w:type="dxa"/>
          </w:tcPr>
          <w:p w:rsidR="001E6F54" w:rsidRPr="00B94E02" w:rsidRDefault="001E6F54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B94E02">
              <w:rPr>
                <w:b/>
                <w:bCs/>
                <w:sz w:val="22"/>
                <w:szCs w:val="22"/>
              </w:rPr>
              <w:t>rozwiązuje algebraicznie układ trzech równań liniowych z trzema niewiadomymi</w:t>
            </w:r>
          </w:p>
        </w:tc>
      </w:tr>
    </w:tbl>
    <w:p w:rsidR="001E6F54" w:rsidRDefault="001E6F54" w:rsidP="00CA0B65">
      <w:pPr>
        <w:jc w:val="both"/>
        <w:rPr>
          <w:sz w:val="20"/>
          <w:szCs w:val="20"/>
        </w:rPr>
      </w:pPr>
    </w:p>
    <w:p w:rsidR="001E6F54" w:rsidRDefault="001E6F54" w:rsidP="00CA0B65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Poziom</w:t>
      </w:r>
      <w:r>
        <w:rPr>
          <w:b/>
          <w:bCs/>
          <w:sz w:val="20"/>
          <w:szCs w:val="20"/>
        </w:rPr>
        <w:t xml:space="preserve"> (W)</w:t>
      </w:r>
    </w:p>
    <w:p w:rsidR="001E6F54" w:rsidRDefault="001E6F54" w:rsidP="00CA0B65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celującą</w:t>
      </w:r>
      <w:r>
        <w:rPr>
          <w:sz w:val="20"/>
          <w:szCs w:val="20"/>
        </w:rPr>
        <w:t>, jeśli opanował wiedzę i umiejętności z poziomów (K) – (D) oraz: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212"/>
      </w:tblGrid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własności funkcji liniowej w zależności od wartości parametrów występujących w jej wzorze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własności funkcji liniowej w zadaniach dotyczących wielokątów w układzie współrzędnych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graficznie układ równań, w którym występuje wartość bezwzględna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układy równań liniowych z parametrem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o znacznym stopniu trudności dotyczące funkcji liniowej</w:t>
            </w:r>
          </w:p>
        </w:tc>
      </w:tr>
    </w:tbl>
    <w:p w:rsidR="001E6F54" w:rsidRDefault="001E6F54" w:rsidP="00CA0B65">
      <w:pPr>
        <w:jc w:val="both"/>
        <w:rPr>
          <w:b/>
          <w:bCs/>
        </w:rPr>
      </w:pPr>
    </w:p>
    <w:p w:rsidR="001E6F54" w:rsidRDefault="001E6F54" w:rsidP="00BB7EF1">
      <w:pPr>
        <w:pStyle w:val="Heading1"/>
        <w:numPr>
          <w:ilvl w:val="0"/>
          <w:numId w:val="11"/>
        </w:numPr>
        <w:jc w:val="center"/>
      </w:pPr>
      <w:r>
        <w:t>FUNKCJE</w:t>
      </w:r>
    </w:p>
    <w:p w:rsidR="001E6F54" w:rsidRPr="00BB7EF1" w:rsidRDefault="001E6F54" w:rsidP="00BB7EF1">
      <w:pPr>
        <w:pStyle w:val="ListParagraph"/>
      </w:pPr>
    </w:p>
    <w:p w:rsidR="001E6F54" w:rsidRDefault="001E6F54" w:rsidP="00CA0B65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 xml:space="preserve">(K) </w:t>
      </w:r>
    </w:p>
    <w:p w:rsidR="001E6F54" w:rsidRDefault="001E6F54" w:rsidP="00CA0B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 jeśli: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212"/>
      </w:tblGrid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przyporządkowania będące funkcjami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funkcję różnymi sposobami (wzorem, tabelą, wykresem, opisem słownym)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stosuje pojęcia związane z pojęciem funkcji: dziedzina, zbiór wartości, argument, wartość </w:t>
            </w:r>
            <w:r>
              <w:rPr>
                <w:sz w:val="20"/>
                <w:szCs w:val="20"/>
              </w:rPr>
              <w:br/>
              <w:t>i wykres funkcji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z wykresu dziedzinę, zbiór wartości, miejsca zerowe, najmniejszą i największą wartość funkcji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wyznacza dziedzinę funkcji określonej tabelką lub opisem słownym 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dziedzinę funkcji danej wzorem, wymagającym jednego założenia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miejsca zerowe funkcji danej wzorem (w prostych przykładach)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wartość funkcji dla różnych argumentów na podstawie wzoru funkcji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sporządza wykresy funkcji: </w:t>
            </w:r>
            <w:r w:rsidRPr="00FC0441">
              <w:rPr>
                <w:position w:val="-10"/>
                <w:sz w:val="20"/>
                <w:szCs w:val="20"/>
              </w:rPr>
              <w:object w:dxaOrig="1095" w:dyaOrig="300">
                <v:shape id="_x0000_i1037" type="#_x0000_t75" style="width:54pt;height:15pt" o:ole="">
                  <v:imagedata r:id="rId29" o:title=""/>
                </v:shape>
                <o:OLEObject Type="Embed" ProgID="Equation.3" ShapeID="_x0000_i1037" DrawAspect="Content" ObjectID="_1496641136" r:id="rId30"/>
              </w:object>
            </w:r>
            <w:r>
              <w:rPr>
                <w:sz w:val="20"/>
                <w:szCs w:val="20"/>
              </w:rPr>
              <w:t xml:space="preserve">, </w:t>
            </w:r>
            <w:r w:rsidRPr="00FC0441">
              <w:rPr>
                <w:position w:val="-10"/>
                <w:sz w:val="20"/>
                <w:szCs w:val="20"/>
              </w:rPr>
              <w:object w:dxaOrig="1080" w:dyaOrig="300">
                <v:shape id="_x0000_i1038" type="#_x0000_t75" style="width:53.25pt;height:15pt" o:ole="">
                  <v:imagedata r:id="rId31" o:title=""/>
                </v:shape>
                <o:OLEObject Type="Embed" ProgID="Equation.3" ShapeID="_x0000_i1038" DrawAspect="Content" ObjectID="_1496641137" r:id="rId32"/>
              </w:object>
            </w:r>
            <w:r>
              <w:rPr>
                <w:sz w:val="20"/>
                <w:szCs w:val="20"/>
              </w:rPr>
              <w:t xml:space="preserve">, </w:t>
            </w:r>
            <w:r w:rsidRPr="00FC0441">
              <w:rPr>
                <w:position w:val="-10"/>
                <w:sz w:val="20"/>
                <w:szCs w:val="20"/>
              </w:rPr>
              <w:object w:dxaOrig="1380" w:dyaOrig="300">
                <v:shape id="_x0000_i1039" type="#_x0000_t75" style="width:68.25pt;height:15pt" o:ole="">
                  <v:imagedata r:id="rId33" o:title=""/>
                </v:shape>
                <o:OLEObject Type="Embed" ProgID="Equation.3" ShapeID="_x0000_i1039" DrawAspect="Content" ObjectID="_1496641138" r:id="rId34"/>
              </w:objec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QUOTE </w:instrText>
            </w:r>
            <w:r w:rsidRPr="00FC0441">
              <w:rPr>
                <w:position w:val="-5"/>
              </w:rPr>
              <w:pict>
                <v:shape id="_x0000_i1040" type="#_x0000_t75" style="width:45pt;height:12pt">
                  <v:imagedata r:id="rId35" o:title="" chromakey="white"/>
                </v:shape>
              </w:pic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fldChar w:fldCharType="separate"/>
            </w:r>
            <w:r w:rsidRPr="00FC0441">
              <w:rPr>
                <w:position w:val="-5"/>
              </w:rPr>
              <w:pict>
                <v:shape id="_x0000_i1041" type="#_x0000_t75" style="width:45pt;height:12pt">
                  <v:imagedata r:id="rId35" o:title="" chromakey="white"/>
                </v:shape>
              </w:pic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, </w:t>
            </w:r>
            <w:r w:rsidRPr="00FC0441">
              <w:rPr>
                <w:position w:val="-10"/>
                <w:sz w:val="20"/>
                <w:szCs w:val="20"/>
              </w:rPr>
              <w:object w:dxaOrig="855" w:dyaOrig="300">
                <v:shape id="_x0000_i1042" type="#_x0000_t75" style="width:42pt;height:15pt" o:ole="">
                  <v:imagedata r:id="rId36" o:title=""/>
                </v:shape>
                <o:OLEObject Type="Embed" ProgID="Equation.3" ShapeID="_x0000_i1042" DrawAspect="Content" ObjectID="_1496641139" r:id="rId37"/>
              </w:object>
            </w:r>
            <w:r>
              <w:rPr>
                <w:sz w:val="20"/>
                <w:szCs w:val="20"/>
              </w:rPr>
              <w:t xml:space="preserve">na podstawie danego wykresu funkcji </w:t>
            </w:r>
            <w:r w:rsidRPr="00FC0441">
              <w:rPr>
                <w:position w:val="-10"/>
                <w:sz w:val="20"/>
                <w:szCs w:val="20"/>
              </w:rPr>
              <w:object w:dxaOrig="780" w:dyaOrig="300">
                <v:shape id="_x0000_i1043" type="#_x0000_t75" style="width:38.25pt;height:15pt" o:ole="">
                  <v:imagedata r:id="rId38" o:title=""/>
                </v:shape>
                <o:OLEObject Type="Embed" ProgID="Equation.3" ShapeID="_x0000_i1043" DrawAspect="Content" ObjectID="_1496641140" r:id="rId39"/>
              </w:object>
            </w:r>
          </w:p>
        </w:tc>
      </w:tr>
      <w:tr w:rsidR="001E6F54">
        <w:tc>
          <w:tcPr>
            <w:tcW w:w="9212" w:type="dxa"/>
          </w:tcPr>
          <w:p w:rsidR="001E6F54" w:rsidRPr="00514742" w:rsidRDefault="001E6F54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514742">
              <w:rPr>
                <w:b/>
                <w:bCs/>
                <w:sz w:val="22"/>
                <w:szCs w:val="22"/>
              </w:rPr>
              <w:t xml:space="preserve">sporządza wykresy funkcji: </w:t>
            </w:r>
            <w:r w:rsidRPr="00514742">
              <w:rPr>
                <w:b/>
                <w:bCs/>
                <w:position w:val="-12"/>
                <w:sz w:val="22"/>
                <w:szCs w:val="22"/>
              </w:rPr>
              <w:object w:dxaOrig="825" w:dyaOrig="345">
                <v:shape id="_x0000_i1044" type="#_x0000_t75" style="width:41.25pt;height:17.25pt" o:ole="">
                  <v:imagedata r:id="rId40" o:title=""/>
                </v:shape>
                <o:OLEObject Type="Embed" ProgID="Equation.3" ShapeID="_x0000_i1044" DrawAspect="Content" ObjectID="_1496641141" r:id="rId41"/>
              </w:object>
            </w:r>
            <w:r w:rsidRPr="00514742">
              <w:rPr>
                <w:b/>
                <w:bCs/>
                <w:sz w:val="22"/>
                <w:szCs w:val="22"/>
              </w:rPr>
              <w:t xml:space="preserve">, </w:t>
            </w:r>
            <w:r w:rsidRPr="00514742">
              <w:rPr>
                <w:b/>
                <w:bCs/>
                <w:position w:val="-12"/>
                <w:sz w:val="22"/>
                <w:szCs w:val="22"/>
              </w:rPr>
              <w:object w:dxaOrig="810" w:dyaOrig="345">
                <v:shape id="_x0000_i1045" type="#_x0000_t75" style="width:40.5pt;height:17.25pt" o:ole="">
                  <v:imagedata r:id="rId42" o:title=""/>
                </v:shape>
                <o:OLEObject Type="Embed" ProgID="Equation.3" ShapeID="_x0000_i1045" DrawAspect="Content" ObjectID="_1496641142" r:id="rId43"/>
              </w:object>
            </w:r>
            <w:r w:rsidRPr="00514742">
              <w:rPr>
                <w:b/>
                <w:bCs/>
                <w:sz w:val="22"/>
                <w:szCs w:val="22"/>
              </w:rPr>
              <w:t xml:space="preserve">, mając dany wykres funkcji </w:t>
            </w:r>
            <w:r w:rsidRPr="00514742">
              <w:rPr>
                <w:b/>
                <w:bCs/>
                <w:i/>
                <w:iCs/>
                <w:position w:val="-10"/>
                <w:sz w:val="22"/>
                <w:szCs w:val="22"/>
              </w:rPr>
              <w:object w:dxaOrig="765" w:dyaOrig="300">
                <v:shape id="_x0000_i1046" type="#_x0000_t75" style="width:38.25pt;height:15pt" o:ole="">
                  <v:imagedata r:id="rId44" o:title=""/>
                </v:shape>
                <o:OLEObject Type="Embed" ProgID="Equation.3" ShapeID="_x0000_i1046" DrawAspect="Content" ObjectID="_1496641143" r:id="rId45"/>
              </w:objec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z wykresu wartość funkcji dla danego argumentu oraz argument dla danej wartości funkcji</w:t>
            </w:r>
          </w:p>
        </w:tc>
      </w:tr>
    </w:tbl>
    <w:p w:rsidR="001E6F54" w:rsidRDefault="001E6F54" w:rsidP="00514742">
      <w:pPr>
        <w:jc w:val="both"/>
        <w:rPr>
          <w:sz w:val="20"/>
          <w:szCs w:val="20"/>
        </w:rPr>
      </w:pPr>
    </w:p>
    <w:p w:rsidR="001E6F54" w:rsidRDefault="001E6F54" w:rsidP="00514742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 xml:space="preserve"> (P)</w:t>
      </w:r>
    </w:p>
    <w:p w:rsidR="001E6F54" w:rsidRDefault="001E6F54" w:rsidP="005147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 opanował poziomy (K) i dodatkowo: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212"/>
      </w:tblGrid>
      <w:tr w:rsidR="001E6F54">
        <w:tc>
          <w:tcPr>
            <w:tcW w:w="9212" w:type="dxa"/>
          </w:tcPr>
          <w:p w:rsidR="001E6F54" w:rsidRDefault="001E6F54" w:rsidP="000F1DE3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argument odpowiadający podanej wartości funkcji</w:t>
            </w:r>
          </w:p>
        </w:tc>
      </w:tr>
      <w:tr w:rsidR="001E6F54">
        <w:tc>
          <w:tcPr>
            <w:tcW w:w="9212" w:type="dxa"/>
          </w:tcPr>
          <w:p w:rsidR="001E6F54" w:rsidRDefault="001E6F54" w:rsidP="000F1DE3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algebraicznie położenie punktu o danych współrzędnych względem wykresu funkcji danej wzorem</w:t>
            </w:r>
          </w:p>
        </w:tc>
      </w:tr>
      <w:tr w:rsidR="001E6F54">
        <w:tc>
          <w:tcPr>
            <w:tcW w:w="9212" w:type="dxa"/>
          </w:tcPr>
          <w:p w:rsidR="001E6F54" w:rsidRDefault="001E6F54" w:rsidP="000F1DE3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współrzędne punktów przecięcia wykresu funkcji danej wzorem z osiami układu współrzędnych</w:t>
            </w:r>
          </w:p>
        </w:tc>
      </w:tr>
      <w:tr w:rsidR="001E6F54">
        <w:tc>
          <w:tcPr>
            <w:tcW w:w="9212" w:type="dxa"/>
          </w:tcPr>
          <w:p w:rsidR="001E6F54" w:rsidRDefault="001E6F54" w:rsidP="000F1DE3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w prostych przypadkach wykres funkcji danej wzorem</w:t>
            </w:r>
          </w:p>
        </w:tc>
      </w:tr>
      <w:tr w:rsidR="001E6F54">
        <w:tc>
          <w:tcPr>
            <w:tcW w:w="9212" w:type="dxa"/>
          </w:tcPr>
          <w:p w:rsidR="001E6F54" w:rsidRDefault="001E6F54" w:rsidP="000F1DE3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wykresu funkcji określa argumenty, dla których funkcja przyjmuje wartości dodatnie, ujemne</w:t>
            </w:r>
          </w:p>
        </w:tc>
      </w:tr>
      <w:tr w:rsidR="001E6F54">
        <w:tc>
          <w:tcPr>
            <w:tcW w:w="9212" w:type="dxa"/>
          </w:tcPr>
          <w:p w:rsidR="001E6F54" w:rsidRDefault="001E6F54" w:rsidP="000F1DE3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na podstawie wykresu przedziały monotoniczności funkcji</w:t>
            </w:r>
          </w:p>
        </w:tc>
      </w:tr>
      <w:tr w:rsidR="001E6F54">
        <w:tc>
          <w:tcPr>
            <w:tcW w:w="9212" w:type="dxa"/>
          </w:tcPr>
          <w:p w:rsidR="001E6F54" w:rsidRDefault="001E6F54" w:rsidP="000F1DE3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wykresy funkcji rosnących, malejących i stałych wśród różnych wykresów</w:t>
            </w:r>
          </w:p>
        </w:tc>
      </w:tr>
      <w:tr w:rsidR="001E6F54">
        <w:tc>
          <w:tcPr>
            <w:tcW w:w="9212" w:type="dxa"/>
          </w:tcPr>
          <w:p w:rsidR="001E6F54" w:rsidRDefault="001E6F54" w:rsidP="000F1DE3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funkcje i ich własności w prostych sytuacjach praktycznych</w:t>
            </w:r>
          </w:p>
        </w:tc>
      </w:tr>
    </w:tbl>
    <w:p w:rsidR="001E6F54" w:rsidRDefault="001E6F54" w:rsidP="00CA0B65">
      <w:pPr>
        <w:jc w:val="both"/>
        <w:rPr>
          <w:sz w:val="20"/>
          <w:szCs w:val="20"/>
        </w:rPr>
      </w:pPr>
    </w:p>
    <w:p w:rsidR="001E6F54" w:rsidRDefault="001E6F54" w:rsidP="00CA0B65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>(R)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(D)</w:t>
      </w:r>
    </w:p>
    <w:p w:rsidR="001E6F54" w:rsidRDefault="001E6F54" w:rsidP="00CA0B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 opanował poziomy (K) i (P) oraz dodatkowo: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212"/>
      </w:tblGrid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i opisuje zależności funkcyjne w otaczającej nas rzeczywistości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daną funkcję na różne sposoby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dziedzinę oraz wyznacza miejsca zerowe funkcji danej wzorem, który wymaga kilku założeń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podstawie definicji bada monotoniczność funkcji danej wzorem</w:t>
            </w:r>
          </w:p>
        </w:tc>
      </w:tr>
      <w:tr w:rsidR="001E6F54">
        <w:tc>
          <w:tcPr>
            <w:tcW w:w="9212" w:type="dxa"/>
          </w:tcPr>
          <w:p w:rsidR="001E6F54" w:rsidRPr="004E5B82" w:rsidRDefault="001E6F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E5B82">
              <w:rPr>
                <w:sz w:val="20"/>
                <w:szCs w:val="20"/>
              </w:rPr>
              <w:t xml:space="preserve">na podstawie wykresu funkcji określa liczbę rozwiązań równania </w:t>
            </w:r>
            <w:r w:rsidRPr="004E5B82">
              <w:rPr>
                <w:i/>
                <w:iCs/>
                <w:sz w:val="20"/>
                <w:szCs w:val="20"/>
              </w:rPr>
              <w:t>f</w:t>
            </w:r>
            <w:r w:rsidRPr="004E5B82">
              <w:rPr>
                <w:sz w:val="20"/>
                <w:szCs w:val="20"/>
              </w:rPr>
              <w:t>(</w:t>
            </w:r>
            <w:r w:rsidRPr="004E5B82">
              <w:rPr>
                <w:i/>
                <w:iCs/>
                <w:sz w:val="20"/>
                <w:szCs w:val="20"/>
              </w:rPr>
              <w:t>x</w:t>
            </w:r>
            <w:r w:rsidRPr="004E5B82">
              <w:rPr>
                <w:sz w:val="20"/>
                <w:szCs w:val="20"/>
              </w:rPr>
              <w:t xml:space="preserve">) = </w:t>
            </w:r>
            <w:r w:rsidRPr="004E5B82">
              <w:rPr>
                <w:i/>
                <w:iCs/>
                <w:sz w:val="20"/>
                <w:szCs w:val="20"/>
              </w:rPr>
              <w:t>m</w:t>
            </w:r>
            <w:r w:rsidRPr="004E5B82">
              <w:rPr>
                <w:sz w:val="20"/>
                <w:szCs w:val="20"/>
              </w:rPr>
              <w:t xml:space="preserve"> w zależności od wartości parametru</w:t>
            </w:r>
            <w:r w:rsidRPr="004E5B82">
              <w:rPr>
                <w:i/>
                <w:iCs/>
                <w:sz w:val="20"/>
                <w:szCs w:val="20"/>
              </w:rPr>
              <w:t xml:space="preserve"> m</w:t>
            </w:r>
          </w:p>
        </w:tc>
      </w:tr>
      <w:tr w:rsidR="001E6F54">
        <w:tc>
          <w:tcPr>
            <w:tcW w:w="9212" w:type="dxa"/>
          </w:tcPr>
          <w:p w:rsidR="001E6F54" w:rsidRPr="004E5B82" w:rsidRDefault="001E6F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E5B82">
              <w:rPr>
                <w:sz w:val="20"/>
                <w:szCs w:val="20"/>
              </w:rPr>
              <w:t xml:space="preserve">na podstawie wykresu funkcji odczytuje zbiory rozwiązań nierówności: </w:t>
            </w:r>
            <w:r w:rsidRPr="004E5B82">
              <w:rPr>
                <w:position w:val="-10"/>
                <w:sz w:val="20"/>
                <w:szCs w:val="20"/>
              </w:rPr>
              <w:object w:dxaOrig="3600" w:dyaOrig="345">
                <v:shape id="_x0000_i1047" type="#_x0000_t75" style="width:180pt;height:17.25pt" o:ole="">
                  <v:imagedata r:id="rId46" o:title=""/>
                </v:shape>
                <o:OLEObject Type="Embed" ProgID="Equation.3" ShapeID="_x0000_i1047" DrawAspect="Content" ObjectID="_1496641144" r:id="rId47"/>
              </w:object>
            </w:r>
            <w:r w:rsidRPr="004E5B82">
              <w:rPr>
                <w:sz w:val="20"/>
                <w:szCs w:val="20"/>
              </w:rPr>
              <w:t xml:space="preserve"> dla ustalonej wartości parametru </w:t>
            </w:r>
            <w:r w:rsidRPr="004E5B82">
              <w:rPr>
                <w:i/>
                <w:iCs/>
                <w:sz w:val="20"/>
                <w:szCs w:val="20"/>
              </w:rPr>
              <w:t>m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odczytuje z wykresów funkcji rozwiązania równań i nierówności typu: </w:t>
            </w:r>
            <w:r>
              <w:rPr>
                <w:i/>
                <w:iCs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) = </w:t>
            </w:r>
            <w:r>
              <w:rPr>
                <w:i/>
                <w:iCs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), </w:t>
            </w:r>
            <w:r>
              <w:rPr>
                <w:i/>
                <w:iCs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)&lt;</w:t>
            </w:r>
            <w:r>
              <w:rPr>
                <w:i/>
                <w:iCs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), </w:t>
            </w:r>
            <w:r>
              <w:rPr>
                <w:i/>
                <w:iCs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)&gt;</w:t>
            </w:r>
            <w:r>
              <w:rPr>
                <w:i/>
                <w:iCs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)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szkicuje wykres funkcji spełniającej podane warunki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C35FF">
              <w:rPr>
                <w:b/>
                <w:bCs/>
                <w:sz w:val="22"/>
                <w:szCs w:val="22"/>
              </w:rPr>
              <w:t xml:space="preserve">szkicuje wykres funkcji będący efektem wykonania kilku operacji,  mając dany wykres funkcji </w:t>
            </w:r>
            <w:r w:rsidRPr="00FC0441">
              <w:rPr>
                <w:position w:val="-10"/>
                <w:sz w:val="20"/>
                <w:szCs w:val="20"/>
              </w:rPr>
              <w:object w:dxaOrig="765" w:dyaOrig="300">
                <v:shape id="_x0000_i1048" type="#_x0000_t75" style="width:38.25pt;height:15pt" o:ole="">
                  <v:imagedata r:id="rId48" o:title=""/>
                </v:shape>
                <o:OLEObject Type="Embed" ProgID="Equation.3" ShapeID="_x0000_i1048" DrawAspect="Content" ObjectID="_1496641145" r:id="rId49"/>
              </w:object>
            </w:r>
          </w:p>
        </w:tc>
      </w:tr>
    </w:tbl>
    <w:p w:rsidR="001E6F54" w:rsidRDefault="001E6F54" w:rsidP="00CA0B65">
      <w:pPr>
        <w:jc w:val="both"/>
        <w:rPr>
          <w:sz w:val="20"/>
          <w:szCs w:val="20"/>
        </w:rPr>
      </w:pPr>
    </w:p>
    <w:p w:rsidR="001E6F54" w:rsidRDefault="001E6F54" w:rsidP="00CA0B65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Poziom</w:t>
      </w:r>
      <w:r>
        <w:rPr>
          <w:b/>
          <w:bCs/>
          <w:sz w:val="20"/>
          <w:szCs w:val="20"/>
        </w:rPr>
        <w:t xml:space="preserve"> (W)</w:t>
      </w:r>
    </w:p>
    <w:p w:rsidR="001E6F54" w:rsidRDefault="001E6F54" w:rsidP="00CA0B65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celującą</w:t>
      </w:r>
      <w:r>
        <w:rPr>
          <w:sz w:val="20"/>
          <w:szCs w:val="20"/>
        </w:rPr>
        <w:t>, jeśli opanował wiedzę i umiejętności z poziomów (K) – (D) oraz: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212"/>
      </w:tblGrid>
      <w:tr w:rsidR="001E6F54">
        <w:tc>
          <w:tcPr>
            <w:tcW w:w="9212" w:type="dxa"/>
          </w:tcPr>
          <w:p w:rsidR="001E6F54" w:rsidRDefault="001E6F54">
            <w:pPr>
              <w:pStyle w:val="BodyText"/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uzasadnia, że funkcja </w:t>
            </w:r>
            <w:r w:rsidRPr="00FC0441">
              <w:rPr>
                <w:position w:val="-22"/>
                <w:sz w:val="20"/>
                <w:szCs w:val="20"/>
              </w:rPr>
              <w:object w:dxaOrig="780" w:dyaOrig="555">
                <v:shape id="_x0000_i1049" type="#_x0000_t75" style="width:38.25pt;height:27pt" o:ole="">
                  <v:imagedata r:id="rId50" o:title=""/>
                </v:shape>
                <o:OLEObject Type="Embed" ProgID="Equation.3" ShapeID="_x0000_i1049" DrawAspect="Content" ObjectID="_1496641146" r:id="rId51"/>
              </w:object>
            </w:r>
            <w:r>
              <w:rPr>
                <w:sz w:val="20"/>
                <w:szCs w:val="20"/>
              </w:rPr>
              <w:t xml:space="preserve"> nie jest monotoniczna w swojej dziedzinie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inne własności funkcji (np. parzystość)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zadania o znacznym stopniu trudności dotyczące funkcji </w:t>
            </w:r>
          </w:p>
        </w:tc>
      </w:tr>
    </w:tbl>
    <w:p w:rsidR="001E6F54" w:rsidRDefault="001E6F54" w:rsidP="00CA0B65">
      <w:pPr>
        <w:jc w:val="both"/>
        <w:rPr>
          <w:b/>
          <w:bCs/>
        </w:rPr>
      </w:pPr>
    </w:p>
    <w:p w:rsidR="001E6F54" w:rsidRDefault="001E6F54" w:rsidP="00CA0B65">
      <w:pPr>
        <w:jc w:val="both"/>
        <w:rPr>
          <w:b/>
          <w:bCs/>
        </w:rPr>
      </w:pPr>
    </w:p>
    <w:p w:rsidR="001E6F54" w:rsidRPr="00BB7EF1" w:rsidRDefault="001E6F54" w:rsidP="00BB7EF1">
      <w:pPr>
        <w:pStyle w:val="ListParagraph"/>
        <w:numPr>
          <w:ilvl w:val="0"/>
          <w:numId w:val="11"/>
        </w:numPr>
        <w:jc w:val="center"/>
        <w:rPr>
          <w:b/>
          <w:bCs/>
        </w:rPr>
      </w:pPr>
      <w:r w:rsidRPr="00BB7EF1">
        <w:rPr>
          <w:b/>
          <w:bCs/>
        </w:rPr>
        <w:t>FUNKCJA KWADRATOWA</w:t>
      </w:r>
    </w:p>
    <w:p w:rsidR="001E6F54" w:rsidRPr="00BB7EF1" w:rsidRDefault="001E6F54" w:rsidP="00BB7EF1">
      <w:pPr>
        <w:pStyle w:val="ListParagraph"/>
        <w:rPr>
          <w:b/>
          <w:bCs/>
        </w:rPr>
      </w:pPr>
    </w:p>
    <w:p w:rsidR="001E6F54" w:rsidRDefault="001E6F54" w:rsidP="00CA0B65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 xml:space="preserve">(K) </w:t>
      </w:r>
    </w:p>
    <w:p w:rsidR="001E6F54" w:rsidRDefault="001E6F54" w:rsidP="00CA0B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 jeśli: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212"/>
      </w:tblGrid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rysuje wykres funkcji </w:t>
            </w:r>
            <w:r w:rsidRPr="00FC0441">
              <w:rPr>
                <w:position w:val="-10"/>
                <w:sz w:val="20"/>
                <w:szCs w:val="20"/>
              </w:rPr>
              <w:object w:dxaOrig="960" w:dyaOrig="345">
                <v:shape id="_x0000_i1050" type="#_x0000_t75" style="width:48pt;height:17.25pt" o:ole="">
                  <v:imagedata r:id="rId52" o:title=""/>
                </v:shape>
                <o:OLEObject Type="Embed" ProgID="Equation.3" ShapeID="_x0000_i1050" DrawAspect="Content" ObjectID="_1496641147" r:id="rId53"/>
              </w:object>
            </w:r>
            <w:r>
              <w:rPr>
                <w:sz w:val="20"/>
                <w:szCs w:val="20"/>
              </w:rPr>
              <w:t xml:space="preserve">i podaje jej własności 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 algebraicznie, czy dany punkt należy do wykresu danej funkcji kwadratowej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rysuje wykres funkcji kwadratowej w postaci kanonicznej i podaje jej własności 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ustala wzór funkcji kwadratowej w postaci kanonicznej na podstawie informacji o przesunięciach wykresu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wzór funkcji kwadratowej z postaci kanonicznej do postaci ogólnej i odwrotnie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współrzędne wierzchołka paraboli 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brakujące współczynniki funkcji kwadratowej, znając współrzędne punktów należących do jej wykresu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wyznacza algebraicznie współrzędne punktów przecięcia paraboli z osiami układu współrzędnych 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określa liczbę pierwiastków równania kwadratowego w zależności od znaku wyróżnika 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równania kwadratowe, stosując wzory na pierwiastki 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sprowadza funkcję kwadratową do postaci iloczynowej, o ile można ją w tej postaci zapisać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miejsca zerowe funkcji kwadratowej z jej postaci iloczynowej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nierówności kwadratowe</w:t>
            </w:r>
          </w:p>
        </w:tc>
      </w:tr>
      <w:tr w:rsidR="001E6F54">
        <w:tc>
          <w:tcPr>
            <w:tcW w:w="9212" w:type="dxa"/>
          </w:tcPr>
          <w:p w:rsidR="001E6F54" w:rsidRPr="001C35FF" w:rsidRDefault="001E6F54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1C35FF">
              <w:rPr>
                <w:b/>
                <w:bCs/>
                <w:sz w:val="22"/>
                <w:szCs w:val="22"/>
              </w:rPr>
              <w:t>stosuje wzory Viète’a do wyznaczania sumy i iloczynu pierwiastków równania kwadratowego oraz do określania znaków pierwiastków trójmianu kwadratowego bez wyznaczania ich wartości, przy czym sprawdza najpierw ich istnienie</w:t>
            </w:r>
          </w:p>
        </w:tc>
      </w:tr>
      <w:tr w:rsidR="001E6F54">
        <w:tc>
          <w:tcPr>
            <w:tcW w:w="9212" w:type="dxa"/>
          </w:tcPr>
          <w:p w:rsidR="001E6F54" w:rsidRPr="001C35FF" w:rsidRDefault="001E6F54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1C35FF">
              <w:rPr>
                <w:b/>
                <w:bCs/>
                <w:sz w:val="22"/>
                <w:szCs w:val="22"/>
              </w:rPr>
              <w:t xml:space="preserve">rysuje wykres funkcji </w:t>
            </w:r>
            <w:r w:rsidRPr="001C35FF">
              <w:rPr>
                <w:b/>
                <w:bCs/>
                <w:i/>
                <w:iCs/>
                <w:sz w:val="22"/>
                <w:szCs w:val="22"/>
              </w:rPr>
              <w:t xml:space="preserve">y </w:t>
            </w:r>
            <w:r w:rsidRPr="001C35FF">
              <w:rPr>
                <w:b/>
                <w:bCs/>
                <w:sz w:val="22"/>
                <w:szCs w:val="22"/>
              </w:rPr>
              <w:t>= |</w:t>
            </w:r>
            <w:r w:rsidRPr="001C35FF">
              <w:rPr>
                <w:b/>
                <w:bCs/>
                <w:i/>
                <w:iCs/>
                <w:sz w:val="22"/>
                <w:szCs w:val="22"/>
              </w:rPr>
              <w:t>f</w:t>
            </w:r>
            <w:r w:rsidRPr="001C35FF">
              <w:rPr>
                <w:b/>
                <w:bCs/>
                <w:sz w:val="22"/>
                <w:szCs w:val="22"/>
              </w:rPr>
              <w:t>(</w:t>
            </w:r>
            <w:r w:rsidRPr="001C35FF">
              <w:rPr>
                <w:b/>
                <w:bCs/>
                <w:i/>
                <w:iCs/>
                <w:sz w:val="22"/>
                <w:szCs w:val="22"/>
              </w:rPr>
              <w:t>x</w:t>
            </w:r>
            <w:r w:rsidRPr="001C35FF">
              <w:rPr>
                <w:b/>
                <w:bCs/>
                <w:sz w:val="22"/>
                <w:szCs w:val="22"/>
              </w:rPr>
              <w:t xml:space="preserve">)|, gdy dany jest wykres funkcji kwadratowej </w:t>
            </w:r>
            <w:r w:rsidRPr="001C35FF">
              <w:rPr>
                <w:b/>
                <w:bCs/>
                <w:i/>
                <w:iCs/>
                <w:sz w:val="22"/>
                <w:szCs w:val="22"/>
              </w:rPr>
              <w:t xml:space="preserve">y </w:t>
            </w:r>
            <w:r w:rsidRPr="001C35FF">
              <w:rPr>
                <w:b/>
                <w:bCs/>
                <w:sz w:val="22"/>
                <w:szCs w:val="22"/>
              </w:rPr>
              <w:t xml:space="preserve">= </w:t>
            </w:r>
            <w:r w:rsidRPr="001C35FF">
              <w:rPr>
                <w:b/>
                <w:bCs/>
                <w:i/>
                <w:iCs/>
                <w:sz w:val="22"/>
                <w:szCs w:val="22"/>
              </w:rPr>
              <w:t>f</w:t>
            </w:r>
            <w:r w:rsidRPr="001C35FF">
              <w:rPr>
                <w:b/>
                <w:bCs/>
                <w:sz w:val="22"/>
                <w:szCs w:val="22"/>
              </w:rPr>
              <w:t>(</w:t>
            </w:r>
            <w:r w:rsidRPr="001C35FF">
              <w:rPr>
                <w:b/>
                <w:bCs/>
                <w:i/>
                <w:iCs/>
                <w:sz w:val="22"/>
                <w:szCs w:val="22"/>
              </w:rPr>
              <w:t>x</w:t>
            </w:r>
            <w:r w:rsidRPr="001C35FF">
              <w:rPr>
                <w:b/>
                <w:bCs/>
                <w:sz w:val="22"/>
                <w:szCs w:val="22"/>
              </w:rPr>
              <w:t>)</w:t>
            </w:r>
          </w:p>
        </w:tc>
      </w:tr>
    </w:tbl>
    <w:p w:rsidR="001E6F54" w:rsidRDefault="001E6F54" w:rsidP="001C35FF">
      <w:pPr>
        <w:jc w:val="both"/>
        <w:rPr>
          <w:sz w:val="20"/>
          <w:szCs w:val="20"/>
        </w:rPr>
      </w:pPr>
    </w:p>
    <w:p w:rsidR="001E6F54" w:rsidRDefault="001E6F54" w:rsidP="001C35FF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 xml:space="preserve"> (P)</w:t>
      </w:r>
    </w:p>
    <w:p w:rsidR="001E6F54" w:rsidRDefault="001E6F54" w:rsidP="001C35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 opanował poziomy (K) i dodatkowo: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212"/>
      </w:tblGrid>
      <w:tr w:rsidR="001E6F54">
        <w:tc>
          <w:tcPr>
            <w:tcW w:w="9212" w:type="dxa"/>
          </w:tcPr>
          <w:p w:rsidR="001E6F54" w:rsidRDefault="001E6F54" w:rsidP="000F1DE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równania kwadratowe niepełne metodą rozkładu na czynniki oraz stosując wzory skróconego mnożenia</w:t>
            </w:r>
          </w:p>
        </w:tc>
      </w:tr>
      <w:tr w:rsidR="001E6F54">
        <w:tc>
          <w:tcPr>
            <w:tcW w:w="9212" w:type="dxa"/>
          </w:tcPr>
          <w:p w:rsidR="001E6F54" w:rsidRDefault="001E6F54" w:rsidP="000F1DE3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wyznacza najmniejszą i największą wartość funkcji kwadratowej w podanym przedziale </w:t>
            </w:r>
          </w:p>
        </w:tc>
      </w:tr>
      <w:tr w:rsidR="001E6F54" w:rsidRPr="00365AAB">
        <w:tc>
          <w:tcPr>
            <w:tcW w:w="9212" w:type="dxa"/>
          </w:tcPr>
          <w:p w:rsidR="001E6F54" w:rsidRPr="00365AAB" w:rsidRDefault="001E6F54" w:rsidP="000F1DE3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365AAB">
              <w:rPr>
                <w:b/>
                <w:bCs/>
                <w:sz w:val="22"/>
                <w:szCs w:val="22"/>
              </w:rPr>
              <w:t>rozwiązuje proste równania i nierówności kwadratowe z parametrem</w:t>
            </w:r>
          </w:p>
        </w:tc>
      </w:tr>
    </w:tbl>
    <w:p w:rsidR="001E6F54" w:rsidRDefault="001E6F54" w:rsidP="00CA0B65">
      <w:pPr>
        <w:jc w:val="both"/>
        <w:rPr>
          <w:sz w:val="20"/>
          <w:szCs w:val="20"/>
        </w:rPr>
      </w:pPr>
    </w:p>
    <w:p w:rsidR="001E6F54" w:rsidRDefault="001E6F54" w:rsidP="00CA0B65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>(R)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(D)</w:t>
      </w:r>
    </w:p>
    <w:p w:rsidR="001E6F54" w:rsidRDefault="001E6F54" w:rsidP="00CA0B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 opanował poziomy (K) i (P) oraz dodatkowo: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212"/>
      </w:tblGrid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wykresu określa liczbę rozwiązań równania </w:t>
            </w:r>
            <w:r>
              <w:rPr>
                <w:i/>
                <w:iCs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) = </w:t>
            </w:r>
            <w:r>
              <w:rPr>
                <w:i/>
                <w:iCs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w zależności od parametru </w:t>
            </w:r>
            <w:r>
              <w:rPr>
                <w:i/>
                <w:iCs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, gdzie 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y = f(x)</w:t>
            </w:r>
            <w:r>
              <w:rPr>
                <w:sz w:val="20"/>
                <w:szCs w:val="20"/>
              </w:rPr>
              <w:t xml:space="preserve"> jest funkcją kwadratową </w:t>
            </w:r>
          </w:p>
        </w:tc>
      </w:tr>
      <w:tr w:rsidR="001E6F54" w:rsidRPr="00365AAB">
        <w:tc>
          <w:tcPr>
            <w:tcW w:w="9212" w:type="dxa"/>
          </w:tcPr>
          <w:p w:rsidR="001E6F54" w:rsidRPr="00365AAB" w:rsidRDefault="001E6F54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365AAB">
              <w:rPr>
                <w:b/>
                <w:bCs/>
                <w:sz w:val="22"/>
                <w:szCs w:val="22"/>
              </w:rPr>
              <w:t>rozwiązuje równania dwukwadratowe oraz inne równania sprowadzalne do równań kwadratowych przez podstawienie niewiadomej pomocniczej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 prowadzące do wyznaczania wartości najmniejszej i największej funkcji kwadratowej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zadania tekstowe prowadzące do równań lub nierówności kwadratowych 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iloczyn, sumę i różnicę zbiorów rozwiązań nierówności kwadratowych</w:t>
            </w:r>
          </w:p>
        </w:tc>
      </w:tr>
      <w:tr w:rsidR="001E6F54">
        <w:tc>
          <w:tcPr>
            <w:tcW w:w="9212" w:type="dxa"/>
          </w:tcPr>
          <w:p w:rsidR="001E6F54" w:rsidRPr="00365AAB" w:rsidRDefault="001E6F54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365AAB">
              <w:rPr>
                <w:b/>
                <w:bCs/>
                <w:sz w:val="22"/>
                <w:szCs w:val="22"/>
              </w:rPr>
              <w:t xml:space="preserve">stosuje wzory Viète’a do obliczania wartości wyrażeń zawierających sumę i iloczyn pierwiastków trójmianu kwadratowego, np. </w:t>
            </w:r>
            <w:r w:rsidRPr="00365AAB">
              <w:rPr>
                <w:b/>
                <w:bCs/>
                <w:color w:val="FF0000"/>
                <w:position w:val="-28"/>
                <w:sz w:val="22"/>
                <w:szCs w:val="22"/>
              </w:rPr>
              <w:object w:dxaOrig="780" w:dyaOrig="615">
                <v:shape id="_x0000_i1051" type="#_x0000_t75" style="width:38.25pt;height:30.75pt" o:ole="">
                  <v:imagedata r:id="rId54" o:title=""/>
                </v:shape>
                <o:OLEObject Type="Embed" ProgID="Equation.3" ShapeID="_x0000_i1051" DrawAspect="Content" ObjectID="_1496641148" r:id="rId55"/>
              </w:object>
            </w:r>
          </w:p>
        </w:tc>
      </w:tr>
      <w:tr w:rsidR="001E6F54">
        <w:tc>
          <w:tcPr>
            <w:tcW w:w="9212" w:type="dxa"/>
          </w:tcPr>
          <w:p w:rsidR="001E6F54" w:rsidRPr="00365AAB" w:rsidRDefault="001E6F54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365AAB">
              <w:rPr>
                <w:b/>
                <w:bCs/>
                <w:sz w:val="22"/>
                <w:szCs w:val="22"/>
              </w:rPr>
              <w:t>rozwiązuje równania i nierówności kwadratowe z parametrem o wyższym stopniu trudności</w:t>
            </w:r>
          </w:p>
        </w:tc>
      </w:tr>
    </w:tbl>
    <w:p w:rsidR="001E6F54" w:rsidRDefault="001E6F54" w:rsidP="00CA0B65">
      <w:pPr>
        <w:jc w:val="both"/>
        <w:rPr>
          <w:sz w:val="20"/>
          <w:szCs w:val="20"/>
        </w:rPr>
      </w:pPr>
    </w:p>
    <w:p w:rsidR="001E6F54" w:rsidRDefault="001E6F54" w:rsidP="00CA0B65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Poziom</w:t>
      </w:r>
      <w:r>
        <w:rPr>
          <w:b/>
          <w:bCs/>
          <w:sz w:val="20"/>
          <w:szCs w:val="20"/>
        </w:rPr>
        <w:t xml:space="preserve"> (W)</w:t>
      </w:r>
    </w:p>
    <w:p w:rsidR="001E6F54" w:rsidRDefault="001E6F54" w:rsidP="00CA0B65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celującą</w:t>
      </w:r>
      <w:r>
        <w:rPr>
          <w:sz w:val="20"/>
          <w:szCs w:val="20"/>
        </w:rPr>
        <w:t>, jeśli opanował wiedzę i umiejętności z poziomów (K) – (D) oraz: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212"/>
      </w:tblGrid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przekształca na ogólnych danych wzór funkcji kwadratowej z postaci ogólnej do postaci kanonicznej 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wyprowadza wzory na współrzędne wierzchołka paraboli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wyprowadza wzory na pierwiastki równania kwadratowego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zaznacza w układzie współrzędnych obszar opisany układem nierówności 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wyprowadza wzory Viète’a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o znacznym stopniu trudności dotyczące funkcji kwadratowej</w:t>
            </w:r>
          </w:p>
        </w:tc>
      </w:tr>
    </w:tbl>
    <w:p w:rsidR="001E6F54" w:rsidRDefault="001E6F54" w:rsidP="00CA0B65">
      <w:pPr>
        <w:pStyle w:val="Heading1"/>
      </w:pPr>
    </w:p>
    <w:p w:rsidR="001E6F54" w:rsidRDefault="001E6F54" w:rsidP="00CA0B65">
      <w:pPr>
        <w:pStyle w:val="Heading1"/>
      </w:pPr>
    </w:p>
    <w:p w:rsidR="001E6F54" w:rsidRDefault="001E6F54" w:rsidP="00BB7EF1">
      <w:pPr>
        <w:pStyle w:val="Heading1"/>
        <w:numPr>
          <w:ilvl w:val="0"/>
          <w:numId w:val="11"/>
        </w:numPr>
        <w:jc w:val="center"/>
      </w:pPr>
      <w:r>
        <w:t>PLANIMETRIA</w:t>
      </w:r>
    </w:p>
    <w:p w:rsidR="001E6F54" w:rsidRPr="00BB7EF1" w:rsidRDefault="001E6F54" w:rsidP="00BB7EF1">
      <w:pPr>
        <w:pStyle w:val="ListParagraph"/>
      </w:pPr>
    </w:p>
    <w:p w:rsidR="001E6F54" w:rsidRDefault="001E6F54" w:rsidP="00CA0B65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 xml:space="preserve">(K) </w:t>
      </w:r>
      <w:r>
        <w:rPr>
          <w:sz w:val="20"/>
          <w:szCs w:val="20"/>
        </w:rPr>
        <w:t>lub</w:t>
      </w:r>
      <w:r>
        <w:rPr>
          <w:b/>
          <w:bCs/>
          <w:sz w:val="20"/>
          <w:szCs w:val="20"/>
        </w:rPr>
        <w:t xml:space="preserve"> (P)</w:t>
      </w:r>
    </w:p>
    <w:p w:rsidR="001E6F54" w:rsidRDefault="001E6F54" w:rsidP="00CA0B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 jeśli: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"/>
        <w:gridCol w:w="9207"/>
      </w:tblGrid>
      <w:tr w:rsidR="001E6F54">
        <w:tc>
          <w:tcPr>
            <w:tcW w:w="9212" w:type="dxa"/>
            <w:gridSpan w:val="2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trójkąty: ostrokątne, prostokątne, rozwartokątne</w:t>
            </w:r>
          </w:p>
        </w:tc>
      </w:tr>
      <w:tr w:rsidR="001E6F54">
        <w:tc>
          <w:tcPr>
            <w:tcW w:w="9212" w:type="dxa"/>
            <w:gridSpan w:val="2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twierdzenie o sumie miar kątów w trójkącie </w:t>
            </w:r>
          </w:p>
        </w:tc>
      </w:tr>
      <w:tr w:rsidR="001E6F54">
        <w:tc>
          <w:tcPr>
            <w:tcW w:w="9212" w:type="dxa"/>
            <w:gridSpan w:val="2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sprawdza, czy z trzech odcinków o danych długościach można zbudować trójkąt </w:t>
            </w:r>
          </w:p>
        </w:tc>
      </w:tr>
      <w:tr w:rsidR="001E6F54">
        <w:tc>
          <w:tcPr>
            <w:tcW w:w="9212" w:type="dxa"/>
            <w:gridSpan w:val="2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przystawanie trójkątów, wykorzystując cechy przystawania</w:t>
            </w:r>
          </w:p>
        </w:tc>
      </w:tr>
      <w:tr w:rsidR="001E6F54">
        <w:tc>
          <w:tcPr>
            <w:tcW w:w="9212" w:type="dxa"/>
            <w:gridSpan w:val="2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cechy przystawania trójkątów do rozwiązywania prostych zadań</w:t>
            </w:r>
          </w:p>
        </w:tc>
      </w:tr>
      <w:tr w:rsidR="001E6F54">
        <w:tc>
          <w:tcPr>
            <w:tcW w:w="9212" w:type="dxa"/>
            <w:gridSpan w:val="2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podobieństwo trójkątów, wykorzystując cechy podobieństwa</w:t>
            </w:r>
          </w:p>
        </w:tc>
      </w:tr>
      <w:tr w:rsidR="001E6F54">
        <w:tc>
          <w:tcPr>
            <w:tcW w:w="9212" w:type="dxa"/>
            <w:gridSpan w:val="2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proporcje boków w trójkątach podobnych</w:t>
            </w:r>
          </w:p>
        </w:tc>
      </w:tr>
      <w:tr w:rsidR="001E6F54">
        <w:tc>
          <w:tcPr>
            <w:tcW w:w="9212" w:type="dxa"/>
            <w:gridSpan w:val="2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podobieństwo trójkątów do rozwiązywania elementarnych zadań</w:t>
            </w:r>
          </w:p>
        </w:tc>
      </w:tr>
      <w:tr w:rsidR="001E6F54">
        <w:tc>
          <w:tcPr>
            <w:tcW w:w="9212" w:type="dxa"/>
            <w:gridSpan w:val="2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pojęciem skali do obliczania odległości i powierzchni przedstawionych za pomocą planu lub mapy</w:t>
            </w:r>
          </w:p>
        </w:tc>
      </w:tr>
      <w:tr w:rsidR="001E6F54">
        <w:tc>
          <w:tcPr>
            <w:tcW w:w="9212" w:type="dxa"/>
            <w:gridSpan w:val="2"/>
          </w:tcPr>
          <w:p w:rsidR="001E6F54" w:rsidRPr="004E5B82" w:rsidRDefault="001E6F54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4E5B82">
              <w:rPr>
                <w:b/>
                <w:bCs/>
                <w:sz w:val="22"/>
                <w:szCs w:val="22"/>
              </w:rPr>
              <w:t>rozwiązuje proste zadania, wykorzystując twierdzenie Talesa</w:t>
            </w:r>
          </w:p>
        </w:tc>
      </w:tr>
      <w:tr w:rsidR="001E6F54">
        <w:tc>
          <w:tcPr>
            <w:tcW w:w="9212" w:type="dxa"/>
            <w:gridSpan w:val="2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twierdzenie Pitagorasa </w:t>
            </w:r>
          </w:p>
        </w:tc>
      </w:tr>
      <w:tr w:rsidR="001E6F54">
        <w:tc>
          <w:tcPr>
            <w:tcW w:w="9212" w:type="dxa"/>
            <w:gridSpan w:val="2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wzory na przekątną kwadratu i wysokość trójkąta równobocznego</w:t>
            </w:r>
          </w:p>
        </w:tc>
      </w:tr>
      <w:tr w:rsidR="001E6F54">
        <w:tc>
          <w:tcPr>
            <w:tcW w:w="9212" w:type="dxa"/>
            <w:gridSpan w:val="2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wartości funkcji trygonometrycznych kąta ostrego w trójkącie prostokątnym, gdy dane są boki tego trójkąta </w:t>
            </w:r>
          </w:p>
        </w:tc>
      </w:tr>
      <w:tr w:rsidR="001E6F54">
        <w:trPr>
          <w:gridBefore w:val="1"/>
        </w:trPr>
        <w:tc>
          <w:tcPr>
            <w:tcW w:w="9212" w:type="dxa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w zadaniach wzór na pole trójkąta: </w:t>
            </w:r>
            <w:r w:rsidRPr="00FC0441">
              <w:rPr>
                <w:position w:val="-20"/>
                <w:sz w:val="20"/>
                <w:szCs w:val="20"/>
              </w:rPr>
              <w:object w:dxaOrig="795" w:dyaOrig="525">
                <v:shape id="_x0000_i1052" type="#_x0000_t75" style="width:39pt;height:26.25pt" o:ole="">
                  <v:imagedata r:id="rId56" o:title=""/>
                </v:shape>
                <o:OLEObject Type="Embed" ProgID="Equation.3" ShapeID="_x0000_i1052" DrawAspect="Content" ObjectID="_1496641149" r:id="rId57"/>
              </w:object>
            </w:r>
            <w:r>
              <w:rPr>
                <w:sz w:val="20"/>
                <w:szCs w:val="20"/>
              </w:rPr>
              <w:t xml:space="preserve"> oraz wzór na pole trójkąta równobocznego</w:t>
            </w:r>
            <w:r>
              <w:rPr>
                <w:sz w:val="20"/>
                <w:szCs w:val="20"/>
              </w:rPr>
              <w:br/>
              <w:t xml:space="preserve">o boku </w:t>
            </w:r>
            <w:r>
              <w:rPr>
                <w:i/>
                <w:iCs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: </w:t>
            </w:r>
            <w:r w:rsidRPr="00FC0441">
              <w:rPr>
                <w:position w:val="-20"/>
                <w:sz w:val="20"/>
                <w:szCs w:val="20"/>
              </w:rPr>
              <w:object w:dxaOrig="945" w:dyaOrig="585">
                <v:shape id="_x0000_i1053" type="#_x0000_t75" style="width:46.5pt;height:29.25pt" o:ole="">
                  <v:imagedata r:id="rId58" o:title=""/>
                </v:shape>
                <o:OLEObject Type="Embed" ProgID="Equation.3" ShapeID="_x0000_i1053" DrawAspect="Content" ObjectID="_1496641150" r:id="rId59"/>
              </w:object>
            </w:r>
          </w:p>
        </w:tc>
      </w:tr>
      <w:tr w:rsidR="001E6F54">
        <w:trPr>
          <w:gridBefore w:val="1"/>
        </w:trPr>
        <w:tc>
          <w:tcPr>
            <w:tcW w:w="9212" w:type="dxa"/>
          </w:tcPr>
          <w:p w:rsidR="001E6F54" w:rsidRDefault="001E6F54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wartości funkcji trygonometrycznych kątów 30º, 45º, 60º</w:t>
            </w:r>
          </w:p>
        </w:tc>
      </w:tr>
      <w:tr w:rsidR="001E6F54">
        <w:trPr>
          <w:gridBefore w:val="1"/>
        </w:trPr>
        <w:tc>
          <w:tcPr>
            <w:tcW w:w="9212" w:type="dxa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z tablic wartości funkcji trygonometrycznych danego kąta ostrego</w:t>
            </w:r>
          </w:p>
        </w:tc>
      </w:tr>
      <w:tr w:rsidR="001E6F54">
        <w:trPr>
          <w:gridBefore w:val="1"/>
        </w:trPr>
        <w:tc>
          <w:tcPr>
            <w:tcW w:w="9212" w:type="dxa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w tablicach kąt ostry, gdy zna wartość jego funkcji trygonometrycznej</w:t>
            </w:r>
          </w:p>
        </w:tc>
      </w:tr>
      <w:tr w:rsidR="001E6F54">
        <w:trPr>
          <w:gridBefore w:val="1"/>
        </w:trPr>
        <w:tc>
          <w:tcPr>
            <w:tcW w:w="9212" w:type="dxa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 czworokąty: kwadrat, prostokąt, romb, równoległobok, trapez oraz zna ich własności</w:t>
            </w:r>
          </w:p>
        </w:tc>
      </w:tr>
      <w:tr w:rsidR="001E6F54">
        <w:trPr>
          <w:gridBefore w:val="1"/>
        </w:trPr>
        <w:tc>
          <w:tcPr>
            <w:tcW w:w="9212" w:type="dxa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 zadaniach wzory na pola czworokątów</w:t>
            </w:r>
          </w:p>
        </w:tc>
      </w:tr>
      <w:tr w:rsidR="001E6F54">
        <w:trPr>
          <w:gridBefore w:val="1"/>
        </w:trPr>
        <w:tc>
          <w:tcPr>
            <w:tcW w:w="9212" w:type="dxa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funkcje trygonometryczne do obliczania obwodów i pól podstawowych figur płaskich</w:t>
            </w:r>
          </w:p>
        </w:tc>
      </w:tr>
    </w:tbl>
    <w:p w:rsidR="001E6F54" w:rsidRDefault="001E6F54" w:rsidP="00CF6207">
      <w:pPr>
        <w:jc w:val="both"/>
        <w:rPr>
          <w:sz w:val="20"/>
          <w:szCs w:val="20"/>
        </w:rPr>
      </w:pPr>
    </w:p>
    <w:p w:rsidR="001E6F54" w:rsidRDefault="001E6F54" w:rsidP="00CF6207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 xml:space="preserve"> (P)</w:t>
      </w:r>
    </w:p>
    <w:p w:rsidR="001E6F54" w:rsidRDefault="001E6F54" w:rsidP="00CF62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 opanował poziomy (K) i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c>
          <w:tcPr>
            <w:tcW w:w="9212" w:type="dxa"/>
          </w:tcPr>
          <w:p w:rsidR="001E6F54" w:rsidRDefault="001E6F54" w:rsidP="000F1DE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czy dane figury są podobne</w:t>
            </w:r>
          </w:p>
        </w:tc>
      </w:tr>
      <w:tr w:rsidR="001E6F54">
        <w:tc>
          <w:tcPr>
            <w:tcW w:w="9212" w:type="dxa"/>
          </w:tcPr>
          <w:p w:rsidR="001E6F54" w:rsidRDefault="001E6F54" w:rsidP="000F1DE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długości boków figur podobnych</w:t>
            </w:r>
          </w:p>
        </w:tc>
      </w:tr>
      <w:tr w:rsidR="001E6F54">
        <w:tc>
          <w:tcPr>
            <w:tcW w:w="9212" w:type="dxa"/>
          </w:tcPr>
          <w:p w:rsidR="001E6F54" w:rsidRDefault="001E6F54" w:rsidP="000F1DE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w zadaniach twierdzenie o stosunku pól figur podobnych</w:t>
            </w:r>
          </w:p>
        </w:tc>
      </w:tr>
      <w:tr w:rsidR="001E6F54">
        <w:tc>
          <w:tcPr>
            <w:tcW w:w="9212" w:type="dxa"/>
          </w:tcPr>
          <w:p w:rsidR="001E6F54" w:rsidRDefault="001E6F54" w:rsidP="000F1DE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w wielokątach odcinki proporcjonalne</w:t>
            </w:r>
          </w:p>
        </w:tc>
      </w:tr>
      <w:tr w:rsidR="001E6F54">
        <w:tc>
          <w:tcPr>
            <w:tcW w:w="9212" w:type="dxa"/>
          </w:tcPr>
          <w:p w:rsidR="001E6F54" w:rsidRDefault="001E6F54" w:rsidP="000F1DE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trójkąty prostokątne</w:t>
            </w:r>
          </w:p>
        </w:tc>
      </w:tr>
      <w:tr w:rsidR="001E6F54">
        <w:tc>
          <w:tcPr>
            <w:tcW w:w="9212" w:type="dxa"/>
          </w:tcPr>
          <w:p w:rsidR="001E6F54" w:rsidRDefault="001E6F54" w:rsidP="000F1DE3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pozostałych funkcji trygonometrycznych, mając dany sinus lub cosinus kąta</w:t>
            </w:r>
          </w:p>
        </w:tc>
      </w:tr>
      <w:tr w:rsidR="001E6F54">
        <w:tc>
          <w:tcPr>
            <w:tcW w:w="9212" w:type="dxa"/>
          </w:tcPr>
          <w:p w:rsidR="001E6F54" w:rsidRDefault="001E6F54" w:rsidP="000F1DE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funkcje trygonometryczne do obliczania obwodów i pól podstawowych figur płaskich</w:t>
            </w:r>
          </w:p>
        </w:tc>
      </w:tr>
    </w:tbl>
    <w:p w:rsidR="001E6F54" w:rsidRDefault="001E6F54" w:rsidP="00CA0B65">
      <w:pPr>
        <w:jc w:val="both"/>
        <w:rPr>
          <w:sz w:val="20"/>
          <w:szCs w:val="20"/>
        </w:rPr>
      </w:pPr>
    </w:p>
    <w:p w:rsidR="001E6F54" w:rsidRDefault="001E6F54" w:rsidP="00CA0B65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>(R)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(D)</w:t>
      </w:r>
    </w:p>
    <w:p w:rsidR="001E6F54" w:rsidRDefault="001E6F54" w:rsidP="00CA0B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 opanował poziomy (K) i (P)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dowód twierdzenia o sumie miar kątów w trójkącie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cechy przystawania trójkątów do rozwiązywania trudniejszych zadań geometrycznych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podobieństwo trójkątów do rozwiązywania praktycznych problemów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wyprowadza wzór na jedynkę trygonometryczną oraz pozostałe związki między funkcjami trygonometrycznymi tego samego kąta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wyrażenia trygonometryczne, stosując związki między funkcjami trygonometrycznymi tego samego kąta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pozostałych funkcji trygonometrycznych, mając dany tangens lub cotangens kąta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podczas rozwiązywania zadań wzór na pole trójkąta </w:t>
            </w:r>
            <w:r w:rsidRPr="00FC0441">
              <w:rPr>
                <w:position w:val="-20"/>
                <w:sz w:val="20"/>
                <w:szCs w:val="20"/>
              </w:rPr>
              <w:object w:dxaOrig="1200" w:dyaOrig="525">
                <v:shape id="_x0000_i1054" type="#_x0000_t75" style="width:60pt;height:26.25pt" o:ole="">
                  <v:imagedata r:id="rId60" o:title=""/>
                </v:shape>
                <o:OLEObject Type="Embed" ProgID="Equation.3" ShapeID="_x0000_i1054" DrawAspect="Content" ObjectID="_1496641151" r:id="rId61"/>
              </w:object>
            </w:r>
          </w:p>
        </w:tc>
      </w:tr>
    </w:tbl>
    <w:p w:rsidR="001E6F54" w:rsidRDefault="001E6F54" w:rsidP="00CA0B65">
      <w:pPr>
        <w:jc w:val="both"/>
        <w:rPr>
          <w:sz w:val="20"/>
          <w:szCs w:val="20"/>
        </w:rPr>
      </w:pPr>
    </w:p>
    <w:p w:rsidR="001E6F54" w:rsidRDefault="001E6F54" w:rsidP="00CA0B65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Poziom</w:t>
      </w:r>
      <w:r>
        <w:rPr>
          <w:b/>
          <w:bCs/>
          <w:sz w:val="20"/>
          <w:szCs w:val="20"/>
        </w:rPr>
        <w:t xml:space="preserve"> (W)</w:t>
      </w:r>
    </w:p>
    <w:p w:rsidR="001E6F54" w:rsidRDefault="001E6F54" w:rsidP="00CA0B65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celującą</w:t>
      </w:r>
      <w:r>
        <w:rPr>
          <w:sz w:val="20"/>
          <w:szCs w:val="20"/>
        </w:rPr>
        <w:t>, jeśli opanował wiedzę i umiejętności z poziomów (K) – (D) oraz: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dowód twierdzenia Talesa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dowód twierdzenia Pitagorasa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twierdzenia o związkach miarowych podczas rozwiązywania zadań, które wymagają przeprowadzenia dowodu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wymagające uzasadnienia i dowodzenia z zastosowaniem twierdzenia Talesa</w:t>
            </w:r>
            <w:r>
              <w:rPr>
                <w:sz w:val="20"/>
                <w:szCs w:val="20"/>
              </w:rPr>
              <w:br/>
              <w:t>i twierdzenia odwrotnego do twierdzenia Talesa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własności podobieństwa figur podczas rozwiązywania zadań problemowych oraz zadań wymagających przeprowadzenia dowodu 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własności czworokątów podczas rozwiązywania zadań, które wymagają przeprowadzenia dowodu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o znacznym stopniu trudności dotyczące przystawania i podobieństw figur oraz związków miarowych z zastosowaniem trygonometrii</w:t>
            </w:r>
          </w:p>
        </w:tc>
      </w:tr>
    </w:tbl>
    <w:p w:rsidR="001E6F54" w:rsidRDefault="001E6F54" w:rsidP="00CA0B65">
      <w:pPr>
        <w:jc w:val="both"/>
        <w:rPr>
          <w:b/>
          <w:bCs/>
          <w:sz w:val="20"/>
          <w:szCs w:val="20"/>
        </w:rPr>
      </w:pPr>
    </w:p>
    <w:p w:rsidR="001E6F54" w:rsidRDefault="001E6F54" w:rsidP="00CA0B65">
      <w:pPr>
        <w:jc w:val="both"/>
        <w:rPr>
          <w:b/>
          <w:bCs/>
          <w:sz w:val="20"/>
          <w:szCs w:val="20"/>
        </w:rPr>
      </w:pPr>
    </w:p>
    <w:p w:rsidR="001E6F54" w:rsidRDefault="001E6F54" w:rsidP="00BB7EF1">
      <w:pPr>
        <w:pStyle w:val="Heading1"/>
        <w:numPr>
          <w:ilvl w:val="0"/>
          <w:numId w:val="11"/>
        </w:numPr>
        <w:jc w:val="center"/>
      </w:pPr>
      <w:r>
        <w:t>GEOMETRIA ANALITYCZNA</w:t>
      </w:r>
    </w:p>
    <w:p w:rsidR="001E6F54" w:rsidRPr="00BB7EF1" w:rsidRDefault="001E6F54" w:rsidP="00BB7EF1">
      <w:pPr>
        <w:pStyle w:val="ListParagraph"/>
      </w:pPr>
    </w:p>
    <w:p w:rsidR="001E6F54" w:rsidRDefault="001E6F54" w:rsidP="00CA0B65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 xml:space="preserve">(K) </w:t>
      </w:r>
    </w:p>
    <w:p w:rsidR="001E6F54" w:rsidRDefault="001E6F54" w:rsidP="00CA0B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 jeśli: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odległość punktów w układzie współrzędnych 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współrzędne środka odcinka, mając dane współrzędne jego końców</w:t>
            </w:r>
          </w:p>
        </w:tc>
      </w:tr>
      <w:tr w:rsidR="001E6F54">
        <w:tc>
          <w:tcPr>
            <w:tcW w:w="9212" w:type="dxa"/>
          </w:tcPr>
          <w:p w:rsidR="001E6F54" w:rsidRPr="00C10A64" w:rsidRDefault="001E6F54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C10A64">
              <w:rPr>
                <w:b/>
                <w:bCs/>
                <w:sz w:val="22"/>
                <w:szCs w:val="22"/>
              </w:rPr>
              <w:t xml:space="preserve">wyznacza środek i promień okręgu, mając jego równanie </w:t>
            </w:r>
          </w:p>
        </w:tc>
      </w:tr>
      <w:tr w:rsidR="001E6F54">
        <w:tc>
          <w:tcPr>
            <w:tcW w:w="9212" w:type="dxa"/>
          </w:tcPr>
          <w:p w:rsidR="001E6F54" w:rsidRPr="00C10A64" w:rsidRDefault="001E6F54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C10A64">
              <w:rPr>
                <w:b/>
                <w:bCs/>
                <w:sz w:val="22"/>
                <w:szCs w:val="22"/>
              </w:rPr>
              <w:t>opisuje równaniem okrąg o danym środku i przechodzący przez dany punkt</w:t>
            </w:r>
          </w:p>
        </w:tc>
      </w:tr>
      <w:tr w:rsidR="001E6F54">
        <w:tc>
          <w:tcPr>
            <w:tcW w:w="9212" w:type="dxa"/>
          </w:tcPr>
          <w:p w:rsidR="001E6F54" w:rsidRPr="00C10A64" w:rsidRDefault="001E6F54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C10A64">
              <w:rPr>
                <w:b/>
                <w:bCs/>
                <w:color w:val="000000"/>
                <w:sz w:val="22"/>
                <w:szCs w:val="22"/>
              </w:rPr>
              <w:t>określa, ile punktów wspólnych mają prosta i okrąg przy danych warunkach</w:t>
            </w:r>
          </w:p>
        </w:tc>
      </w:tr>
      <w:tr w:rsidR="001E6F54">
        <w:tc>
          <w:tcPr>
            <w:tcW w:w="9212" w:type="dxa"/>
          </w:tcPr>
          <w:p w:rsidR="001E6F54" w:rsidRPr="00C10A64" w:rsidRDefault="001E6F54">
            <w:pPr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  <w:r w:rsidRPr="00C10A64">
              <w:rPr>
                <w:b/>
                <w:bCs/>
                <w:sz w:val="22"/>
                <w:szCs w:val="22"/>
              </w:rPr>
              <w:t>opisuje koło w układzie współrzędnych</w:t>
            </w:r>
          </w:p>
        </w:tc>
      </w:tr>
      <w:tr w:rsidR="001E6F54">
        <w:tc>
          <w:tcPr>
            <w:tcW w:w="9212" w:type="dxa"/>
          </w:tcPr>
          <w:p w:rsidR="001E6F54" w:rsidRPr="00C10A64" w:rsidRDefault="001E6F54">
            <w:pPr>
              <w:numPr>
                <w:ilvl w:val="0"/>
                <w:numId w:val="8"/>
              </w:numPr>
              <w:rPr>
                <w:b/>
                <w:bCs/>
                <w:color w:val="000000"/>
              </w:rPr>
            </w:pPr>
            <w:r w:rsidRPr="00C10A64">
              <w:rPr>
                <w:b/>
                <w:bCs/>
                <w:sz w:val="22"/>
                <w:szCs w:val="22"/>
              </w:rPr>
              <w:t>sprawdza, czy punkt należy do danego okręgu (koła)</w:t>
            </w:r>
          </w:p>
        </w:tc>
      </w:tr>
      <w:tr w:rsidR="001E6F54">
        <w:tc>
          <w:tcPr>
            <w:tcW w:w="9212" w:type="dxa"/>
          </w:tcPr>
          <w:p w:rsidR="001E6F54" w:rsidRPr="00C10A64" w:rsidRDefault="001E6F54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C10A64">
              <w:rPr>
                <w:b/>
                <w:bCs/>
                <w:sz w:val="22"/>
                <w:szCs w:val="22"/>
              </w:rPr>
              <w:t>wyznacza współrzędne punktów w danej jednokładności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współrzędne punktów w danej symetrii osiowej lub środkowej</w:t>
            </w:r>
          </w:p>
        </w:tc>
      </w:tr>
    </w:tbl>
    <w:p w:rsidR="001E6F54" w:rsidRDefault="001E6F54" w:rsidP="00B444EA">
      <w:pPr>
        <w:jc w:val="both"/>
        <w:rPr>
          <w:sz w:val="20"/>
          <w:szCs w:val="20"/>
        </w:rPr>
      </w:pPr>
    </w:p>
    <w:p w:rsidR="001E6F54" w:rsidRDefault="001E6F54" w:rsidP="00B444EA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 xml:space="preserve"> (P)</w:t>
      </w:r>
    </w:p>
    <w:p w:rsidR="001E6F54" w:rsidRDefault="001E6F54" w:rsidP="00CA0B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 opanował poziomy (K) i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c>
          <w:tcPr>
            <w:tcW w:w="9212" w:type="dxa"/>
          </w:tcPr>
          <w:p w:rsidR="001E6F54" w:rsidRDefault="001E6F54" w:rsidP="000F1DE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odległość punktu od prostej</w:t>
            </w:r>
          </w:p>
        </w:tc>
      </w:tr>
      <w:tr w:rsidR="001E6F54">
        <w:tc>
          <w:tcPr>
            <w:tcW w:w="9212" w:type="dxa"/>
          </w:tcPr>
          <w:p w:rsidR="001E6F54" w:rsidRDefault="001E6F54" w:rsidP="000F1DE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figury stosując zależności między okręgami stycznymi w prostych przypadkach</w:t>
            </w:r>
          </w:p>
        </w:tc>
      </w:tr>
      <w:tr w:rsidR="001E6F54">
        <w:tc>
          <w:tcPr>
            <w:tcW w:w="9212" w:type="dxa"/>
          </w:tcPr>
          <w:p w:rsidR="001E6F54" w:rsidRPr="00C10A64" w:rsidRDefault="001E6F54" w:rsidP="000F1DE3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C10A64">
              <w:rPr>
                <w:b/>
                <w:bCs/>
                <w:sz w:val="22"/>
                <w:szCs w:val="22"/>
              </w:rPr>
              <w:t>podaje, w prostych przypadkach, geometryczną interpretację rozwiązania układu nierówności stopnia drugiego</w:t>
            </w:r>
          </w:p>
        </w:tc>
      </w:tr>
      <w:tr w:rsidR="001E6F54">
        <w:tc>
          <w:tcPr>
            <w:tcW w:w="9212" w:type="dxa"/>
          </w:tcPr>
          <w:p w:rsidR="001E6F54" w:rsidRPr="00C10A64" w:rsidRDefault="001E6F54" w:rsidP="000F1DE3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C10A64">
              <w:rPr>
                <w:b/>
                <w:bCs/>
                <w:sz w:val="22"/>
                <w:szCs w:val="22"/>
              </w:rPr>
              <w:t>sprawdza, czy wektory mają ten sam kierunek i zwrot</w:t>
            </w:r>
          </w:p>
        </w:tc>
      </w:tr>
      <w:tr w:rsidR="001E6F54">
        <w:tc>
          <w:tcPr>
            <w:tcW w:w="9212" w:type="dxa"/>
          </w:tcPr>
          <w:p w:rsidR="001E6F54" w:rsidRPr="00C10A64" w:rsidRDefault="001E6F54" w:rsidP="000F1DE3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C10A64">
              <w:rPr>
                <w:b/>
                <w:bCs/>
                <w:sz w:val="22"/>
                <w:szCs w:val="22"/>
              </w:rPr>
              <w:t>wykonuje działania na wektorach</w:t>
            </w:r>
          </w:p>
        </w:tc>
      </w:tr>
      <w:tr w:rsidR="001E6F54">
        <w:tc>
          <w:tcPr>
            <w:tcW w:w="9212" w:type="dxa"/>
          </w:tcPr>
          <w:p w:rsidR="001E6F54" w:rsidRPr="00C10A64" w:rsidRDefault="001E6F54" w:rsidP="000F1DE3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C10A64">
              <w:rPr>
                <w:b/>
                <w:bCs/>
                <w:sz w:val="22"/>
                <w:szCs w:val="22"/>
              </w:rPr>
              <w:t>stosuje działania na wektorach do badania współliniowości punktów</w:t>
            </w:r>
          </w:p>
        </w:tc>
      </w:tr>
      <w:tr w:rsidR="001E6F54">
        <w:tc>
          <w:tcPr>
            <w:tcW w:w="9212" w:type="dxa"/>
          </w:tcPr>
          <w:p w:rsidR="001E6F54" w:rsidRPr="00C10A64" w:rsidRDefault="001E6F54" w:rsidP="000F1DE3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C10A64">
              <w:rPr>
                <w:b/>
                <w:bCs/>
                <w:sz w:val="22"/>
                <w:szCs w:val="22"/>
              </w:rPr>
              <w:t>stosuje działania na wektorach do podziału odcinka</w:t>
            </w:r>
          </w:p>
        </w:tc>
      </w:tr>
      <w:tr w:rsidR="001E6F54">
        <w:tc>
          <w:tcPr>
            <w:tcW w:w="9212" w:type="dxa"/>
          </w:tcPr>
          <w:p w:rsidR="001E6F54" w:rsidRDefault="001E6F54" w:rsidP="000F1DE3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rozpoznaje figury osiowosymetryczne i środkowosymetryczne </w:t>
            </w:r>
          </w:p>
        </w:tc>
      </w:tr>
    </w:tbl>
    <w:p w:rsidR="001E6F54" w:rsidRDefault="001E6F54" w:rsidP="00CA0B65">
      <w:pPr>
        <w:jc w:val="both"/>
        <w:rPr>
          <w:sz w:val="20"/>
          <w:szCs w:val="20"/>
        </w:rPr>
      </w:pPr>
    </w:p>
    <w:p w:rsidR="001E6F54" w:rsidRDefault="001E6F54" w:rsidP="00CA0B65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>(R)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(D)</w:t>
      </w:r>
    </w:p>
    <w:p w:rsidR="001E6F54" w:rsidRDefault="001E6F54" w:rsidP="00CA0B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 opanował poziomy (K) i (P) oraz dodatkowo:</w:t>
      </w:r>
    </w:p>
    <w:tbl>
      <w:tblPr>
        <w:tblW w:w="92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212"/>
      </w:tblGrid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stosuje własności stycznej do okręgu do rozwiązywania zadań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wzory na odległość między punktami i środek odcinka do rozwiązywania zadań dotyczących równoległoboków</w:t>
            </w:r>
          </w:p>
        </w:tc>
      </w:tr>
      <w:tr w:rsidR="001E6F54">
        <w:tc>
          <w:tcPr>
            <w:tcW w:w="9212" w:type="dxa"/>
          </w:tcPr>
          <w:p w:rsidR="001E6F54" w:rsidRPr="00C10A64" w:rsidRDefault="001E6F54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C10A64">
              <w:rPr>
                <w:b/>
                <w:bCs/>
                <w:sz w:val="22"/>
                <w:szCs w:val="22"/>
              </w:rPr>
              <w:t>sprawdza, czy dane równanie jest równaniem okręgu</w:t>
            </w:r>
          </w:p>
        </w:tc>
      </w:tr>
      <w:tr w:rsidR="001E6F54">
        <w:tc>
          <w:tcPr>
            <w:tcW w:w="9212" w:type="dxa"/>
          </w:tcPr>
          <w:p w:rsidR="001E6F54" w:rsidRPr="00C10A64" w:rsidRDefault="001E6F54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C10A64">
              <w:rPr>
                <w:b/>
                <w:bCs/>
                <w:sz w:val="22"/>
                <w:szCs w:val="22"/>
              </w:rPr>
              <w:t>wyznacza wartość parametru tak, aby równanie opisywało okrąg</w:t>
            </w:r>
          </w:p>
        </w:tc>
      </w:tr>
      <w:tr w:rsidR="001E6F54">
        <w:tc>
          <w:tcPr>
            <w:tcW w:w="9212" w:type="dxa"/>
          </w:tcPr>
          <w:p w:rsidR="001E6F54" w:rsidRPr="00C10A64" w:rsidRDefault="001E6F54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C10A64">
              <w:rPr>
                <w:b/>
                <w:bCs/>
                <w:sz w:val="22"/>
                <w:szCs w:val="22"/>
              </w:rPr>
              <w:t>stosuje równanie okręgu w zadaniach</w:t>
            </w:r>
          </w:p>
        </w:tc>
      </w:tr>
      <w:tr w:rsidR="001E6F54">
        <w:tc>
          <w:tcPr>
            <w:tcW w:w="9212" w:type="dxa"/>
          </w:tcPr>
          <w:p w:rsidR="001E6F54" w:rsidRPr="00C10A64" w:rsidRDefault="001E6F54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C10A64">
              <w:rPr>
                <w:b/>
                <w:bCs/>
                <w:sz w:val="22"/>
                <w:szCs w:val="22"/>
              </w:rPr>
              <w:t>stosuje układy równań drugiego stopnia do rozwiązywania zadań z geometrii analitycznej</w:t>
            </w:r>
          </w:p>
        </w:tc>
      </w:tr>
      <w:tr w:rsidR="001E6F54">
        <w:tc>
          <w:tcPr>
            <w:tcW w:w="9212" w:type="dxa"/>
          </w:tcPr>
          <w:p w:rsidR="001E6F54" w:rsidRPr="00C10A64" w:rsidRDefault="001E6F54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C10A64">
              <w:rPr>
                <w:b/>
                <w:bCs/>
                <w:sz w:val="22"/>
                <w:szCs w:val="22"/>
              </w:rPr>
              <w:t>stosuje działania na wektorach oraz ich interpretację geometryczną w zadaniach</w:t>
            </w:r>
          </w:p>
        </w:tc>
      </w:tr>
      <w:tr w:rsidR="001E6F54">
        <w:tc>
          <w:tcPr>
            <w:tcW w:w="9212" w:type="dxa"/>
          </w:tcPr>
          <w:p w:rsidR="001E6F54" w:rsidRPr="00C10A64" w:rsidRDefault="001E6F54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C10A64">
              <w:rPr>
                <w:b/>
                <w:bCs/>
                <w:sz w:val="22"/>
                <w:szCs w:val="22"/>
              </w:rPr>
              <w:t>opisuje układem nierówności przedstawiony podzbiór płaszczyzny</w:t>
            </w:r>
          </w:p>
        </w:tc>
      </w:tr>
      <w:tr w:rsidR="001E6F54">
        <w:tc>
          <w:tcPr>
            <w:tcW w:w="9212" w:type="dxa"/>
          </w:tcPr>
          <w:p w:rsidR="001E6F54" w:rsidRPr="00C10A64" w:rsidRDefault="001E6F54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C10A64">
              <w:rPr>
                <w:b/>
                <w:bCs/>
                <w:sz w:val="22"/>
                <w:szCs w:val="22"/>
              </w:rPr>
              <w:t>stosuje własności jednokładności w zadaniach</w:t>
            </w:r>
          </w:p>
        </w:tc>
      </w:tr>
    </w:tbl>
    <w:p w:rsidR="001E6F54" w:rsidRDefault="001E6F54" w:rsidP="00CA0B65">
      <w:pPr>
        <w:jc w:val="both"/>
        <w:rPr>
          <w:sz w:val="20"/>
          <w:szCs w:val="20"/>
        </w:rPr>
      </w:pPr>
    </w:p>
    <w:p w:rsidR="001E6F54" w:rsidRDefault="001E6F54" w:rsidP="00CA0B65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Poziom</w:t>
      </w:r>
      <w:r>
        <w:rPr>
          <w:b/>
          <w:bCs/>
          <w:sz w:val="20"/>
          <w:szCs w:val="20"/>
        </w:rPr>
        <w:t xml:space="preserve"> (W)</w:t>
      </w:r>
    </w:p>
    <w:p w:rsidR="001E6F54" w:rsidRDefault="001E6F54" w:rsidP="00CA0B65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celującą</w:t>
      </w:r>
      <w:r>
        <w:rPr>
          <w:sz w:val="20"/>
          <w:szCs w:val="20"/>
        </w:rPr>
        <w:t>, jeśli opanował wiedzę i umiejętności z poziomów (K) – (D) oraz: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wyprowadza wzór na odległość punktu od prostej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działania na wektorach do dowodzenia twierdzeń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rozwiązuje zadania z geometrii analitycznej o znacznym stopniu trudności </w:t>
            </w:r>
          </w:p>
        </w:tc>
      </w:tr>
    </w:tbl>
    <w:p w:rsidR="001E6F54" w:rsidRDefault="001E6F54" w:rsidP="00CA0B65">
      <w:pPr>
        <w:jc w:val="both"/>
        <w:rPr>
          <w:b/>
          <w:bCs/>
          <w:sz w:val="20"/>
          <w:szCs w:val="20"/>
        </w:rPr>
      </w:pPr>
    </w:p>
    <w:p w:rsidR="001E6F54" w:rsidRPr="00BB7EF1" w:rsidRDefault="001E6F54" w:rsidP="00BB7EF1">
      <w:pPr>
        <w:pStyle w:val="ListParagraph"/>
        <w:numPr>
          <w:ilvl w:val="0"/>
          <w:numId w:val="11"/>
        </w:numPr>
        <w:jc w:val="center"/>
        <w:rPr>
          <w:b/>
          <w:bCs/>
        </w:rPr>
      </w:pPr>
      <w:r w:rsidRPr="00BB7EF1">
        <w:rPr>
          <w:b/>
          <w:bCs/>
        </w:rPr>
        <w:t>WIELOMIANY</w:t>
      </w:r>
    </w:p>
    <w:p w:rsidR="001E6F54" w:rsidRPr="00BB7EF1" w:rsidRDefault="001E6F54" w:rsidP="00BB7EF1">
      <w:pPr>
        <w:pStyle w:val="ListParagraph"/>
        <w:rPr>
          <w:b/>
          <w:bCs/>
        </w:rPr>
      </w:pPr>
    </w:p>
    <w:p w:rsidR="001E6F54" w:rsidRDefault="001E6F54" w:rsidP="009C3961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 xml:space="preserve">(K) </w:t>
      </w:r>
    </w:p>
    <w:p w:rsidR="001E6F54" w:rsidRDefault="001E6F54" w:rsidP="009C39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 jeśli: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wielomianów, określa ich stopień i podaje wartości ich współczynników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wielomian w sposób uporządkowany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wartość wielomianu dla danego argumentu; sprawdza, czy dany punkt należy do wykresu danego wielomianu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sumę, różnicę, iloczyn wielomianów i określa ich stopień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szkicuje wykres wielomianu będącego sumą jednomianów stopnia pierwszego i drugiego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wzory na kwadrat i </w:t>
            </w:r>
            <w:r w:rsidRPr="00A26DB9">
              <w:rPr>
                <w:b/>
                <w:bCs/>
                <w:sz w:val="22"/>
                <w:szCs w:val="22"/>
              </w:rPr>
              <w:t>sześcian</w:t>
            </w:r>
            <w:r>
              <w:rPr>
                <w:b/>
                <w:bCs/>
                <w:sz w:val="22"/>
                <w:szCs w:val="22"/>
              </w:rPr>
              <w:t>u</w:t>
            </w:r>
            <w:r w:rsidRPr="00A26DB9">
              <w:rPr>
                <w:b/>
                <w:bCs/>
                <w:sz w:val="22"/>
                <w:szCs w:val="22"/>
              </w:rPr>
              <w:t xml:space="preserve"> sumy</w:t>
            </w:r>
            <w:r>
              <w:rPr>
                <w:sz w:val="20"/>
                <w:szCs w:val="20"/>
              </w:rPr>
              <w:t xml:space="preserve"> i różnicy oraz wzór na różnicę kwadratów do wykonywania działań na wielomianach oraz do rozkładu wielomianu na czynniki</w:t>
            </w:r>
          </w:p>
        </w:tc>
      </w:tr>
      <w:tr w:rsidR="001E6F54">
        <w:tc>
          <w:tcPr>
            <w:tcW w:w="9212" w:type="dxa"/>
          </w:tcPr>
          <w:p w:rsidR="001E6F54" w:rsidRPr="00A26DB9" w:rsidRDefault="001E6F5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A26DB9">
              <w:rPr>
                <w:b/>
                <w:bCs/>
                <w:sz w:val="22"/>
                <w:szCs w:val="22"/>
              </w:rPr>
              <w:t xml:space="preserve">stosuje wzory na sumę i różnicę sześcianów </w:t>
            </w:r>
          </w:p>
        </w:tc>
      </w:tr>
      <w:tr w:rsidR="001E6F54">
        <w:tc>
          <w:tcPr>
            <w:tcW w:w="9212" w:type="dxa"/>
          </w:tcPr>
          <w:p w:rsidR="001E6F54" w:rsidRPr="00A26DB9" w:rsidRDefault="001E6F54" w:rsidP="00A26DB9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A26DB9">
              <w:rPr>
                <w:b/>
                <w:bCs/>
                <w:sz w:val="22"/>
                <w:szCs w:val="22"/>
              </w:rPr>
              <w:t xml:space="preserve">rozkłada wielomian na czynniki stosując metodę grupowania wyrazów </w:t>
            </w:r>
          </w:p>
        </w:tc>
      </w:tr>
      <w:tr w:rsidR="001E6F54">
        <w:tc>
          <w:tcPr>
            <w:tcW w:w="9212" w:type="dxa"/>
          </w:tcPr>
          <w:p w:rsidR="001E6F54" w:rsidRDefault="001E6F54" w:rsidP="00A26DB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rozkłada wielomian na czynniki wyłączania wspólnego czynnika poza nawias</w:t>
            </w:r>
          </w:p>
        </w:tc>
      </w:tr>
      <w:tr w:rsidR="001E6F54">
        <w:tc>
          <w:tcPr>
            <w:tcW w:w="9212" w:type="dxa"/>
          </w:tcPr>
          <w:p w:rsidR="001E6F54" w:rsidRPr="00A26DB9" w:rsidRDefault="001E6F5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A26DB9">
              <w:rPr>
                <w:b/>
                <w:bCs/>
                <w:sz w:val="22"/>
                <w:szCs w:val="22"/>
              </w:rPr>
              <w:t xml:space="preserve">dzieli wielomian przez dwumian </w:t>
            </w:r>
            <w:r w:rsidRPr="00A26DB9">
              <w:rPr>
                <w:b/>
                <w:bCs/>
                <w:position w:val="-6"/>
                <w:sz w:val="22"/>
                <w:szCs w:val="22"/>
              </w:rPr>
              <w:object w:dxaOrig="495" w:dyaOrig="195">
                <v:shape id="_x0000_i1055" type="#_x0000_t75" style="width:24.75pt;height:9.75pt" o:ole="">
                  <v:imagedata r:id="rId62" o:title=""/>
                </v:shape>
                <o:OLEObject Type="Embed" ProgID="Equation.3" ShapeID="_x0000_i1055" DrawAspect="Content" ObjectID="_1496641152" r:id="rId63"/>
              </w:object>
            </w:r>
          </w:p>
        </w:tc>
      </w:tr>
      <w:tr w:rsidR="001E6F54">
        <w:tc>
          <w:tcPr>
            <w:tcW w:w="9212" w:type="dxa"/>
          </w:tcPr>
          <w:p w:rsidR="001E6F54" w:rsidRPr="00A26DB9" w:rsidRDefault="001E6F5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A26DB9">
              <w:rPr>
                <w:b/>
                <w:bCs/>
                <w:sz w:val="22"/>
                <w:szCs w:val="22"/>
              </w:rPr>
              <w:t>sprawdza poprawność wykonanego dzielenia</w:t>
            </w:r>
          </w:p>
        </w:tc>
      </w:tr>
      <w:tr w:rsidR="001E6F54">
        <w:tc>
          <w:tcPr>
            <w:tcW w:w="9212" w:type="dxa"/>
          </w:tcPr>
          <w:p w:rsidR="001E6F54" w:rsidRPr="00A26DB9" w:rsidRDefault="001E6F5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A26DB9">
              <w:rPr>
                <w:b/>
                <w:bCs/>
                <w:sz w:val="22"/>
                <w:szCs w:val="22"/>
              </w:rPr>
              <w:t xml:space="preserve">zapisuje wielomian w postaci </w:t>
            </w:r>
            <w:r w:rsidRPr="00A26DB9">
              <w:rPr>
                <w:b/>
                <w:bCs/>
                <w:position w:val="-10"/>
                <w:sz w:val="22"/>
                <w:szCs w:val="22"/>
              </w:rPr>
              <w:object w:dxaOrig="1770" w:dyaOrig="300">
                <v:shape id="_x0000_i1056" type="#_x0000_t75" style="width:87.75pt;height:15pt" o:ole="">
                  <v:imagedata r:id="rId64" o:title=""/>
                </v:shape>
                <o:OLEObject Type="Embed" ProgID="Equation.3" ShapeID="_x0000_i1056" DrawAspect="Content" ObjectID="_1496641153" r:id="rId65"/>
              </w:object>
            </w:r>
          </w:p>
        </w:tc>
      </w:tr>
      <w:tr w:rsidR="001E6F54">
        <w:tc>
          <w:tcPr>
            <w:tcW w:w="9212" w:type="dxa"/>
          </w:tcPr>
          <w:p w:rsidR="001E6F54" w:rsidRPr="00A26DB9" w:rsidRDefault="001E6F5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A26DB9">
              <w:rPr>
                <w:b/>
                <w:bCs/>
                <w:sz w:val="22"/>
                <w:szCs w:val="22"/>
              </w:rPr>
              <w:t xml:space="preserve">sprawdza podzielność wielomianu przez dwumian </w:t>
            </w:r>
            <w:r w:rsidRPr="00A26DB9">
              <w:rPr>
                <w:b/>
                <w:bCs/>
                <w:position w:val="-6"/>
                <w:sz w:val="22"/>
                <w:szCs w:val="22"/>
              </w:rPr>
              <w:object w:dxaOrig="495" w:dyaOrig="195">
                <v:shape id="_x0000_i1057" type="#_x0000_t75" style="width:24.75pt;height:9.75pt" o:ole="">
                  <v:imagedata r:id="rId66" o:title=""/>
                </v:shape>
                <o:OLEObject Type="Embed" ProgID="Equation.3" ShapeID="_x0000_i1057" DrawAspect="Content" ObjectID="_1496641154" r:id="rId67"/>
              </w:object>
            </w:r>
            <w:r w:rsidRPr="00A26DB9">
              <w:rPr>
                <w:b/>
                <w:bCs/>
                <w:sz w:val="22"/>
                <w:szCs w:val="22"/>
              </w:rPr>
              <w:t xml:space="preserve"> bez wykonywania dzielenia</w:t>
            </w:r>
          </w:p>
        </w:tc>
      </w:tr>
      <w:tr w:rsidR="001E6F54">
        <w:tc>
          <w:tcPr>
            <w:tcW w:w="9212" w:type="dxa"/>
          </w:tcPr>
          <w:p w:rsidR="001E6F54" w:rsidRPr="003E43A3" w:rsidRDefault="001E6F5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3E43A3">
              <w:rPr>
                <w:b/>
                <w:bCs/>
                <w:sz w:val="22"/>
                <w:szCs w:val="22"/>
              </w:rPr>
              <w:t xml:space="preserve">wyznacza pierwiastki wielomianu i podaje ich krotność, mając dany wielomian w postaci iloczynowej </w:t>
            </w:r>
          </w:p>
        </w:tc>
      </w:tr>
      <w:tr w:rsidR="001E6F54">
        <w:tc>
          <w:tcPr>
            <w:tcW w:w="9212" w:type="dxa"/>
          </w:tcPr>
          <w:p w:rsidR="001E6F54" w:rsidRPr="003E43A3" w:rsidRDefault="001E6F5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3E43A3">
              <w:rPr>
                <w:b/>
                <w:bCs/>
                <w:sz w:val="22"/>
                <w:szCs w:val="22"/>
              </w:rPr>
              <w:t>znając stopień wielomianu i jego pierwiastek, bada, czy wielomian ma inne pierwiastki oraz określa ich krotność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równania wielomianowe</w:t>
            </w:r>
          </w:p>
        </w:tc>
      </w:tr>
      <w:tr w:rsidR="001E6F54">
        <w:tc>
          <w:tcPr>
            <w:tcW w:w="9212" w:type="dxa"/>
          </w:tcPr>
          <w:p w:rsidR="001E6F54" w:rsidRPr="00D957F6" w:rsidRDefault="001E6F5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957F6">
              <w:rPr>
                <w:b/>
                <w:bCs/>
                <w:sz w:val="22"/>
                <w:szCs w:val="22"/>
              </w:rPr>
              <w:t>rozwiązuje nierówności wielomianowe, korzystając ze szkicu wykresu lub wykorzystując postać iloczynową wielomianu</w:t>
            </w:r>
          </w:p>
        </w:tc>
      </w:tr>
    </w:tbl>
    <w:p w:rsidR="001E6F54" w:rsidRDefault="001E6F54" w:rsidP="00A26DB9">
      <w:pPr>
        <w:jc w:val="both"/>
        <w:rPr>
          <w:sz w:val="20"/>
          <w:szCs w:val="20"/>
        </w:rPr>
      </w:pPr>
    </w:p>
    <w:p w:rsidR="001E6F54" w:rsidRDefault="001E6F54" w:rsidP="00A26DB9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 xml:space="preserve"> (P)</w:t>
      </w:r>
    </w:p>
    <w:p w:rsidR="001E6F54" w:rsidRDefault="001E6F54" w:rsidP="00A26D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 opanował poziomy (K) i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c>
          <w:tcPr>
            <w:tcW w:w="9212" w:type="dxa"/>
          </w:tcPr>
          <w:p w:rsidR="001E6F54" w:rsidRDefault="001E6F54" w:rsidP="000F1D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stopień iloczynu wielomianów bez wykonywania mnożenia</w:t>
            </w:r>
          </w:p>
        </w:tc>
      </w:tr>
      <w:tr w:rsidR="001E6F54">
        <w:tc>
          <w:tcPr>
            <w:tcW w:w="9212" w:type="dxa"/>
          </w:tcPr>
          <w:p w:rsidR="001E6F54" w:rsidRDefault="001E6F54" w:rsidP="000F1D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współczynnik przy najwyższej potędze oraz wyraz wolny iloczynu wielomianów, bez wykonywania mnożenia wielomianów</w:t>
            </w:r>
          </w:p>
        </w:tc>
      </w:tr>
      <w:tr w:rsidR="001E6F54">
        <w:tc>
          <w:tcPr>
            <w:tcW w:w="9212" w:type="dxa"/>
          </w:tcPr>
          <w:p w:rsidR="001E6F54" w:rsidRDefault="001E6F54" w:rsidP="000F1D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wartość wielomianu dwóch (trzech) zmiennych dla danych argumentów</w:t>
            </w:r>
          </w:p>
        </w:tc>
      </w:tr>
      <w:tr w:rsidR="001E6F54">
        <w:tc>
          <w:tcPr>
            <w:tcW w:w="9212" w:type="dxa"/>
          </w:tcPr>
          <w:p w:rsidR="001E6F54" w:rsidRDefault="001E6F54" w:rsidP="000F1D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 równania wielomianowe</w:t>
            </w:r>
          </w:p>
        </w:tc>
      </w:tr>
      <w:tr w:rsidR="001E6F54">
        <w:tc>
          <w:tcPr>
            <w:tcW w:w="9212" w:type="dxa"/>
          </w:tcPr>
          <w:p w:rsidR="001E6F54" w:rsidRPr="00C337E4" w:rsidRDefault="001E6F54" w:rsidP="000F1DE3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337E4">
              <w:rPr>
                <w:b/>
                <w:bCs/>
                <w:sz w:val="22"/>
                <w:szCs w:val="22"/>
              </w:rPr>
              <w:t>określa, które liczby mogą być pierwiastkami całkowitymi lub wymiernymi wielomianu</w:t>
            </w:r>
          </w:p>
        </w:tc>
      </w:tr>
      <w:tr w:rsidR="001E6F54">
        <w:tc>
          <w:tcPr>
            <w:tcW w:w="9212" w:type="dxa"/>
          </w:tcPr>
          <w:p w:rsidR="001E6F54" w:rsidRPr="00C337E4" w:rsidRDefault="001E6F54" w:rsidP="000F1DE3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337E4">
              <w:rPr>
                <w:b/>
                <w:bCs/>
                <w:sz w:val="22"/>
                <w:szCs w:val="22"/>
              </w:rPr>
              <w:t>sprawdza, czy dana liczba jest pierwiastkiem wielomianu i wyznacza pozostałe pierwiastki</w:t>
            </w:r>
          </w:p>
        </w:tc>
      </w:tr>
      <w:tr w:rsidR="001E6F54">
        <w:tc>
          <w:tcPr>
            <w:tcW w:w="9212" w:type="dxa"/>
          </w:tcPr>
          <w:p w:rsidR="001E6F54" w:rsidRPr="00C337E4" w:rsidRDefault="001E6F54" w:rsidP="00C337E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337E4">
              <w:rPr>
                <w:b/>
                <w:bCs/>
                <w:sz w:val="22"/>
                <w:szCs w:val="22"/>
              </w:rPr>
              <w:t>rozwiązuje równania wielomianowe metodą grupowania oraz   przez dzielenie wielomianów.</w:t>
            </w:r>
          </w:p>
        </w:tc>
      </w:tr>
      <w:tr w:rsidR="001E6F54">
        <w:tc>
          <w:tcPr>
            <w:tcW w:w="9212" w:type="dxa"/>
          </w:tcPr>
          <w:p w:rsidR="001E6F54" w:rsidRPr="00C337E4" w:rsidRDefault="001E6F54" w:rsidP="000F1DE3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337E4">
              <w:rPr>
                <w:b/>
                <w:bCs/>
                <w:sz w:val="22"/>
                <w:szCs w:val="22"/>
              </w:rPr>
              <w:t>wyznacza punkty przecięcia się wykresu wielomianu i prostej</w:t>
            </w:r>
          </w:p>
        </w:tc>
      </w:tr>
      <w:tr w:rsidR="001E6F54">
        <w:tc>
          <w:tcPr>
            <w:tcW w:w="9212" w:type="dxa"/>
          </w:tcPr>
          <w:p w:rsidR="001E6F54" w:rsidRPr="00C337E4" w:rsidRDefault="001E6F54" w:rsidP="000F1DE3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337E4">
              <w:rPr>
                <w:b/>
                <w:bCs/>
                <w:sz w:val="22"/>
                <w:szCs w:val="22"/>
              </w:rPr>
              <w:t>szkicuje wykres wielomianu, mając daną jego postać iloczynową</w:t>
            </w:r>
          </w:p>
        </w:tc>
      </w:tr>
      <w:tr w:rsidR="001E6F54">
        <w:tc>
          <w:tcPr>
            <w:tcW w:w="9212" w:type="dxa"/>
          </w:tcPr>
          <w:p w:rsidR="001E6F54" w:rsidRPr="00C337E4" w:rsidRDefault="001E6F54" w:rsidP="000F1DE3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337E4">
              <w:rPr>
                <w:b/>
                <w:bCs/>
                <w:sz w:val="22"/>
                <w:szCs w:val="22"/>
              </w:rPr>
              <w:t>dobiera wzór wielomianu do szkicu wykresu</w:t>
            </w:r>
          </w:p>
        </w:tc>
      </w:tr>
      <w:tr w:rsidR="001E6F54">
        <w:tc>
          <w:tcPr>
            <w:tcW w:w="9212" w:type="dxa"/>
          </w:tcPr>
          <w:p w:rsidR="001E6F54" w:rsidRDefault="001E6F54" w:rsidP="000F1DE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wielomianem zależności dane w zadaniu i wyznacza jego dziedzinę</w:t>
            </w:r>
          </w:p>
        </w:tc>
      </w:tr>
    </w:tbl>
    <w:p w:rsidR="001E6F54" w:rsidRDefault="001E6F54" w:rsidP="00A26DB9">
      <w:pPr>
        <w:jc w:val="both"/>
        <w:rPr>
          <w:sz w:val="20"/>
          <w:szCs w:val="20"/>
        </w:rPr>
      </w:pPr>
    </w:p>
    <w:p w:rsidR="001E6F54" w:rsidRDefault="001E6F54" w:rsidP="009C3961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>(R)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(D)</w:t>
      </w:r>
    </w:p>
    <w:p w:rsidR="001E6F54" w:rsidRDefault="001E6F54" w:rsidP="009C39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 opanował poziomy (K) i (P)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współczynniki wielomianu, mając dane warunki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wielomiany wielu zmiennych w zadaniach różnych typów</w:t>
            </w:r>
          </w:p>
        </w:tc>
      </w:tr>
      <w:tr w:rsidR="001E6F54">
        <w:tc>
          <w:tcPr>
            <w:tcW w:w="9212" w:type="dxa"/>
          </w:tcPr>
          <w:p w:rsidR="001E6F54" w:rsidRPr="00C337E4" w:rsidRDefault="001E6F54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C337E4">
              <w:rPr>
                <w:b/>
                <w:bCs/>
                <w:sz w:val="22"/>
                <w:szCs w:val="22"/>
              </w:rPr>
              <w:t>stosuje wzór:</w:t>
            </w:r>
            <w:r w:rsidRPr="00C337E4">
              <w:rPr>
                <w:b/>
                <w:bCs/>
                <w:position w:val="-10"/>
                <w:sz w:val="22"/>
                <w:szCs w:val="22"/>
              </w:rPr>
              <w:object w:dxaOrig="2475" w:dyaOrig="360">
                <v:shape id="_x0000_i1058" type="#_x0000_t75" style="width:123.75pt;height:18pt" o:ole="">
                  <v:imagedata r:id="rId68" o:title=""/>
                </v:shape>
                <o:OLEObject Type="Embed" ProgID="Equation.3" ShapeID="_x0000_i1058" DrawAspect="Content" ObjectID="_1496641155" r:id="rId69"/>
              </w:objec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rozkłada wielomian na czynniki możliwie najniższego stopnia</w:t>
            </w:r>
          </w:p>
        </w:tc>
      </w:tr>
      <w:tr w:rsidR="001E6F54">
        <w:tc>
          <w:tcPr>
            <w:tcW w:w="9212" w:type="dxa"/>
          </w:tcPr>
          <w:p w:rsidR="001E6F54" w:rsidRPr="00C337E4" w:rsidRDefault="001E6F54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C337E4">
              <w:rPr>
                <w:b/>
                <w:bCs/>
                <w:sz w:val="22"/>
                <w:szCs w:val="22"/>
              </w:rPr>
              <w:t>stosuje rozkład wielomianu na czynniki w zadaniach różnych typów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i stosuje metodę podaną w przykładzie, aby rozłożyć dany wielomian na czynniki</w:t>
            </w:r>
          </w:p>
        </w:tc>
      </w:tr>
      <w:tr w:rsidR="001E6F54">
        <w:tc>
          <w:tcPr>
            <w:tcW w:w="9212" w:type="dxa"/>
          </w:tcPr>
          <w:p w:rsidR="001E6F54" w:rsidRPr="00C337E4" w:rsidRDefault="001E6F54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C337E4">
              <w:rPr>
                <w:b/>
                <w:bCs/>
                <w:sz w:val="22"/>
                <w:szCs w:val="22"/>
              </w:rPr>
              <w:t xml:space="preserve">sprawdza podzielność wielomianu przez wielomian </w:t>
            </w:r>
            <w:r w:rsidRPr="00C337E4">
              <w:rPr>
                <w:b/>
                <w:bCs/>
                <w:position w:val="-10"/>
                <w:sz w:val="22"/>
                <w:szCs w:val="22"/>
              </w:rPr>
              <w:object w:dxaOrig="1200" w:dyaOrig="300">
                <v:shape id="_x0000_i1059" type="#_x0000_t75" style="width:60pt;height:15pt" o:ole="">
                  <v:imagedata r:id="rId70" o:title=""/>
                </v:shape>
                <o:OLEObject Type="Embed" ProgID="Equation.3" ShapeID="_x0000_i1059" DrawAspect="Content" ObjectID="_1496641156" r:id="rId71"/>
              </w:object>
            </w:r>
            <w:r w:rsidRPr="00C337E4">
              <w:rPr>
                <w:b/>
                <w:bCs/>
                <w:sz w:val="22"/>
                <w:szCs w:val="22"/>
              </w:rPr>
              <w:t xml:space="preserve"> bez wykonywania dzielenia</w:t>
            </w:r>
          </w:p>
        </w:tc>
      </w:tr>
      <w:tr w:rsidR="001E6F54">
        <w:tc>
          <w:tcPr>
            <w:tcW w:w="9212" w:type="dxa"/>
          </w:tcPr>
          <w:p w:rsidR="001E6F54" w:rsidRPr="00C337E4" w:rsidRDefault="001E6F54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C337E4">
              <w:rPr>
                <w:b/>
                <w:bCs/>
                <w:color w:val="000000"/>
                <w:sz w:val="22"/>
                <w:szCs w:val="22"/>
              </w:rPr>
              <w:t>wyznacza iloraz</w:t>
            </w:r>
            <w:r w:rsidRPr="00C337E4">
              <w:rPr>
                <w:b/>
                <w:bCs/>
                <w:sz w:val="22"/>
                <w:szCs w:val="22"/>
              </w:rPr>
              <w:t xml:space="preserve"> danych wielomianów</w:t>
            </w:r>
          </w:p>
        </w:tc>
      </w:tr>
      <w:tr w:rsidR="001E6F54">
        <w:tc>
          <w:tcPr>
            <w:tcW w:w="9212" w:type="dxa"/>
          </w:tcPr>
          <w:p w:rsidR="001E6F54" w:rsidRPr="00C337E4" w:rsidRDefault="001E6F54">
            <w:pPr>
              <w:numPr>
                <w:ilvl w:val="0"/>
                <w:numId w:val="2"/>
              </w:numPr>
              <w:rPr>
                <w:b/>
                <w:bCs/>
                <w:color w:val="000000"/>
              </w:rPr>
            </w:pPr>
            <w:r w:rsidRPr="00C337E4">
              <w:rPr>
                <w:b/>
                <w:bCs/>
                <w:sz w:val="22"/>
                <w:szCs w:val="22"/>
              </w:rPr>
              <w:t>wyznacza resztę z dzielenia wielomianu, mając określone warunki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wielomiany</w:t>
            </w:r>
          </w:p>
        </w:tc>
      </w:tr>
      <w:tr w:rsidR="001E6F54">
        <w:tc>
          <w:tcPr>
            <w:tcW w:w="9212" w:type="dxa"/>
          </w:tcPr>
          <w:p w:rsidR="001E6F54" w:rsidRPr="00C337E4" w:rsidRDefault="001E6F54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C337E4">
              <w:rPr>
                <w:b/>
                <w:bCs/>
                <w:sz w:val="20"/>
                <w:szCs w:val="20"/>
              </w:rPr>
              <w:t>rozwiązuje zadania z parametrem dotyczące pierwiastków wielokrotnych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równania i nierówności wielomianowe</w:t>
            </w:r>
          </w:p>
        </w:tc>
      </w:tr>
      <w:tr w:rsidR="001E6F54">
        <w:tc>
          <w:tcPr>
            <w:tcW w:w="9212" w:type="dxa"/>
          </w:tcPr>
          <w:p w:rsidR="001E6F54" w:rsidRPr="006A2857" w:rsidRDefault="001E6F54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6A2857">
              <w:rPr>
                <w:b/>
                <w:bCs/>
                <w:sz w:val="20"/>
                <w:szCs w:val="20"/>
              </w:rPr>
              <w:t>szkicuje wykres wielomianu, wyznaczając jego pierwiastki</w:t>
            </w:r>
          </w:p>
        </w:tc>
      </w:tr>
      <w:tr w:rsidR="001E6F54">
        <w:tc>
          <w:tcPr>
            <w:tcW w:w="9212" w:type="dxa"/>
          </w:tcPr>
          <w:p w:rsidR="001E6F54" w:rsidRPr="006A2857" w:rsidRDefault="001E6F54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6A2857">
              <w:rPr>
                <w:b/>
                <w:bCs/>
                <w:sz w:val="20"/>
                <w:szCs w:val="20"/>
              </w:rPr>
              <w:t>stosuje nierówności wielomianowe do wyznaczenia dziedziny funkcji zapisanej za pomocą pierwiastka</w:t>
            </w:r>
          </w:p>
        </w:tc>
      </w:tr>
      <w:tr w:rsidR="001E6F54">
        <w:tc>
          <w:tcPr>
            <w:tcW w:w="9212" w:type="dxa"/>
          </w:tcPr>
          <w:p w:rsidR="001E6F54" w:rsidRPr="006A2857" w:rsidRDefault="001E6F54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6A2857">
              <w:rPr>
                <w:b/>
                <w:bCs/>
                <w:sz w:val="20"/>
                <w:szCs w:val="20"/>
              </w:rPr>
              <w:t>wykonuje działania na zbiorach określonych nierównościami wielomianowymi</w:t>
            </w:r>
          </w:p>
        </w:tc>
      </w:tr>
      <w:tr w:rsidR="001E6F54">
        <w:tc>
          <w:tcPr>
            <w:tcW w:w="9212" w:type="dxa"/>
          </w:tcPr>
          <w:p w:rsidR="001E6F54" w:rsidRPr="006A2857" w:rsidRDefault="001E6F54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6A2857">
              <w:rPr>
                <w:b/>
                <w:bCs/>
                <w:sz w:val="20"/>
                <w:szCs w:val="20"/>
              </w:rPr>
              <w:t xml:space="preserve">rozwiązuje zadania z parametrem 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za pomocą wielomianu objętość lub pole powierzchni bryły oraz określa dziedzinę powstałej w ten sposób funkcji</w:t>
            </w:r>
          </w:p>
        </w:tc>
      </w:tr>
    </w:tbl>
    <w:p w:rsidR="001E6F54" w:rsidRDefault="001E6F54" w:rsidP="009C3961">
      <w:pPr>
        <w:jc w:val="both"/>
        <w:rPr>
          <w:sz w:val="20"/>
          <w:szCs w:val="20"/>
        </w:rPr>
      </w:pPr>
    </w:p>
    <w:p w:rsidR="001E6F54" w:rsidRPr="000F1DE3" w:rsidRDefault="001E6F54" w:rsidP="006A2857">
      <w:pPr>
        <w:pStyle w:val="Subtitle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  <w:r w:rsidRPr="000F1DE3"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Poziom</w:t>
      </w:r>
      <w:r w:rsidRPr="000F1DE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 xml:space="preserve"> (W)</w:t>
      </w:r>
    </w:p>
    <w:p w:rsidR="001E6F54" w:rsidRPr="000F1DE3" w:rsidRDefault="001E6F54" w:rsidP="006A2857">
      <w:pPr>
        <w:pStyle w:val="Subtitle"/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</w:pPr>
      <w:r w:rsidRPr="000F1DE3"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Uczeń otrzymuje ocenę </w:t>
      </w:r>
      <w:r w:rsidRPr="000F1DE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>celującą</w:t>
      </w:r>
      <w:r w:rsidRPr="000F1DE3"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>, jeśli opanował wiedzę i umiejętności z poziomów (K) – (D) oraz: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 w:rsidRPr="000F1DE3">
        <w:tc>
          <w:tcPr>
            <w:tcW w:w="9212" w:type="dxa"/>
          </w:tcPr>
          <w:p w:rsidR="001E6F54" w:rsidRPr="008B5FA2" w:rsidRDefault="001E6F54" w:rsidP="000F1DE3">
            <w:pPr>
              <w:pStyle w:val="Subtitle"/>
              <w:numPr>
                <w:ilvl w:val="0"/>
                <w:numId w:val="12"/>
              </w:num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8B5FA2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rozwiązuje zadania z parametrem, o podwyższonym stopniu trudności, dotyczące wyznaczania reszty z dzielenia wielomianu przez np. wielomian stopnia drugiego</w:t>
            </w:r>
          </w:p>
        </w:tc>
      </w:tr>
      <w:tr w:rsidR="001E6F54" w:rsidRPr="000F1DE3">
        <w:tc>
          <w:tcPr>
            <w:tcW w:w="9212" w:type="dxa"/>
          </w:tcPr>
          <w:p w:rsidR="001E6F54" w:rsidRPr="008B5FA2" w:rsidRDefault="001E6F54" w:rsidP="000F1DE3">
            <w:pPr>
              <w:pStyle w:val="Subtitle"/>
              <w:numPr>
                <w:ilvl w:val="0"/>
                <w:numId w:val="12"/>
              </w:num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8B5FA2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stosuje równania i nierówności wielomianowe do rozwiązywania zadań praktycznych</w:t>
            </w:r>
          </w:p>
        </w:tc>
      </w:tr>
      <w:tr w:rsidR="001E6F54" w:rsidRPr="000F1DE3">
        <w:tc>
          <w:tcPr>
            <w:tcW w:w="9212" w:type="dxa"/>
          </w:tcPr>
          <w:p w:rsidR="001E6F54" w:rsidRPr="008B5FA2" w:rsidRDefault="001E6F54" w:rsidP="000F1DE3">
            <w:pPr>
              <w:pStyle w:val="Subtitle"/>
              <w:numPr>
                <w:ilvl w:val="0"/>
                <w:numId w:val="12"/>
              </w:num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8B5FA2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przeprowadza dowody twierdzeń dotyczących wielomianów, np. twierdzenia Bézouta, twierdzenia o pierwiastkach całkowitych i wymiernych wielomianów</w:t>
            </w:r>
          </w:p>
        </w:tc>
      </w:tr>
      <w:tr w:rsidR="001E6F54" w:rsidRPr="000F1DE3">
        <w:tc>
          <w:tcPr>
            <w:tcW w:w="9212" w:type="dxa"/>
          </w:tcPr>
          <w:p w:rsidR="001E6F54" w:rsidRPr="008B5FA2" w:rsidRDefault="001E6F54" w:rsidP="000F1DE3">
            <w:pPr>
              <w:pStyle w:val="Subtitle"/>
              <w:numPr>
                <w:ilvl w:val="0"/>
                <w:numId w:val="12"/>
              </w:num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8B5FA2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stosuje schemat Hornera przy dzieleniu wielomianów</w:t>
            </w:r>
          </w:p>
        </w:tc>
      </w:tr>
    </w:tbl>
    <w:p w:rsidR="001E6F54" w:rsidRPr="00327DD0" w:rsidRDefault="001E6F54" w:rsidP="006A2857">
      <w:pPr>
        <w:pStyle w:val="Subtitle"/>
        <w:rPr>
          <w:rFonts w:ascii="Times New Roman" w:hAnsi="Times New Roman" w:cs="Times New Roman"/>
          <w:i w:val="0"/>
          <w:iCs w:val="0"/>
          <w:color w:val="000000"/>
        </w:rPr>
      </w:pPr>
    </w:p>
    <w:p w:rsidR="001E6F54" w:rsidRDefault="001E6F54" w:rsidP="00B7281D">
      <w:pPr>
        <w:pStyle w:val="Subtitle"/>
        <w:numPr>
          <w:ilvl w:val="0"/>
          <w:numId w:val="11"/>
        </w:num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</w:rPr>
      </w:pPr>
      <w:r w:rsidRPr="00B7281D">
        <w:rPr>
          <w:rFonts w:ascii="Times New Roman" w:hAnsi="Times New Roman" w:cs="Times New Roman"/>
          <w:b/>
          <w:bCs/>
          <w:i w:val="0"/>
          <w:iCs w:val="0"/>
          <w:color w:val="000000"/>
        </w:rPr>
        <w:t>FUNKCJE WYMIERNE</w:t>
      </w:r>
    </w:p>
    <w:p w:rsidR="001E6F54" w:rsidRPr="00B7281D" w:rsidRDefault="001E6F54" w:rsidP="00B7281D">
      <w:pPr>
        <w:pStyle w:val="ListParagraph"/>
      </w:pPr>
    </w:p>
    <w:p w:rsidR="001E6F54" w:rsidRPr="000F1DE3" w:rsidRDefault="001E6F54" w:rsidP="006A2857">
      <w:pPr>
        <w:pStyle w:val="Subtitle"/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</w:pPr>
      <w:r w:rsidRPr="000F1DE3"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Poziom </w:t>
      </w:r>
      <w:r w:rsidRPr="000F1DE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 xml:space="preserve">(K) </w:t>
      </w:r>
    </w:p>
    <w:p w:rsidR="001E6F54" w:rsidRPr="000F1DE3" w:rsidRDefault="001E6F54" w:rsidP="006A2857">
      <w:pPr>
        <w:pStyle w:val="Subtitle"/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</w:pPr>
      <w:r w:rsidRPr="000F1DE3"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Uczeń otrzymuje ocenę </w:t>
      </w:r>
      <w:r w:rsidRPr="000F1DE3">
        <w:rPr>
          <w:rFonts w:ascii="Times New Roman" w:hAnsi="Times New Roman" w:cs="Times New Roman"/>
          <w:b/>
          <w:bCs/>
          <w:i w:val="0"/>
          <w:iCs w:val="0"/>
          <w:color w:val="000000"/>
          <w:sz w:val="20"/>
          <w:szCs w:val="20"/>
        </w:rPr>
        <w:t xml:space="preserve">dopuszczającą </w:t>
      </w:r>
      <w:r w:rsidRPr="000F1DE3">
        <w:rPr>
          <w:rFonts w:ascii="Times New Roman" w:hAnsi="Times New Roman" w:cs="Times New Roman"/>
          <w:i w:val="0"/>
          <w:iCs w:val="0"/>
          <w:color w:val="000000"/>
          <w:sz w:val="20"/>
          <w:szCs w:val="20"/>
        </w:rPr>
        <w:t xml:space="preserve"> jeśli: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 w:rsidRPr="000F1DE3">
        <w:tc>
          <w:tcPr>
            <w:tcW w:w="9212" w:type="dxa"/>
          </w:tcPr>
          <w:p w:rsidR="001E6F54" w:rsidRPr="008B5FA2" w:rsidRDefault="001E6F54" w:rsidP="000F1DE3">
            <w:pPr>
              <w:pStyle w:val="Subtitle"/>
              <w:numPr>
                <w:ilvl w:val="0"/>
                <w:numId w:val="13"/>
              </w:num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8B5FA2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wskazuje wielkości odwrotnie proporcjonalne i stosuje taką zależność do rozwiązywania prostych zadań</w:t>
            </w:r>
          </w:p>
        </w:tc>
      </w:tr>
      <w:tr w:rsidR="001E6F54" w:rsidRPr="000F1DE3">
        <w:tc>
          <w:tcPr>
            <w:tcW w:w="9212" w:type="dxa"/>
          </w:tcPr>
          <w:p w:rsidR="001E6F54" w:rsidRPr="008B5FA2" w:rsidRDefault="001E6F54" w:rsidP="000F1DE3">
            <w:pPr>
              <w:pStyle w:val="Subtitle"/>
              <w:numPr>
                <w:ilvl w:val="0"/>
                <w:numId w:val="13"/>
              </w:num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8B5FA2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wyznacza współczynnik proporcjonalności</w:t>
            </w:r>
          </w:p>
        </w:tc>
      </w:tr>
      <w:tr w:rsidR="001E6F54" w:rsidRPr="000F1DE3">
        <w:tc>
          <w:tcPr>
            <w:tcW w:w="9212" w:type="dxa"/>
          </w:tcPr>
          <w:p w:rsidR="001E6F54" w:rsidRPr="008B5FA2" w:rsidRDefault="001E6F54" w:rsidP="000F1DE3">
            <w:pPr>
              <w:pStyle w:val="Subtitle"/>
              <w:numPr>
                <w:ilvl w:val="0"/>
                <w:numId w:val="13"/>
              </w:num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8B5FA2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podaje wzór proporcjonalności odwrotnej, znając współrzędne punktu należącego do wykresu</w:t>
            </w:r>
          </w:p>
        </w:tc>
      </w:tr>
      <w:tr w:rsidR="001E6F54" w:rsidRPr="000F1DE3">
        <w:tc>
          <w:tcPr>
            <w:tcW w:w="9212" w:type="dxa"/>
          </w:tcPr>
          <w:p w:rsidR="001E6F54" w:rsidRPr="008B5FA2" w:rsidRDefault="001E6F54" w:rsidP="000F1DE3">
            <w:pPr>
              <w:pStyle w:val="Subtitle"/>
              <w:numPr>
                <w:ilvl w:val="0"/>
                <w:numId w:val="13"/>
              </w:num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8B5FA2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szkicuje wykres funkcji </w:t>
            </w:r>
            <w:r w:rsidRPr="008B5FA2">
              <w:rPr>
                <w:rFonts w:ascii="Times New Roman" w:hAnsi="Times New Roman" w:cs="Times New Roman"/>
                <w:i w:val="0"/>
                <w:iCs w:val="0"/>
                <w:color w:val="000000"/>
                <w:position w:val="-22"/>
                <w:sz w:val="20"/>
                <w:szCs w:val="20"/>
              </w:rPr>
              <w:object w:dxaOrig="825" w:dyaOrig="570">
                <v:shape id="_x0000_i1060" type="#_x0000_t75" style="width:41.25pt;height:28.5pt" o:ole="">
                  <v:imagedata r:id="rId72" o:title=""/>
                </v:shape>
                <o:OLEObject Type="Embed" ProgID="Equation.3" ShapeID="_x0000_i1060" DrawAspect="Content" ObjectID="_1496641157" r:id="rId73"/>
              </w:object>
            </w:r>
            <w:r w:rsidRPr="008B5FA2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 (w prostych przypadkach także w podanym zbiorze), gdzie </w:t>
            </w:r>
            <w:r w:rsidRPr="008B5FA2">
              <w:rPr>
                <w:rFonts w:ascii="Times New Roman" w:hAnsi="Times New Roman" w:cs="Times New Roman"/>
                <w:i w:val="0"/>
                <w:iCs w:val="0"/>
                <w:color w:val="000000"/>
                <w:position w:val="-6"/>
                <w:sz w:val="20"/>
                <w:szCs w:val="20"/>
              </w:rPr>
              <w:object w:dxaOrig="495" w:dyaOrig="240">
                <v:shape id="_x0000_i1061" type="#_x0000_t75" style="width:24.75pt;height:12pt" o:ole="">
                  <v:imagedata r:id="rId74" o:title=""/>
                </v:shape>
                <o:OLEObject Type="Embed" ProgID="Equation.3" ShapeID="_x0000_i1061" DrawAspect="Content" ObjectID="_1496641158" r:id="rId75"/>
              </w:object>
            </w:r>
            <w:r w:rsidRPr="008B5FA2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 i podaje jej własności (dziedzinę, zbiór wartości, przedziały monotoniczności)</w:t>
            </w:r>
          </w:p>
        </w:tc>
      </w:tr>
      <w:tr w:rsidR="001E6F54" w:rsidRPr="000F1DE3">
        <w:tc>
          <w:tcPr>
            <w:tcW w:w="9212" w:type="dxa"/>
          </w:tcPr>
          <w:p w:rsidR="001E6F54" w:rsidRPr="008B5FA2" w:rsidRDefault="001E6F54" w:rsidP="000F1DE3">
            <w:pPr>
              <w:pStyle w:val="Subtitle"/>
              <w:numPr>
                <w:ilvl w:val="0"/>
                <w:numId w:val="13"/>
              </w:numP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</w:pPr>
            <w:r w:rsidRPr="008B5FA2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przesuwa wykres funkcji </w:t>
            </w:r>
            <w:r w:rsidRPr="008B5FA2">
              <w:rPr>
                <w:rFonts w:ascii="Times New Roman" w:hAnsi="Times New Roman" w:cs="Times New Roman"/>
                <w:i w:val="0"/>
                <w:iCs w:val="0"/>
                <w:color w:val="000000"/>
                <w:position w:val="-22"/>
                <w:sz w:val="20"/>
                <w:szCs w:val="20"/>
              </w:rPr>
              <w:object w:dxaOrig="825" w:dyaOrig="570">
                <v:shape id="_x0000_i1062" type="#_x0000_t75" style="width:41.25pt;height:28.5pt" o:ole="">
                  <v:imagedata r:id="rId72" o:title=""/>
                </v:shape>
                <o:OLEObject Type="Embed" ProgID="Equation.3" ShapeID="_x0000_i1062" DrawAspect="Content" ObjectID="_1496641159" r:id="rId76"/>
              </w:object>
            </w:r>
            <w:r w:rsidRPr="008B5FA2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, gdzie </w:t>
            </w:r>
            <w:r w:rsidRPr="008B5FA2">
              <w:rPr>
                <w:rFonts w:ascii="Times New Roman" w:hAnsi="Times New Roman" w:cs="Times New Roman"/>
                <w:i w:val="0"/>
                <w:iCs w:val="0"/>
                <w:color w:val="000000"/>
                <w:position w:val="-6"/>
                <w:sz w:val="20"/>
                <w:szCs w:val="20"/>
              </w:rPr>
              <w:object w:dxaOrig="495" w:dyaOrig="240">
                <v:shape id="_x0000_i1063" type="#_x0000_t75" style="width:24.75pt;height:12pt" o:ole="">
                  <v:imagedata r:id="rId74" o:title=""/>
                </v:shape>
                <o:OLEObject Type="Embed" ProgID="Equation.3" ShapeID="_x0000_i1063" DrawAspect="Content" ObjectID="_1496641160" r:id="rId77"/>
              </w:object>
            </w:r>
            <w:r w:rsidRPr="008B5FA2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o wektor i podaje jej własności</w:t>
            </w:r>
          </w:p>
        </w:tc>
      </w:tr>
      <w:tr w:rsidR="001E6F54" w:rsidRPr="000F1DE3">
        <w:tc>
          <w:tcPr>
            <w:tcW w:w="9212" w:type="dxa"/>
          </w:tcPr>
          <w:p w:rsidR="001E6F54" w:rsidRPr="000F1DE3" w:rsidRDefault="001E6F54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0F1DE3">
              <w:rPr>
                <w:color w:val="000000"/>
                <w:sz w:val="20"/>
                <w:szCs w:val="20"/>
              </w:rPr>
              <w:t xml:space="preserve">podaje współrzędne wektora, o jaki należy przesunąć wykres funkcji </w:t>
            </w:r>
            <w:r w:rsidRPr="000F1DE3">
              <w:rPr>
                <w:color w:val="000000"/>
                <w:position w:val="-22"/>
                <w:sz w:val="20"/>
                <w:szCs w:val="20"/>
              </w:rPr>
              <w:object w:dxaOrig="825" w:dyaOrig="570">
                <v:shape id="_x0000_i1064" type="#_x0000_t75" style="width:41.25pt;height:28.5pt" o:ole="">
                  <v:imagedata r:id="rId72" o:title=""/>
                </v:shape>
                <o:OLEObject Type="Embed" ProgID="Equation.3" ShapeID="_x0000_i1064" DrawAspect="Content" ObjectID="_1496641161" r:id="rId78"/>
              </w:object>
            </w:r>
            <w:r w:rsidRPr="000F1DE3">
              <w:rPr>
                <w:color w:val="000000"/>
                <w:sz w:val="20"/>
                <w:szCs w:val="20"/>
              </w:rPr>
              <w:t xml:space="preserve">, gdzie </w:t>
            </w:r>
            <w:r w:rsidRPr="000F1DE3">
              <w:rPr>
                <w:color w:val="000000"/>
                <w:position w:val="-6"/>
                <w:sz w:val="20"/>
                <w:szCs w:val="20"/>
              </w:rPr>
              <w:object w:dxaOrig="495" w:dyaOrig="240">
                <v:shape id="_x0000_i1065" type="#_x0000_t75" style="width:24.75pt;height:12pt" o:ole="">
                  <v:imagedata r:id="rId74" o:title=""/>
                </v:shape>
                <o:OLEObject Type="Embed" ProgID="Equation.3" ShapeID="_x0000_i1065" DrawAspect="Content" ObjectID="_1496641162" r:id="rId79"/>
              </w:object>
            </w:r>
            <w:r w:rsidRPr="000F1DE3">
              <w:rPr>
                <w:color w:val="000000"/>
                <w:sz w:val="20"/>
                <w:szCs w:val="20"/>
              </w:rPr>
              <w:t xml:space="preserve">, aby otrzymać wykres </w:t>
            </w:r>
            <w:r w:rsidRPr="000F1DE3">
              <w:rPr>
                <w:color w:val="000000"/>
                <w:position w:val="-26"/>
                <w:sz w:val="20"/>
                <w:szCs w:val="20"/>
              </w:rPr>
              <w:object w:dxaOrig="1395" w:dyaOrig="600">
                <v:shape id="_x0000_i1066" type="#_x0000_t75" style="width:69pt;height:30pt" o:ole="">
                  <v:imagedata r:id="rId80" o:title=""/>
                </v:shape>
                <o:OLEObject Type="Embed" ProgID="Equation.3" ShapeID="_x0000_i1066" DrawAspect="Content" ObjectID="_1496641163" r:id="rId81"/>
              </w:object>
            </w:r>
          </w:p>
        </w:tc>
      </w:tr>
      <w:tr w:rsidR="001E6F54" w:rsidRPr="000F1DE3">
        <w:tc>
          <w:tcPr>
            <w:tcW w:w="9212" w:type="dxa"/>
          </w:tcPr>
          <w:p w:rsidR="001E6F54" w:rsidRPr="000F1DE3" w:rsidRDefault="001E6F54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wyznacza asymptoty wykresu powyższych funkcji</w:t>
            </w:r>
          </w:p>
        </w:tc>
      </w:tr>
      <w:tr w:rsidR="001E6F54" w:rsidRPr="000F1DE3">
        <w:tc>
          <w:tcPr>
            <w:tcW w:w="9212" w:type="dxa"/>
          </w:tcPr>
          <w:p w:rsidR="001E6F54" w:rsidRPr="00356D65" w:rsidRDefault="001E6F5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356D65">
              <w:rPr>
                <w:b/>
                <w:bCs/>
                <w:sz w:val="22"/>
                <w:szCs w:val="22"/>
              </w:rPr>
              <w:t>przekształca wzór funkcji homograficznej do postaci kanonicznej w prostych przypadkach</w:t>
            </w:r>
          </w:p>
        </w:tc>
      </w:tr>
      <w:tr w:rsidR="001E6F54" w:rsidRPr="000F1DE3">
        <w:tc>
          <w:tcPr>
            <w:tcW w:w="9212" w:type="dxa"/>
          </w:tcPr>
          <w:p w:rsidR="001E6F54" w:rsidRPr="00356D65" w:rsidRDefault="001E6F5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356D65">
              <w:rPr>
                <w:b/>
                <w:bCs/>
                <w:sz w:val="22"/>
                <w:szCs w:val="22"/>
              </w:rPr>
              <w:t>wyznacza asymptoty wykresu funkcji homograficznej</w:t>
            </w:r>
          </w:p>
        </w:tc>
      </w:tr>
      <w:tr w:rsidR="001E6F54" w:rsidRPr="000F1DE3">
        <w:tc>
          <w:tcPr>
            <w:tcW w:w="9212" w:type="dxa"/>
          </w:tcPr>
          <w:p w:rsidR="001E6F54" w:rsidRPr="000F1DE3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1DE3">
              <w:rPr>
                <w:sz w:val="20"/>
                <w:szCs w:val="20"/>
              </w:rPr>
              <w:t>wyznacza dziedzinę prostego wyrażenia wymiernego</w:t>
            </w:r>
          </w:p>
        </w:tc>
      </w:tr>
      <w:tr w:rsidR="001E6F54" w:rsidRPr="000F1DE3">
        <w:tc>
          <w:tcPr>
            <w:tcW w:w="9212" w:type="dxa"/>
          </w:tcPr>
          <w:p w:rsidR="001E6F54" w:rsidRPr="000F1DE3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1DE3">
              <w:rPr>
                <w:sz w:val="20"/>
                <w:szCs w:val="20"/>
              </w:rPr>
              <w:t>oblicza wartość wyrażenia wymiernego dla danej wartości zmiennej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skraca i rozszerza wyrażenia wymierne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wykonuje działania na wyrażeniach wymiernych w prostych przypadkach i podaje odpowiednie założenia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równania wymierne</w:t>
            </w:r>
          </w:p>
        </w:tc>
      </w:tr>
      <w:tr w:rsidR="001E6F54">
        <w:tc>
          <w:tcPr>
            <w:tcW w:w="9212" w:type="dxa"/>
          </w:tcPr>
          <w:p w:rsidR="001E6F54" w:rsidRPr="00356D65" w:rsidRDefault="001E6F54">
            <w:pPr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356D65">
              <w:rPr>
                <w:b/>
                <w:bCs/>
                <w:sz w:val="20"/>
                <w:szCs w:val="20"/>
              </w:rPr>
              <w:t xml:space="preserve">rozwiązuje, </w:t>
            </w:r>
            <w:r w:rsidRPr="00356D65">
              <w:rPr>
                <w:b/>
                <w:bCs/>
                <w:color w:val="000000"/>
                <w:sz w:val="20"/>
                <w:szCs w:val="20"/>
              </w:rPr>
              <w:t>również graficznie,</w:t>
            </w:r>
            <w:r w:rsidRPr="00356D65">
              <w:rPr>
                <w:b/>
                <w:bCs/>
                <w:sz w:val="20"/>
                <w:szCs w:val="20"/>
              </w:rPr>
              <w:t xml:space="preserve"> proste nierówności wymierne</w:t>
            </w:r>
          </w:p>
        </w:tc>
      </w:tr>
    </w:tbl>
    <w:p w:rsidR="001E6F54" w:rsidRDefault="001E6F54" w:rsidP="00207F6B">
      <w:pPr>
        <w:jc w:val="both"/>
        <w:rPr>
          <w:sz w:val="20"/>
          <w:szCs w:val="20"/>
        </w:rPr>
      </w:pPr>
    </w:p>
    <w:p w:rsidR="001E6F54" w:rsidRDefault="001E6F54" w:rsidP="00207F6B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 xml:space="preserve"> (P)</w:t>
      </w:r>
    </w:p>
    <w:p w:rsidR="001E6F54" w:rsidRDefault="001E6F54" w:rsidP="009C39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 opanował poziomy (K) i dodatkowo:</w:t>
      </w:r>
    </w:p>
    <w:tbl>
      <w:tblPr>
        <w:tblW w:w="92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212"/>
      </w:tblGrid>
      <w:tr w:rsidR="001E6F54" w:rsidRPr="000F1DE3">
        <w:tc>
          <w:tcPr>
            <w:tcW w:w="9212" w:type="dxa"/>
          </w:tcPr>
          <w:p w:rsidR="001E6F54" w:rsidRPr="000F1DE3" w:rsidRDefault="001E6F54" w:rsidP="00E252E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F1DE3">
              <w:rPr>
                <w:sz w:val="20"/>
                <w:szCs w:val="20"/>
              </w:rPr>
              <w:t>dobiera wzór funkcji do jej wykresu</w:t>
            </w:r>
          </w:p>
        </w:tc>
      </w:tr>
      <w:tr w:rsidR="001E6F54">
        <w:tc>
          <w:tcPr>
            <w:tcW w:w="9212" w:type="dxa"/>
          </w:tcPr>
          <w:p w:rsidR="001E6F54" w:rsidRPr="00B20250" w:rsidRDefault="001E6F54" w:rsidP="00E252EE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B20250">
              <w:rPr>
                <w:b/>
                <w:bCs/>
                <w:sz w:val="22"/>
                <w:szCs w:val="22"/>
              </w:rPr>
              <w:t xml:space="preserve">rozwiązuje, </w:t>
            </w:r>
            <w:r w:rsidRPr="00B20250">
              <w:rPr>
                <w:b/>
                <w:bCs/>
                <w:color w:val="000000"/>
                <w:sz w:val="22"/>
                <w:szCs w:val="22"/>
              </w:rPr>
              <w:t>również graficznie,</w:t>
            </w:r>
            <w:r w:rsidRPr="00B20250">
              <w:rPr>
                <w:b/>
                <w:bCs/>
                <w:sz w:val="22"/>
                <w:szCs w:val="22"/>
              </w:rPr>
              <w:t xml:space="preserve"> proste nierówności wymierne</w:t>
            </w:r>
          </w:p>
        </w:tc>
      </w:tr>
      <w:tr w:rsidR="001E6F54">
        <w:tc>
          <w:tcPr>
            <w:tcW w:w="9212" w:type="dxa"/>
          </w:tcPr>
          <w:p w:rsidR="001E6F54" w:rsidRPr="00B20250" w:rsidRDefault="001E6F54" w:rsidP="00E252EE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sz w:val="20"/>
                <w:szCs w:val="20"/>
              </w:rPr>
              <w:t>wykorzystuje wyrażenia wymierne do rozwiązywania prostych zadań tekstowych</w:t>
            </w:r>
          </w:p>
        </w:tc>
      </w:tr>
      <w:tr w:rsidR="001E6F54">
        <w:tc>
          <w:tcPr>
            <w:tcW w:w="9212" w:type="dxa"/>
          </w:tcPr>
          <w:p w:rsidR="001E6F54" w:rsidRDefault="001E6F54" w:rsidP="00E252E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ze wzoru dziedzinę i miejsce zerowe funkcji wymiernej</w:t>
            </w:r>
          </w:p>
        </w:tc>
      </w:tr>
      <w:tr w:rsidR="001E6F54" w:rsidRPr="00B20250">
        <w:tc>
          <w:tcPr>
            <w:tcW w:w="9212" w:type="dxa"/>
          </w:tcPr>
          <w:p w:rsidR="001E6F54" w:rsidRPr="00B20250" w:rsidRDefault="001E6F54" w:rsidP="00E252EE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B20250">
              <w:rPr>
                <w:b/>
                <w:bCs/>
                <w:sz w:val="22"/>
                <w:szCs w:val="22"/>
              </w:rPr>
              <w:t>stosuje własności wartości bezwzględnej do rozwiązywania prostych równań i nierówności wymiernych</w:t>
            </w:r>
          </w:p>
        </w:tc>
      </w:tr>
    </w:tbl>
    <w:p w:rsidR="001E6F54" w:rsidRDefault="001E6F54" w:rsidP="009C3961">
      <w:pPr>
        <w:jc w:val="both"/>
        <w:rPr>
          <w:sz w:val="20"/>
          <w:szCs w:val="20"/>
        </w:rPr>
      </w:pPr>
    </w:p>
    <w:p w:rsidR="001E6F54" w:rsidRDefault="001E6F54" w:rsidP="009C3961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>(R)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(D)</w:t>
      </w:r>
    </w:p>
    <w:p w:rsidR="001E6F54" w:rsidRDefault="001E6F54" w:rsidP="009C39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 opanował poziomy (K) i (P)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tekstowe, stosując proporcjonalność odwrotną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równania osi symetrii i współrzędne środka symetrii hiperboli opisanej równaniem</w:t>
            </w:r>
          </w:p>
        </w:tc>
      </w:tr>
      <w:tr w:rsidR="001E6F54">
        <w:tc>
          <w:tcPr>
            <w:tcW w:w="9212" w:type="dxa"/>
          </w:tcPr>
          <w:p w:rsidR="001E6F54" w:rsidRPr="00B20250" w:rsidRDefault="001E6F54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B20250">
              <w:rPr>
                <w:b/>
                <w:bCs/>
                <w:sz w:val="22"/>
                <w:szCs w:val="22"/>
              </w:rPr>
              <w:t>przekształca wzór funkcji homograficznej do postaci kanonicznej</w:t>
            </w:r>
          </w:p>
        </w:tc>
      </w:tr>
      <w:tr w:rsidR="001E6F54">
        <w:tc>
          <w:tcPr>
            <w:tcW w:w="9212" w:type="dxa"/>
          </w:tcPr>
          <w:p w:rsidR="001E6F54" w:rsidRPr="00B20250" w:rsidRDefault="001E6F54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B20250">
              <w:rPr>
                <w:b/>
                <w:bCs/>
                <w:sz w:val="22"/>
                <w:szCs w:val="22"/>
              </w:rPr>
              <w:t>szkicuje wykresy funkcji homograficznych i określa ich własności</w:t>
            </w:r>
          </w:p>
        </w:tc>
      </w:tr>
      <w:tr w:rsidR="001E6F54">
        <w:tc>
          <w:tcPr>
            <w:tcW w:w="9212" w:type="dxa"/>
          </w:tcPr>
          <w:p w:rsidR="001E6F54" w:rsidRPr="00B20250" w:rsidRDefault="001E6F54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B20250">
              <w:rPr>
                <w:b/>
                <w:bCs/>
                <w:sz w:val="22"/>
                <w:szCs w:val="22"/>
              </w:rPr>
              <w:t>wyznacza wzór funkcji homograficznej spełniającej podane warunki</w:t>
            </w:r>
          </w:p>
        </w:tc>
      </w:tr>
      <w:tr w:rsidR="001E6F54">
        <w:tc>
          <w:tcPr>
            <w:tcW w:w="9212" w:type="dxa"/>
          </w:tcPr>
          <w:p w:rsidR="001E6F54" w:rsidRPr="00B20250" w:rsidRDefault="001E6F54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B20250">
              <w:rPr>
                <w:b/>
                <w:bCs/>
                <w:sz w:val="22"/>
                <w:szCs w:val="22"/>
              </w:rPr>
              <w:t>rozwiązuje zadania z parametrem dotyczące funkcji homograficznej</w:t>
            </w:r>
          </w:p>
        </w:tc>
      </w:tr>
      <w:tr w:rsidR="001E6F54">
        <w:tc>
          <w:tcPr>
            <w:tcW w:w="9212" w:type="dxa"/>
          </w:tcPr>
          <w:p w:rsidR="001E6F54" w:rsidRPr="00B20250" w:rsidRDefault="001E6F54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B20250">
              <w:rPr>
                <w:b/>
                <w:bCs/>
                <w:sz w:val="22"/>
                <w:szCs w:val="22"/>
              </w:rPr>
              <w:t>szkicuje wykresy funkcji</w:t>
            </w:r>
            <w:r w:rsidRPr="00B20250">
              <w:rPr>
                <w:b/>
                <w:bCs/>
                <w:color w:val="FF6600"/>
                <w:position w:val="-14"/>
                <w:sz w:val="22"/>
                <w:szCs w:val="22"/>
              </w:rPr>
              <w:object w:dxaOrig="870" w:dyaOrig="405">
                <v:shape id="_x0000_i1067" type="#_x0000_t75" style="width:42.75pt;height:20.25pt" o:ole="">
                  <v:imagedata r:id="rId82" o:title=""/>
                </v:shape>
                <o:OLEObject Type="Embed" ProgID="Equation.3" ShapeID="_x0000_i1067" DrawAspect="Content" ObjectID="_1496641164" r:id="rId83"/>
              </w:object>
            </w:r>
            <w:r w:rsidRPr="00B20250">
              <w:rPr>
                <w:b/>
                <w:bCs/>
                <w:sz w:val="22"/>
                <w:szCs w:val="22"/>
              </w:rPr>
              <w:t xml:space="preserve">, </w:t>
            </w:r>
            <w:r w:rsidRPr="00B20250">
              <w:rPr>
                <w:b/>
                <w:bCs/>
                <w:color w:val="FF6600"/>
                <w:position w:val="-14"/>
                <w:sz w:val="22"/>
                <w:szCs w:val="22"/>
              </w:rPr>
              <w:object w:dxaOrig="870" w:dyaOrig="405">
                <v:shape id="_x0000_i1068" type="#_x0000_t75" style="width:42.75pt;height:20.25pt" o:ole="">
                  <v:imagedata r:id="rId84" o:title=""/>
                </v:shape>
                <o:OLEObject Type="Embed" ProgID="Equation.3" ShapeID="_x0000_i1068" DrawAspect="Content" ObjectID="_1496641165" r:id="rId85"/>
              </w:object>
            </w:r>
            <w:r w:rsidRPr="00B20250">
              <w:rPr>
                <w:b/>
                <w:bCs/>
                <w:sz w:val="22"/>
                <w:szCs w:val="22"/>
              </w:rPr>
              <w:t xml:space="preserve">, </w:t>
            </w:r>
            <w:r w:rsidRPr="00B20250">
              <w:rPr>
                <w:b/>
                <w:bCs/>
                <w:position w:val="-16"/>
                <w:sz w:val="22"/>
                <w:szCs w:val="22"/>
              </w:rPr>
              <w:object w:dxaOrig="945" w:dyaOrig="435">
                <v:shape id="_x0000_i1069" type="#_x0000_t75" style="width:46.5pt;height:21.75pt" o:ole="">
                  <v:imagedata r:id="rId86" o:title=""/>
                </v:shape>
                <o:OLEObject Type="Embed" ProgID="Equation.3" ShapeID="_x0000_i1069" DrawAspect="Content" ObjectID="_1496641166" r:id="rId87"/>
              </w:object>
            </w:r>
            <w:r w:rsidRPr="00B20250">
              <w:rPr>
                <w:b/>
                <w:bCs/>
                <w:sz w:val="22"/>
                <w:szCs w:val="22"/>
              </w:rPr>
              <w:t xml:space="preserve">, gdzie </w:t>
            </w:r>
            <w:r w:rsidRPr="00B20250">
              <w:rPr>
                <w:b/>
                <w:bCs/>
                <w:color w:val="FF6600"/>
                <w:position w:val="-10"/>
                <w:sz w:val="22"/>
                <w:szCs w:val="22"/>
              </w:rPr>
              <w:object w:dxaOrig="795" w:dyaOrig="300">
                <v:shape id="_x0000_i1070" type="#_x0000_t75" style="width:39pt;height:15pt" o:ole="">
                  <v:imagedata r:id="rId88" o:title=""/>
                </v:shape>
                <o:OLEObject Type="Embed" ProgID="Equation.3" ShapeID="_x0000_i1070" DrawAspect="Content" ObjectID="_1496641167" r:id="rId89"/>
              </w:object>
            </w:r>
            <w:r w:rsidRPr="00B20250">
              <w:rPr>
                <w:b/>
                <w:bCs/>
                <w:sz w:val="22"/>
                <w:szCs w:val="22"/>
              </w:rPr>
              <w:t>jest funkcją homograficzną i opisuje ich własności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wykonuje działania na wyrażeniach wymiernych i podaje odpowiednie założenia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wzory, stosując działania na wyrażeniach wymiernych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równania wymierne</w:t>
            </w:r>
          </w:p>
        </w:tc>
      </w:tr>
      <w:tr w:rsidR="001E6F54">
        <w:tc>
          <w:tcPr>
            <w:tcW w:w="9212" w:type="dxa"/>
          </w:tcPr>
          <w:p w:rsidR="001E6F54" w:rsidRPr="00B20250" w:rsidRDefault="001E6F54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B20250">
              <w:rPr>
                <w:b/>
                <w:bCs/>
                <w:sz w:val="22"/>
                <w:szCs w:val="22"/>
              </w:rPr>
              <w:t>rozwiązuje  nierówności wymierne</w:t>
            </w:r>
          </w:p>
        </w:tc>
      </w:tr>
      <w:tr w:rsidR="001E6F54">
        <w:trPr>
          <w:trHeight w:val="248"/>
        </w:trPr>
        <w:tc>
          <w:tcPr>
            <w:tcW w:w="9212" w:type="dxa"/>
          </w:tcPr>
          <w:p w:rsidR="001E6F54" w:rsidRPr="00B20250" w:rsidRDefault="001E6F54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B20250">
              <w:rPr>
                <w:b/>
                <w:bCs/>
                <w:sz w:val="22"/>
                <w:szCs w:val="22"/>
              </w:rPr>
              <w:t>rozwiązuje układy nierówności wymiernych</w:t>
            </w:r>
          </w:p>
        </w:tc>
      </w:tr>
      <w:tr w:rsidR="001E6F54">
        <w:trPr>
          <w:trHeight w:val="248"/>
        </w:trPr>
        <w:tc>
          <w:tcPr>
            <w:tcW w:w="9212" w:type="dxa"/>
          </w:tcPr>
          <w:p w:rsidR="001E6F54" w:rsidRDefault="001E6F5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wyrażenia wymierne do rozwiązywania trudniejszych zadań tekstowych</w:t>
            </w:r>
          </w:p>
        </w:tc>
      </w:tr>
      <w:tr w:rsidR="001E6F54">
        <w:trPr>
          <w:trHeight w:val="247"/>
        </w:trPr>
        <w:tc>
          <w:tcPr>
            <w:tcW w:w="9212" w:type="dxa"/>
          </w:tcPr>
          <w:p w:rsidR="001E6F54" w:rsidRDefault="001E6F5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z parametrem dotyczące funkcji wymiernej</w:t>
            </w:r>
          </w:p>
        </w:tc>
      </w:tr>
      <w:tr w:rsidR="001E6F54" w:rsidRPr="00B20250">
        <w:tc>
          <w:tcPr>
            <w:tcW w:w="9212" w:type="dxa"/>
          </w:tcPr>
          <w:p w:rsidR="001E6F54" w:rsidRPr="00B20250" w:rsidRDefault="001E6F54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B20250">
              <w:rPr>
                <w:b/>
                <w:bCs/>
                <w:sz w:val="22"/>
                <w:szCs w:val="22"/>
              </w:rPr>
              <w:t>stosuje własności wartości bezwzględnej do rozwiązywania równań i nierówności wymiernych</w:t>
            </w:r>
          </w:p>
        </w:tc>
      </w:tr>
      <w:tr w:rsidR="001E6F54" w:rsidRPr="00B20250">
        <w:tc>
          <w:tcPr>
            <w:tcW w:w="9212" w:type="dxa"/>
          </w:tcPr>
          <w:p w:rsidR="001E6F54" w:rsidRPr="00B20250" w:rsidRDefault="001E6F54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B20250">
              <w:rPr>
                <w:b/>
                <w:bCs/>
                <w:sz w:val="22"/>
                <w:szCs w:val="22"/>
              </w:rPr>
              <w:t>zaznacza w układzie współrzędnych zbiory punktów spełniających określone warunki</w:t>
            </w:r>
          </w:p>
        </w:tc>
      </w:tr>
    </w:tbl>
    <w:p w:rsidR="001E6F54" w:rsidRPr="00B20250" w:rsidRDefault="001E6F54" w:rsidP="009C3961">
      <w:pPr>
        <w:jc w:val="both"/>
        <w:rPr>
          <w:sz w:val="22"/>
          <w:szCs w:val="22"/>
        </w:rPr>
      </w:pPr>
    </w:p>
    <w:p w:rsidR="001E6F54" w:rsidRDefault="001E6F54" w:rsidP="009C3961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Poziom</w:t>
      </w:r>
      <w:r>
        <w:rPr>
          <w:b/>
          <w:bCs/>
          <w:sz w:val="20"/>
          <w:szCs w:val="20"/>
        </w:rPr>
        <w:t xml:space="preserve"> (W)</w:t>
      </w:r>
    </w:p>
    <w:p w:rsidR="001E6F54" w:rsidRDefault="001E6F54" w:rsidP="009C3961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celującą</w:t>
      </w:r>
      <w:r>
        <w:rPr>
          <w:sz w:val="20"/>
          <w:szCs w:val="20"/>
        </w:rPr>
        <w:t>, jeśli opanował wiedzę i umiejętności z poziomów (K) – (D) oraz: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własności hiperboli do rozwiązywania zadań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stosuje funkcje wymierne do rozwiązywania zadań z parametrem o podwyższonym stopniu trudności</w:t>
            </w:r>
          </w:p>
        </w:tc>
      </w:tr>
    </w:tbl>
    <w:p w:rsidR="001E6F54" w:rsidRDefault="001E6F54" w:rsidP="009C3961">
      <w:pPr>
        <w:rPr>
          <w:sz w:val="20"/>
          <w:szCs w:val="20"/>
        </w:rPr>
      </w:pPr>
    </w:p>
    <w:p w:rsidR="001E6F54" w:rsidRDefault="001E6F54" w:rsidP="00DD5CA3">
      <w:pPr>
        <w:pStyle w:val="Heading1"/>
        <w:numPr>
          <w:ilvl w:val="0"/>
          <w:numId w:val="11"/>
        </w:numPr>
        <w:jc w:val="center"/>
      </w:pPr>
      <w:r w:rsidRPr="00DD5CA3">
        <w:t>FUNKCJE TRYGONOMETRYCZNE</w:t>
      </w:r>
    </w:p>
    <w:p w:rsidR="001E6F54" w:rsidRPr="00DD5CA3" w:rsidRDefault="001E6F54" w:rsidP="00DD5CA3">
      <w:pPr>
        <w:pStyle w:val="ListParagraph"/>
      </w:pPr>
    </w:p>
    <w:p w:rsidR="001E6F54" w:rsidRPr="00F40D6C" w:rsidRDefault="001E6F54" w:rsidP="009C3961">
      <w:pPr>
        <w:jc w:val="both"/>
        <w:rPr>
          <w:b/>
          <w:bCs/>
          <w:sz w:val="22"/>
          <w:szCs w:val="22"/>
        </w:rPr>
      </w:pPr>
      <w:r w:rsidRPr="00F40D6C">
        <w:rPr>
          <w:b/>
          <w:bCs/>
          <w:sz w:val="22"/>
          <w:szCs w:val="22"/>
        </w:rPr>
        <w:t xml:space="preserve">Poziom (K) </w:t>
      </w:r>
    </w:p>
    <w:p w:rsidR="001E6F54" w:rsidRPr="00F40D6C" w:rsidRDefault="001E6F54" w:rsidP="009C3961">
      <w:pPr>
        <w:jc w:val="both"/>
        <w:rPr>
          <w:b/>
          <w:bCs/>
          <w:sz w:val="22"/>
          <w:szCs w:val="22"/>
        </w:rPr>
      </w:pPr>
      <w:r w:rsidRPr="00F40D6C">
        <w:rPr>
          <w:b/>
          <w:bCs/>
          <w:sz w:val="22"/>
          <w:szCs w:val="22"/>
        </w:rPr>
        <w:t>Uczeń otrzymuje ocenę dopuszczającą  jeśli: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 w:rsidRPr="00F40D6C">
        <w:tc>
          <w:tcPr>
            <w:tcW w:w="9212" w:type="dxa"/>
          </w:tcPr>
          <w:p w:rsidR="001E6F54" w:rsidRPr="00F40D6C" w:rsidRDefault="001E6F54" w:rsidP="009C3961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F40D6C">
              <w:rPr>
                <w:b/>
                <w:bCs/>
                <w:sz w:val="22"/>
                <w:szCs w:val="22"/>
              </w:rPr>
              <w:t xml:space="preserve">zaznacza kąt w układzie współrzędnych, wskazuje jego ramię początkowe i końcowe </w:t>
            </w:r>
          </w:p>
        </w:tc>
      </w:tr>
      <w:tr w:rsidR="001E6F54" w:rsidRPr="00F40D6C">
        <w:trPr>
          <w:trHeight w:val="30"/>
        </w:trPr>
        <w:tc>
          <w:tcPr>
            <w:tcW w:w="9212" w:type="dxa"/>
          </w:tcPr>
          <w:p w:rsidR="001E6F54" w:rsidRPr="00F40D6C" w:rsidRDefault="001E6F54" w:rsidP="009C3961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F40D6C">
              <w:rPr>
                <w:b/>
                <w:bCs/>
                <w:sz w:val="22"/>
                <w:szCs w:val="22"/>
              </w:rPr>
              <w:t>wyznacza wartości funkcji trygonometrycznych kąta, gdy dane są współrzędne punktu leżącego na jego końcowym ramieniu</w:t>
            </w:r>
          </w:p>
        </w:tc>
      </w:tr>
      <w:tr w:rsidR="001E6F54" w:rsidRPr="00F40D6C">
        <w:trPr>
          <w:trHeight w:val="30"/>
        </w:trPr>
        <w:tc>
          <w:tcPr>
            <w:tcW w:w="9212" w:type="dxa"/>
          </w:tcPr>
          <w:p w:rsidR="001E6F54" w:rsidRPr="00F40D6C" w:rsidRDefault="001E6F54" w:rsidP="009C3961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F40D6C">
              <w:rPr>
                <w:b/>
                <w:bCs/>
                <w:sz w:val="22"/>
                <w:szCs w:val="22"/>
              </w:rPr>
              <w:t xml:space="preserve">określa znaki funkcji trygonometrycznych danego kąta </w:t>
            </w:r>
          </w:p>
        </w:tc>
      </w:tr>
      <w:tr w:rsidR="001E6F54" w:rsidRPr="00F40D6C">
        <w:trPr>
          <w:trHeight w:val="30"/>
        </w:trPr>
        <w:tc>
          <w:tcPr>
            <w:tcW w:w="9212" w:type="dxa"/>
          </w:tcPr>
          <w:p w:rsidR="001E6F54" w:rsidRPr="00F40D6C" w:rsidRDefault="001E6F54" w:rsidP="009C3961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F40D6C">
              <w:rPr>
                <w:b/>
                <w:bCs/>
                <w:sz w:val="22"/>
                <w:szCs w:val="22"/>
              </w:rPr>
              <w:t>oblicza wartości funkcji trygonometrycznych szczególnych kątów, np.: 90°, 120°, 135°, 225°</w:t>
            </w:r>
          </w:p>
        </w:tc>
      </w:tr>
      <w:tr w:rsidR="001E6F54" w:rsidRPr="00F40D6C">
        <w:trPr>
          <w:trHeight w:val="30"/>
        </w:trPr>
        <w:tc>
          <w:tcPr>
            <w:tcW w:w="9212" w:type="dxa"/>
          </w:tcPr>
          <w:p w:rsidR="001E6F54" w:rsidRPr="00F40D6C" w:rsidRDefault="001E6F54" w:rsidP="009C3961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F40D6C">
              <w:rPr>
                <w:b/>
                <w:bCs/>
                <w:sz w:val="22"/>
                <w:szCs w:val="22"/>
              </w:rPr>
              <w:t>określa, w której ćwiartce układu współrzędnych leży końcowe ramię kąta, mając dane wartości funkcji trygonometrycznych</w:t>
            </w:r>
          </w:p>
        </w:tc>
      </w:tr>
      <w:tr w:rsidR="001E6F54" w:rsidRPr="00F40D6C">
        <w:trPr>
          <w:trHeight w:val="30"/>
        </w:trPr>
        <w:tc>
          <w:tcPr>
            <w:tcW w:w="9212" w:type="dxa"/>
          </w:tcPr>
          <w:p w:rsidR="001E6F54" w:rsidRPr="00F40D6C" w:rsidRDefault="001E6F54" w:rsidP="009C3961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F40D6C">
              <w:rPr>
                <w:b/>
                <w:bCs/>
                <w:sz w:val="22"/>
                <w:szCs w:val="22"/>
              </w:rPr>
              <w:t>wykorzystuje funkcje trygonometryczne do rozwiązywania prostych zadań</w:t>
            </w:r>
          </w:p>
        </w:tc>
      </w:tr>
      <w:tr w:rsidR="001E6F54" w:rsidRPr="00F40D6C">
        <w:trPr>
          <w:trHeight w:val="30"/>
        </w:trPr>
        <w:tc>
          <w:tcPr>
            <w:tcW w:w="9212" w:type="dxa"/>
          </w:tcPr>
          <w:p w:rsidR="001E6F54" w:rsidRPr="00F40D6C" w:rsidRDefault="001E6F54" w:rsidP="009C3961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F40D6C">
              <w:rPr>
                <w:b/>
                <w:bCs/>
                <w:sz w:val="22"/>
                <w:szCs w:val="22"/>
              </w:rPr>
              <w:t>zamienia miarę stopniową na łukową i odwrotnie</w:t>
            </w:r>
          </w:p>
        </w:tc>
      </w:tr>
      <w:tr w:rsidR="001E6F54" w:rsidRPr="00F40D6C">
        <w:trPr>
          <w:trHeight w:val="30"/>
        </w:trPr>
        <w:tc>
          <w:tcPr>
            <w:tcW w:w="9212" w:type="dxa"/>
          </w:tcPr>
          <w:p w:rsidR="001E6F54" w:rsidRPr="00F40D6C" w:rsidRDefault="001E6F54" w:rsidP="009C3961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F40D6C">
              <w:rPr>
                <w:b/>
                <w:bCs/>
                <w:sz w:val="22"/>
                <w:szCs w:val="22"/>
              </w:rPr>
              <w:t>odczytuje okres podstawowy funkcji na podstawie jej wykresu</w:t>
            </w:r>
          </w:p>
        </w:tc>
      </w:tr>
      <w:tr w:rsidR="001E6F54" w:rsidRPr="00F40D6C">
        <w:trPr>
          <w:trHeight w:val="30"/>
        </w:trPr>
        <w:tc>
          <w:tcPr>
            <w:tcW w:w="9212" w:type="dxa"/>
          </w:tcPr>
          <w:p w:rsidR="001E6F54" w:rsidRPr="00F40D6C" w:rsidRDefault="001E6F54" w:rsidP="009C3961">
            <w:pPr>
              <w:numPr>
                <w:ilvl w:val="0"/>
                <w:numId w:val="5"/>
              </w:numPr>
              <w:rPr>
                <w:b/>
                <w:bCs/>
                <w:color w:val="000000"/>
              </w:rPr>
            </w:pPr>
            <w:r w:rsidRPr="00F40D6C">
              <w:rPr>
                <w:b/>
                <w:bCs/>
                <w:color w:val="000000"/>
                <w:sz w:val="22"/>
                <w:szCs w:val="22"/>
              </w:rPr>
              <w:t>szkicuje wykresy funkcji trygonometrycznych w danym przedziale i określa ich własności</w:t>
            </w:r>
          </w:p>
        </w:tc>
      </w:tr>
      <w:tr w:rsidR="001E6F54" w:rsidRPr="00F40D6C">
        <w:trPr>
          <w:trHeight w:val="112"/>
        </w:trPr>
        <w:tc>
          <w:tcPr>
            <w:tcW w:w="9212" w:type="dxa"/>
          </w:tcPr>
          <w:p w:rsidR="001E6F54" w:rsidRPr="00F40D6C" w:rsidRDefault="001E6F54" w:rsidP="009C3961">
            <w:pPr>
              <w:numPr>
                <w:ilvl w:val="0"/>
                <w:numId w:val="5"/>
              </w:numPr>
              <w:rPr>
                <w:b/>
                <w:bCs/>
                <w:color w:val="000000"/>
              </w:rPr>
            </w:pPr>
            <w:r w:rsidRPr="00F40D6C">
              <w:rPr>
                <w:b/>
                <w:bCs/>
                <w:color w:val="000000"/>
                <w:sz w:val="22"/>
                <w:szCs w:val="22"/>
              </w:rPr>
              <w:t xml:space="preserve">szkicuje wykresy funkcji trygonometrycznych, stosując przesunięcie o wektor i określa ich własności </w:t>
            </w:r>
          </w:p>
        </w:tc>
      </w:tr>
      <w:tr w:rsidR="001E6F54" w:rsidRPr="00F40D6C">
        <w:trPr>
          <w:trHeight w:val="112"/>
        </w:trPr>
        <w:tc>
          <w:tcPr>
            <w:tcW w:w="9212" w:type="dxa"/>
          </w:tcPr>
          <w:p w:rsidR="001E6F54" w:rsidRPr="00F40D6C" w:rsidRDefault="001E6F54" w:rsidP="009C3961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F40D6C">
              <w:rPr>
                <w:b/>
                <w:bCs/>
                <w:sz w:val="22"/>
                <w:szCs w:val="22"/>
              </w:rPr>
              <w:t>stosuje tożsamości trygonometryczne</w:t>
            </w:r>
          </w:p>
        </w:tc>
      </w:tr>
      <w:tr w:rsidR="001E6F54" w:rsidRPr="00F40D6C">
        <w:trPr>
          <w:trHeight w:val="112"/>
        </w:trPr>
        <w:tc>
          <w:tcPr>
            <w:tcW w:w="9212" w:type="dxa"/>
          </w:tcPr>
          <w:p w:rsidR="001E6F54" w:rsidRPr="00F40D6C" w:rsidRDefault="001E6F54" w:rsidP="009C3961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F40D6C">
              <w:rPr>
                <w:b/>
                <w:bCs/>
                <w:sz w:val="22"/>
                <w:szCs w:val="22"/>
              </w:rPr>
              <w:t>oblicza wartości pozostałych funkcji trygonometrycznych, znając wartość funkcji sinus lub cosinus</w:t>
            </w:r>
          </w:p>
        </w:tc>
      </w:tr>
      <w:tr w:rsidR="001E6F54" w:rsidRPr="00F40D6C">
        <w:trPr>
          <w:trHeight w:val="112"/>
        </w:trPr>
        <w:tc>
          <w:tcPr>
            <w:tcW w:w="9212" w:type="dxa"/>
          </w:tcPr>
          <w:p w:rsidR="001E6F54" w:rsidRPr="00F40D6C" w:rsidRDefault="001E6F54" w:rsidP="009C3961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F40D6C">
              <w:rPr>
                <w:b/>
                <w:bCs/>
                <w:sz w:val="22"/>
                <w:szCs w:val="22"/>
              </w:rPr>
              <w:t>wyznacza wartości funkcji trygonometrycznych kątów z zastosowaniem wzorów na funkcje trygonometryczne sumy i różnicy kątów</w:t>
            </w:r>
          </w:p>
        </w:tc>
      </w:tr>
      <w:tr w:rsidR="001E6F54" w:rsidRPr="00F40D6C">
        <w:trPr>
          <w:trHeight w:val="112"/>
        </w:trPr>
        <w:tc>
          <w:tcPr>
            <w:tcW w:w="9212" w:type="dxa"/>
          </w:tcPr>
          <w:p w:rsidR="001E6F54" w:rsidRPr="00F40D6C" w:rsidRDefault="001E6F54" w:rsidP="009C3961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F40D6C">
              <w:rPr>
                <w:b/>
                <w:bCs/>
                <w:sz w:val="22"/>
                <w:szCs w:val="22"/>
              </w:rPr>
              <w:t>wyznacza wartości funkcji trygonometrycznych danych kątów z zastosowaniem wzorów redukcyjnych</w:t>
            </w:r>
          </w:p>
        </w:tc>
      </w:tr>
      <w:tr w:rsidR="001E6F54" w:rsidRPr="00F40D6C">
        <w:trPr>
          <w:trHeight w:val="112"/>
        </w:trPr>
        <w:tc>
          <w:tcPr>
            <w:tcW w:w="9212" w:type="dxa"/>
          </w:tcPr>
          <w:p w:rsidR="001E6F54" w:rsidRPr="00F40D6C" w:rsidRDefault="001E6F54" w:rsidP="009C3961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F40D6C">
              <w:rPr>
                <w:b/>
                <w:bCs/>
                <w:sz w:val="22"/>
                <w:szCs w:val="22"/>
              </w:rPr>
              <w:t>rozwiązuje proste równania i nierówności trygonometryczne</w:t>
            </w:r>
          </w:p>
        </w:tc>
      </w:tr>
      <w:tr w:rsidR="001E6F54" w:rsidRPr="00F40D6C">
        <w:trPr>
          <w:trHeight w:val="112"/>
        </w:trPr>
        <w:tc>
          <w:tcPr>
            <w:tcW w:w="9212" w:type="dxa"/>
          </w:tcPr>
          <w:p w:rsidR="001E6F54" w:rsidRPr="00F40D6C" w:rsidRDefault="001E6F54" w:rsidP="009C3961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F40D6C">
              <w:rPr>
                <w:b/>
                <w:bCs/>
                <w:sz w:val="22"/>
                <w:szCs w:val="22"/>
              </w:rPr>
              <w:t>posługuje się tablicami lub kalkulatorem do wyznaczenia kąta, przy danej wartości funkcji trygonometrycznej</w:t>
            </w:r>
          </w:p>
        </w:tc>
      </w:tr>
    </w:tbl>
    <w:p w:rsidR="001E6F54" w:rsidRDefault="001E6F54" w:rsidP="00771344">
      <w:pPr>
        <w:jc w:val="both"/>
        <w:rPr>
          <w:b/>
          <w:bCs/>
          <w:sz w:val="22"/>
          <w:szCs w:val="22"/>
        </w:rPr>
      </w:pPr>
    </w:p>
    <w:p w:rsidR="001E6F54" w:rsidRPr="00771344" w:rsidRDefault="001E6F54" w:rsidP="00771344">
      <w:pPr>
        <w:jc w:val="both"/>
        <w:rPr>
          <w:b/>
          <w:bCs/>
          <w:sz w:val="22"/>
          <w:szCs w:val="22"/>
        </w:rPr>
      </w:pPr>
      <w:r w:rsidRPr="00771344">
        <w:rPr>
          <w:b/>
          <w:bCs/>
          <w:sz w:val="22"/>
          <w:szCs w:val="22"/>
        </w:rPr>
        <w:t>Poziom  (P)</w:t>
      </w:r>
    </w:p>
    <w:p w:rsidR="001E6F54" w:rsidRDefault="001E6F54" w:rsidP="009C3961">
      <w:pPr>
        <w:jc w:val="both"/>
        <w:rPr>
          <w:b/>
          <w:bCs/>
          <w:sz w:val="22"/>
          <w:szCs w:val="22"/>
        </w:rPr>
      </w:pPr>
      <w:r w:rsidRPr="00771344">
        <w:rPr>
          <w:b/>
          <w:bCs/>
          <w:sz w:val="22"/>
          <w:szCs w:val="22"/>
        </w:rPr>
        <w:t>Uczeń otrzymuje ocenę  dostateczną, jeśli opanował poziomy (K) i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 w:rsidRPr="00F40D6C">
        <w:trPr>
          <w:trHeight w:val="112"/>
        </w:trPr>
        <w:tc>
          <w:tcPr>
            <w:tcW w:w="9212" w:type="dxa"/>
          </w:tcPr>
          <w:p w:rsidR="001E6F54" w:rsidRPr="00F40D6C" w:rsidRDefault="001E6F54" w:rsidP="00E252EE">
            <w:pPr>
              <w:numPr>
                <w:ilvl w:val="0"/>
                <w:numId w:val="5"/>
              </w:numPr>
              <w:rPr>
                <w:b/>
                <w:bCs/>
                <w:color w:val="000000"/>
              </w:rPr>
            </w:pPr>
            <w:r w:rsidRPr="00F40D6C">
              <w:rPr>
                <w:b/>
                <w:bCs/>
                <w:color w:val="000000"/>
                <w:sz w:val="22"/>
                <w:szCs w:val="22"/>
              </w:rPr>
              <w:t>szkicuje wykresy funkcji trygonometrycznych, stosując symetrię względem osi układu współrzędnych oraz symetrię względem początku układu współrzędnych i określa ich własności</w:t>
            </w:r>
          </w:p>
        </w:tc>
      </w:tr>
      <w:tr w:rsidR="001E6F54" w:rsidRPr="00F40D6C">
        <w:trPr>
          <w:trHeight w:val="112"/>
        </w:trPr>
        <w:tc>
          <w:tcPr>
            <w:tcW w:w="9212" w:type="dxa"/>
          </w:tcPr>
          <w:p w:rsidR="001E6F54" w:rsidRPr="00F40D6C" w:rsidRDefault="001E6F54" w:rsidP="00E252EE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F40D6C">
              <w:rPr>
                <w:b/>
                <w:bCs/>
                <w:sz w:val="22"/>
                <w:szCs w:val="22"/>
              </w:rPr>
              <w:t xml:space="preserve">szkicuje wykresy funkcji </w:t>
            </w:r>
            <w:r w:rsidRPr="00F40D6C">
              <w:rPr>
                <w:b/>
                <w:bCs/>
                <w:position w:val="-10"/>
                <w:sz w:val="22"/>
                <w:szCs w:val="22"/>
              </w:rPr>
              <w:object w:dxaOrig="870" w:dyaOrig="300">
                <v:shape id="_x0000_i1071" type="#_x0000_t75" style="width:42.75pt;height:15pt" o:ole="">
                  <v:imagedata r:id="rId90" o:title=""/>
                </v:shape>
                <o:OLEObject Type="Embed" ProgID="Equation.3" ShapeID="_x0000_i1071" DrawAspect="Content" ObjectID="_1496641168" r:id="rId91"/>
              </w:object>
            </w:r>
            <w:r w:rsidRPr="00F40D6C">
              <w:rPr>
                <w:b/>
                <w:bCs/>
                <w:sz w:val="22"/>
                <w:szCs w:val="22"/>
              </w:rPr>
              <w:t>oraz</w:t>
            </w:r>
            <w:r w:rsidRPr="00F40D6C">
              <w:rPr>
                <w:b/>
                <w:bCs/>
                <w:position w:val="-12"/>
                <w:sz w:val="22"/>
                <w:szCs w:val="22"/>
              </w:rPr>
              <w:object w:dxaOrig="870" w:dyaOrig="360">
                <v:shape id="_x0000_i1072" type="#_x0000_t75" style="width:42.75pt;height:18pt" o:ole="">
                  <v:imagedata r:id="rId92" o:title=""/>
                </v:shape>
                <o:OLEObject Type="Embed" ProgID="Equation.3" ShapeID="_x0000_i1072" DrawAspect="Content" ObjectID="_1496641169" r:id="rId93"/>
              </w:object>
            </w:r>
            <w:r w:rsidRPr="00F40D6C">
              <w:rPr>
                <w:b/>
                <w:bCs/>
                <w:sz w:val="22"/>
                <w:szCs w:val="22"/>
              </w:rPr>
              <w:t xml:space="preserve">, gdzie </w:t>
            </w:r>
            <w:r w:rsidRPr="00F40D6C">
              <w:rPr>
                <w:b/>
                <w:bCs/>
                <w:position w:val="-10"/>
                <w:sz w:val="22"/>
                <w:szCs w:val="22"/>
              </w:rPr>
              <w:object w:dxaOrig="795" w:dyaOrig="300">
                <v:shape id="_x0000_i1073" type="#_x0000_t75" style="width:39pt;height:15pt" o:ole="">
                  <v:imagedata r:id="rId94" o:title=""/>
                </v:shape>
                <o:OLEObject Type="Embed" ProgID="Equation.3" ShapeID="_x0000_i1073" DrawAspect="Content" ObjectID="_1496641170" r:id="rId95"/>
              </w:object>
            </w:r>
            <w:r w:rsidRPr="00F40D6C">
              <w:rPr>
                <w:b/>
                <w:bCs/>
                <w:sz w:val="22"/>
                <w:szCs w:val="22"/>
              </w:rPr>
              <w:t>jest funkcją trygonometryczną i określa ich własności</w:t>
            </w:r>
          </w:p>
        </w:tc>
      </w:tr>
      <w:tr w:rsidR="001E6F54" w:rsidRPr="00F40D6C">
        <w:trPr>
          <w:trHeight w:val="112"/>
        </w:trPr>
        <w:tc>
          <w:tcPr>
            <w:tcW w:w="9212" w:type="dxa"/>
          </w:tcPr>
          <w:p w:rsidR="001E6F54" w:rsidRPr="00F40D6C" w:rsidRDefault="001E6F54" w:rsidP="00E252EE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F40D6C">
              <w:rPr>
                <w:b/>
                <w:bCs/>
                <w:sz w:val="22"/>
                <w:szCs w:val="22"/>
              </w:rPr>
              <w:t>dowodzi proste tożsamości trygonometryczne, podając odpowiednie założenia</w:t>
            </w:r>
          </w:p>
        </w:tc>
      </w:tr>
      <w:tr w:rsidR="001E6F54" w:rsidRPr="00F40D6C">
        <w:trPr>
          <w:trHeight w:val="112"/>
        </w:trPr>
        <w:tc>
          <w:tcPr>
            <w:tcW w:w="9212" w:type="dxa"/>
          </w:tcPr>
          <w:p w:rsidR="001E6F54" w:rsidRPr="00F40D6C" w:rsidRDefault="001E6F54" w:rsidP="00E252EE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F40D6C">
              <w:rPr>
                <w:b/>
                <w:bCs/>
                <w:sz w:val="22"/>
                <w:szCs w:val="22"/>
              </w:rPr>
              <w:t>stosuje wzory na funkcje trygonometryczne kąta podwojonego</w:t>
            </w:r>
          </w:p>
        </w:tc>
      </w:tr>
    </w:tbl>
    <w:p w:rsidR="001E6F54" w:rsidRPr="00F40D6C" w:rsidRDefault="001E6F54" w:rsidP="009C3961">
      <w:pPr>
        <w:jc w:val="both"/>
        <w:rPr>
          <w:b/>
          <w:bCs/>
          <w:sz w:val="22"/>
          <w:szCs w:val="22"/>
        </w:rPr>
      </w:pPr>
    </w:p>
    <w:p w:rsidR="001E6F54" w:rsidRPr="00F40D6C" w:rsidRDefault="001E6F54" w:rsidP="009C3961">
      <w:pPr>
        <w:jc w:val="both"/>
        <w:rPr>
          <w:b/>
          <w:bCs/>
          <w:sz w:val="22"/>
          <w:szCs w:val="22"/>
        </w:rPr>
      </w:pPr>
      <w:r w:rsidRPr="00F40D6C">
        <w:rPr>
          <w:b/>
          <w:bCs/>
          <w:sz w:val="22"/>
          <w:szCs w:val="22"/>
        </w:rPr>
        <w:t>Poziom (R) lub (D)</w:t>
      </w:r>
    </w:p>
    <w:p w:rsidR="001E6F54" w:rsidRPr="00F40D6C" w:rsidRDefault="001E6F54" w:rsidP="009C3961">
      <w:pPr>
        <w:jc w:val="both"/>
        <w:rPr>
          <w:b/>
          <w:bCs/>
          <w:sz w:val="22"/>
          <w:szCs w:val="22"/>
        </w:rPr>
      </w:pPr>
      <w:r w:rsidRPr="00F40D6C">
        <w:rPr>
          <w:b/>
          <w:bCs/>
          <w:sz w:val="22"/>
          <w:szCs w:val="22"/>
        </w:rPr>
        <w:t>Uczeń otrzymuje ocenę dobrą lub bardzo dobrą, jeśli opanował poziomy (K) i (P)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 w:rsidRPr="00F40D6C">
        <w:trPr>
          <w:trHeight w:val="36"/>
        </w:trPr>
        <w:tc>
          <w:tcPr>
            <w:tcW w:w="9212" w:type="dxa"/>
          </w:tcPr>
          <w:p w:rsidR="001E6F54" w:rsidRPr="00F40D6C" w:rsidRDefault="001E6F54" w:rsidP="009C3961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F40D6C">
              <w:rPr>
                <w:b/>
                <w:bCs/>
                <w:sz w:val="22"/>
                <w:szCs w:val="22"/>
              </w:rPr>
              <w:t>oblicza wartości funkcji trygonometrycznych szczególnych kątów, np.: – 90°, 315°, 1080°</w:t>
            </w:r>
          </w:p>
        </w:tc>
      </w:tr>
      <w:tr w:rsidR="001E6F54" w:rsidRPr="00F40D6C">
        <w:trPr>
          <w:trHeight w:val="34"/>
        </w:trPr>
        <w:tc>
          <w:tcPr>
            <w:tcW w:w="9212" w:type="dxa"/>
          </w:tcPr>
          <w:p w:rsidR="001E6F54" w:rsidRPr="00F40D6C" w:rsidRDefault="001E6F54" w:rsidP="009C3961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F40D6C">
              <w:rPr>
                <w:b/>
                <w:bCs/>
                <w:sz w:val="22"/>
                <w:szCs w:val="22"/>
              </w:rPr>
              <w:t>stosuje funkcje trygonometryczne do rozwiązywania zadań</w:t>
            </w:r>
          </w:p>
        </w:tc>
      </w:tr>
      <w:tr w:rsidR="001E6F54" w:rsidRPr="00F40D6C">
        <w:trPr>
          <w:trHeight w:val="34"/>
        </w:trPr>
        <w:tc>
          <w:tcPr>
            <w:tcW w:w="9212" w:type="dxa"/>
          </w:tcPr>
          <w:p w:rsidR="001E6F54" w:rsidRPr="00F40D6C" w:rsidRDefault="001E6F54" w:rsidP="009C3961">
            <w:pPr>
              <w:numPr>
                <w:ilvl w:val="0"/>
                <w:numId w:val="6"/>
              </w:numPr>
              <w:rPr>
                <w:b/>
                <w:bCs/>
                <w:color w:val="000000"/>
              </w:rPr>
            </w:pPr>
            <w:r w:rsidRPr="00F40D6C">
              <w:rPr>
                <w:b/>
                <w:bCs/>
                <w:color w:val="000000"/>
                <w:sz w:val="22"/>
                <w:szCs w:val="22"/>
              </w:rPr>
              <w:t>oblicza wartości funkcji trygonometrycznych dowolnych kątów</w:t>
            </w:r>
          </w:p>
        </w:tc>
      </w:tr>
      <w:tr w:rsidR="001E6F54" w:rsidRPr="00F40D6C">
        <w:trPr>
          <w:trHeight w:val="34"/>
        </w:trPr>
        <w:tc>
          <w:tcPr>
            <w:tcW w:w="9212" w:type="dxa"/>
          </w:tcPr>
          <w:p w:rsidR="001E6F54" w:rsidRPr="00F40D6C" w:rsidRDefault="001E6F54" w:rsidP="009C3961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F40D6C">
              <w:rPr>
                <w:b/>
                <w:bCs/>
                <w:color w:val="000000"/>
                <w:sz w:val="22"/>
                <w:szCs w:val="22"/>
              </w:rPr>
              <w:t>wyznacza kąt, mając daną wartość jednej z jego funkcji trygonometrycznych</w:t>
            </w:r>
          </w:p>
        </w:tc>
      </w:tr>
      <w:tr w:rsidR="001E6F54" w:rsidRPr="00F40D6C">
        <w:trPr>
          <w:trHeight w:val="34"/>
        </w:trPr>
        <w:tc>
          <w:tcPr>
            <w:tcW w:w="9212" w:type="dxa"/>
          </w:tcPr>
          <w:p w:rsidR="001E6F54" w:rsidRPr="00F40D6C" w:rsidRDefault="001E6F54" w:rsidP="009C3961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F40D6C">
              <w:rPr>
                <w:b/>
                <w:bCs/>
                <w:sz w:val="22"/>
                <w:szCs w:val="22"/>
              </w:rPr>
              <w:t xml:space="preserve">szkicuje wykres funkcji okresowej </w:t>
            </w:r>
          </w:p>
        </w:tc>
      </w:tr>
      <w:tr w:rsidR="001E6F54" w:rsidRPr="00F40D6C">
        <w:trPr>
          <w:trHeight w:val="34"/>
        </w:trPr>
        <w:tc>
          <w:tcPr>
            <w:tcW w:w="9212" w:type="dxa"/>
          </w:tcPr>
          <w:p w:rsidR="001E6F54" w:rsidRPr="00F40D6C" w:rsidRDefault="001E6F54" w:rsidP="009C3961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F40D6C">
              <w:rPr>
                <w:b/>
                <w:bCs/>
                <w:sz w:val="22"/>
                <w:szCs w:val="22"/>
              </w:rPr>
              <w:t>stosuje okresowość funkcji do wyznaczania jej wartości</w:t>
            </w:r>
          </w:p>
        </w:tc>
      </w:tr>
      <w:tr w:rsidR="001E6F54" w:rsidRPr="00F40D6C">
        <w:trPr>
          <w:trHeight w:val="34"/>
        </w:trPr>
        <w:tc>
          <w:tcPr>
            <w:tcW w:w="9212" w:type="dxa"/>
          </w:tcPr>
          <w:p w:rsidR="001E6F54" w:rsidRPr="00F40D6C" w:rsidRDefault="001E6F54" w:rsidP="009C3961">
            <w:pPr>
              <w:numPr>
                <w:ilvl w:val="0"/>
                <w:numId w:val="6"/>
              </w:numPr>
              <w:rPr>
                <w:b/>
                <w:bCs/>
                <w:color w:val="000000"/>
              </w:rPr>
            </w:pPr>
            <w:r w:rsidRPr="00F40D6C">
              <w:rPr>
                <w:b/>
                <w:bCs/>
                <w:color w:val="000000"/>
                <w:sz w:val="22"/>
                <w:szCs w:val="22"/>
              </w:rPr>
              <w:t>wykorzystuje własności funkcji trygonometrycznych do obliczenia wartości tej funkcji dla danego kąta</w:t>
            </w:r>
          </w:p>
        </w:tc>
      </w:tr>
      <w:tr w:rsidR="001E6F54" w:rsidRPr="00F40D6C">
        <w:trPr>
          <w:trHeight w:val="34"/>
        </w:trPr>
        <w:tc>
          <w:tcPr>
            <w:tcW w:w="9212" w:type="dxa"/>
          </w:tcPr>
          <w:p w:rsidR="001E6F54" w:rsidRPr="00F40D6C" w:rsidRDefault="001E6F54" w:rsidP="009C3961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F40D6C">
              <w:rPr>
                <w:b/>
                <w:bCs/>
                <w:sz w:val="22"/>
                <w:szCs w:val="22"/>
              </w:rPr>
              <w:t xml:space="preserve">szkicuje wykresy funkcji </w:t>
            </w:r>
            <w:r w:rsidRPr="00F40D6C">
              <w:rPr>
                <w:b/>
                <w:bCs/>
                <w:position w:val="-10"/>
                <w:sz w:val="22"/>
                <w:szCs w:val="22"/>
              </w:rPr>
              <w:object w:dxaOrig="900" w:dyaOrig="300">
                <v:shape id="_x0000_i1074" type="#_x0000_t75" style="width:45pt;height:15pt" o:ole="">
                  <v:imagedata r:id="rId96" o:title=""/>
                </v:shape>
                <o:OLEObject Type="Embed" ProgID="Equation.3" ShapeID="_x0000_i1074" DrawAspect="Content" ObjectID="_1496641171" r:id="rId97"/>
              </w:object>
            </w:r>
            <w:r w:rsidRPr="00F40D6C">
              <w:rPr>
                <w:b/>
                <w:bCs/>
                <w:sz w:val="22"/>
                <w:szCs w:val="22"/>
              </w:rPr>
              <w:t xml:space="preserve">oraz </w:t>
            </w:r>
            <w:r w:rsidRPr="00F40D6C">
              <w:rPr>
                <w:b/>
                <w:bCs/>
                <w:position w:val="-12"/>
                <w:sz w:val="22"/>
                <w:szCs w:val="22"/>
              </w:rPr>
              <w:object w:dxaOrig="870" w:dyaOrig="360">
                <v:shape id="_x0000_i1075" type="#_x0000_t75" style="width:42.75pt;height:18pt" o:ole="">
                  <v:imagedata r:id="rId98" o:title=""/>
                </v:shape>
                <o:OLEObject Type="Embed" ProgID="Equation.3" ShapeID="_x0000_i1075" DrawAspect="Content" ObjectID="_1496641172" r:id="rId99"/>
              </w:object>
            </w:r>
            <w:r w:rsidRPr="00F40D6C">
              <w:rPr>
                <w:b/>
                <w:bCs/>
                <w:sz w:val="22"/>
                <w:szCs w:val="22"/>
              </w:rPr>
              <w:t xml:space="preserve">, gdzie </w:t>
            </w:r>
            <w:r w:rsidRPr="00F40D6C">
              <w:rPr>
                <w:b/>
                <w:bCs/>
                <w:position w:val="-10"/>
                <w:sz w:val="22"/>
                <w:szCs w:val="22"/>
              </w:rPr>
              <w:object w:dxaOrig="795" w:dyaOrig="300">
                <v:shape id="_x0000_i1076" type="#_x0000_t75" style="width:39pt;height:15pt" o:ole="">
                  <v:imagedata r:id="rId100" o:title=""/>
                </v:shape>
                <o:OLEObject Type="Embed" ProgID="Equation.3" ShapeID="_x0000_i1076" DrawAspect="Content" ObjectID="_1496641173" r:id="rId101"/>
              </w:object>
            </w:r>
            <w:r w:rsidRPr="00F40D6C">
              <w:rPr>
                <w:b/>
                <w:bCs/>
                <w:sz w:val="22"/>
                <w:szCs w:val="22"/>
              </w:rPr>
              <w:t>jest funkcją trygonometryczną i określa ich własności</w:t>
            </w:r>
          </w:p>
        </w:tc>
      </w:tr>
      <w:tr w:rsidR="001E6F54" w:rsidRPr="00F40D6C">
        <w:trPr>
          <w:trHeight w:val="34"/>
        </w:trPr>
        <w:tc>
          <w:tcPr>
            <w:tcW w:w="9212" w:type="dxa"/>
          </w:tcPr>
          <w:p w:rsidR="001E6F54" w:rsidRPr="00F40D6C" w:rsidRDefault="001E6F54" w:rsidP="009C3961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F40D6C">
              <w:rPr>
                <w:b/>
                <w:bCs/>
                <w:color w:val="000000"/>
                <w:sz w:val="22"/>
                <w:szCs w:val="22"/>
              </w:rPr>
              <w:t>na podstawie wykresów funkcji trygonometrycznych szkicuje wykresy funkcji, będące efektem wykonania kilku operacji oraz określa ich własności</w:t>
            </w:r>
          </w:p>
        </w:tc>
      </w:tr>
      <w:tr w:rsidR="001E6F54" w:rsidRPr="00F40D6C">
        <w:trPr>
          <w:trHeight w:val="34"/>
        </w:trPr>
        <w:tc>
          <w:tcPr>
            <w:tcW w:w="9212" w:type="dxa"/>
          </w:tcPr>
          <w:p w:rsidR="001E6F54" w:rsidRPr="00F40D6C" w:rsidRDefault="001E6F54" w:rsidP="009C3961">
            <w:pPr>
              <w:numPr>
                <w:ilvl w:val="0"/>
                <w:numId w:val="6"/>
              </w:numPr>
              <w:rPr>
                <w:b/>
                <w:bCs/>
                <w:color w:val="000000"/>
              </w:rPr>
            </w:pPr>
            <w:r w:rsidRPr="00F40D6C">
              <w:rPr>
                <w:b/>
                <w:bCs/>
                <w:sz w:val="22"/>
                <w:szCs w:val="22"/>
              </w:rPr>
              <w:t>oblicza wartości pozostałych funkcji trygonometrycznych, znając wartość funkcji tangens lub cotangens</w:t>
            </w:r>
          </w:p>
        </w:tc>
      </w:tr>
      <w:tr w:rsidR="001E6F54" w:rsidRPr="00F40D6C">
        <w:trPr>
          <w:trHeight w:val="34"/>
        </w:trPr>
        <w:tc>
          <w:tcPr>
            <w:tcW w:w="9212" w:type="dxa"/>
          </w:tcPr>
          <w:p w:rsidR="001E6F54" w:rsidRPr="00F40D6C" w:rsidRDefault="001E6F54" w:rsidP="009C3961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F40D6C">
              <w:rPr>
                <w:b/>
                <w:bCs/>
                <w:sz w:val="22"/>
                <w:szCs w:val="22"/>
              </w:rPr>
              <w:t>stosuje wzory na funkcje trygonometryczne kąta podwojonego do przekształcania wyrażeń, w tym również do uzasadniania tożsamości trygonometrycznych</w:t>
            </w:r>
          </w:p>
        </w:tc>
      </w:tr>
      <w:tr w:rsidR="001E6F54" w:rsidRPr="00F40D6C">
        <w:trPr>
          <w:trHeight w:val="34"/>
        </w:trPr>
        <w:tc>
          <w:tcPr>
            <w:tcW w:w="9212" w:type="dxa"/>
          </w:tcPr>
          <w:p w:rsidR="001E6F54" w:rsidRPr="00F40D6C" w:rsidRDefault="001E6F54" w:rsidP="009C3961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F40D6C">
              <w:rPr>
                <w:b/>
                <w:bCs/>
                <w:sz w:val="22"/>
                <w:szCs w:val="22"/>
              </w:rPr>
              <w:t>stosuje związki między funkcjami trygonometrycznymi do rozwiązywania trudniejszych równań i nierówności trygonometrycznych</w:t>
            </w:r>
          </w:p>
        </w:tc>
      </w:tr>
    </w:tbl>
    <w:p w:rsidR="001E6F54" w:rsidRPr="00F40D6C" w:rsidRDefault="001E6F54" w:rsidP="009C3961">
      <w:pPr>
        <w:jc w:val="both"/>
        <w:rPr>
          <w:b/>
          <w:bCs/>
          <w:sz w:val="22"/>
          <w:szCs w:val="22"/>
        </w:rPr>
      </w:pPr>
    </w:p>
    <w:p w:rsidR="001E6F54" w:rsidRPr="00F40D6C" w:rsidRDefault="001E6F54" w:rsidP="009C3961">
      <w:pPr>
        <w:jc w:val="both"/>
        <w:rPr>
          <w:b/>
          <w:bCs/>
          <w:sz w:val="22"/>
          <w:szCs w:val="22"/>
        </w:rPr>
      </w:pPr>
      <w:r w:rsidRPr="00F40D6C">
        <w:rPr>
          <w:b/>
          <w:bCs/>
          <w:sz w:val="22"/>
          <w:szCs w:val="22"/>
        </w:rPr>
        <w:t>Poziom (W)</w:t>
      </w:r>
    </w:p>
    <w:p w:rsidR="001E6F54" w:rsidRPr="00F40D6C" w:rsidRDefault="001E6F54" w:rsidP="009C3961">
      <w:pPr>
        <w:pStyle w:val="BodyText"/>
        <w:rPr>
          <w:b/>
          <w:bCs/>
          <w:sz w:val="22"/>
          <w:szCs w:val="22"/>
        </w:rPr>
      </w:pPr>
      <w:r w:rsidRPr="00F40D6C">
        <w:rPr>
          <w:b/>
          <w:bCs/>
          <w:sz w:val="22"/>
          <w:szCs w:val="22"/>
        </w:rPr>
        <w:t>Uczeń otrzymuje ocenę celującą, jeśli opanował wiedzę i umiejętności z poziomów (K) – (D) oraz: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 w:rsidRPr="00F40D6C">
        <w:tc>
          <w:tcPr>
            <w:tcW w:w="9212" w:type="dxa"/>
          </w:tcPr>
          <w:p w:rsidR="001E6F54" w:rsidRPr="00F40D6C" w:rsidRDefault="001E6F54" w:rsidP="009C3961">
            <w:pPr>
              <w:pStyle w:val="BodyText"/>
              <w:numPr>
                <w:ilvl w:val="0"/>
                <w:numId w:val="6"/>
              </w:numPr>
              <w:jc w:val="left"/>
              <w:rPr>
                <w:b/>
                <w:bCs/>
              </w:rPr>
            </w:pPr>
            <w:r w:rsidRPr="00F40D6C">
              <w:rPr>
                <w:b/>
                <w:bCs/>
                <w:sz w:val="22"/>
                <w:szCs w:val="22"/>
              </w:rPr>
              <w:t>wyprowadza wzory na funkcje trygonometryczne sumy i różnicy kątów oraz na funkcje kąta podwojonego</w:t>
            </w:r>
          </w:p>
        </w:tc>
      </w:tr>
      <w:tr w:rsidR="001E6F54" w:rsidRPr="00F40D6C">
        <w:tc>
          <w:tcPr>
            <w:tcW w:w="9212" w:type="dxa"/>
          </w:tcPr>
          <w:p w:rsidR="001E6F54" w:rsidRPr="00F40D6C" w:rsidRDefault="001E6F54" w:rsidP="009C3961">
            <w:pPr>
              <w:pStyle w:val="BodyText"/>
              <w:numPr>
                <w:ilvl w:val="0"/>
                <w:numId w:val="6"/>
              </w:numPr>
              <w:jc w:val="left"/>
              <w:rPr>
                <w:b/>
                <w:bCs/>
              </w:rPr>
            </w:pPr>
            <w:r w:rsidRPr="00F40D6C">
              <w:rPr>
                <w:b/>
                <w:bCs/>
                <w:color w:val="000000"/>
                <w:sz w:val="22"/>
                <w:szCs w:val="22"/>
              </w:rPr>
              <w:t>rozwiązuje zadania o znacznym stopniu trudności dotyczące funkcji trygonometrycznych</w:t>
            </w:r>
          </w:p>
        </w:tc>
      </w:tr>
    </w:tbl>
    <w:p w:rsidR="001E6F54" w:rsidRPr="00F40D6C" w:rsidRDefault="001E6F54" w:rsidP="009C3961">
      <w:pPr>
        <w:rPr>
          <w:b/>
          <w:bCs/>
          <w:sz w:val="22"/>
          <w:szCs w:val="22"/>
        </w:rPr>
      </w:pPr>
    </w:p>
    <w:p w:rsidR="001E6F54" w:rsidRDefault="001E6F54" w:rsidP="006F1229">
      <w:pPr>
        <w:jc w:val="center"/>
        <w:rPr>
          <w:b/>
          <w:bCs/>
        </w:rPr>
      </w:pPr>
      <w:r>
        <w:rPr>
          <w:b/>
          <w:bCs/>
        </w:rPr>
        <w:t>11.</w:t>
      </w:r>
      <w:r>
        <w:rPr>
          <w:sz w:val="20"/>
          <w:szCs w:val="20"/>
        </w:rPr>
        <w:t xml:space="preserve"> </w:t>
      </w:r>
      <w:r>
        <w:rPr>
          <w:b/>
          <w:bCs/>
        </w:rPr>
        <w:t>CIĄGI</w:t>
      </w:r>
    </w:p>
    <w:p w:rsidR="001E6F54" w:rsidRDefault="001E6F54" w:rsidP="006F1229">
      <w:pPr>
        <w:jc w:val="center"/>
        <w:rPr>
          <w:b/>
          <w:bCs/>
        </w:rPr>
      </w:pPr>
    </w:p>
    <w:p w:rsidR="001E6F54" w:rsidRDefault="001E6F54" w:rsidP="009C3961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 xml:space="preserve">(K) </w:t>
      </w:r>
    </w:p>
    <w:p w:rsidR="001E6F54" w:rsidRDefault="001E6F54" w:rsidP="009C39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 jeśli: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kolejne wyrazy ciągu, gdy danych jest kilka jego początkowych wyrazów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szkicuje wykres ciągu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początkowe wyrazy ciągu określonego wzorem ogólnym oraz ciągu określonego rekurencyjnie</w:t>
            </w:r>
          </w:p>
        </w:tc>
      </w:tr>
      <w:tr w:rsidR="001E6F54">
        <w:tc>
          <w:tcPr>
            <w:tcW w:w="9212" w:type="dxa"/>
          </w:tcPr>
          <w:p w:rsidR="001E6F54" w:rsidRPr="005D18C2" w:rsidRDefault="001E6F54" w:rsidP="009C3961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5D18C2">
              <w:rPr>
                <w:b/>
                <w:bCs/>
                <w:sz w:val="22"/>
                <w:szCs w:val="22"/>
              </w:rPr>
              <w:t>wyznacza początkowe wyrazy ciągu określonego rekurencyjnie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wyznacza, które wyrazy ciągu przyjmują daną wartość 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uzasadnia, że dany ciąg nie jest monotoniczny, mając dane jego kolejne wyrazy</w:t>
            </w:r>
          </w:p>
        </w:tc>
      </w:tr>
      <w:tr w:rsidR="001E6F54">
        <w:tc>
          <w:tcPr>
            <w:tcW w:w="9212" w:type="dxa"/>
          </w:tcPr>
          <w:p w:rsidR="001E6F54" w:rsidRPr="005D18C2" w:rsidRDefault="001E6F54" w:rsidP="009C3961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5D18C2">
              <w:rPr>
                <w:b/>
                <w:bCs/>
                <w:sz w:val="22"/>
                <w:szCs w:val="22"/>
              </w:rPr>
              <w:t>bada monotoniczność sumy i różnicy ciągów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wyznacza wyraz </w:t>
            </w:r>
            <w:r w:rsidRPr="00FC0441">
              <w:rPr>
                <w:position w:val="-12"/>
                <w:sz w:val="20"/>
                <w:szCs w:val="20"/>
              </w:rPr>
              <w:object w:dxaOrig="405" w:dyaOrig="360">
                <v:shape id="_x0000_i1077" type="#_x0000_t75" style="width:20.25pt;height:18pt" o:ole="">
                  <v:imagedata r:id="rId102" o:title=""/>
                </v:shape>
                <o:OLEObject Type="Embed" ProgID="Equation.3" ShapeID="_x0000_i1077" DrawAspect="Content" ObjectID="_1496641174" r:id="rId103"/>
              </w:object>
            </w:r>
            <w:r>
              <w:rPr>
                <w:sz w:val="20"/>
                <w:szCs w:val="20"/>
              </w:rPr>
              <w:t>ciągu określonego wzorem ogólnym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ciągów arytmetycznych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wyznacza wyrazy ciągu arytmetycznego, mając dany pierwszy wyraz i różnicę 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wzór ogólny ciągu arytmetycznego, mając dane dowolne dwa jego wyrazy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oblicza sumę </w:t>
            </w:r>
            <w:r>
              <w:rPr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 xml:space="preserve"> początkowych wyrazów ciągu arytmetycznego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podaje przykłady ciągów geometrycznych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wyznacza wyrazy ciągu geometrycznego, mając dany pierwszy wyraz i iloraz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wyznacza wzór ogólny ciągu geometrycznego, mając dane dowolne dwa jego wyrazy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sprawdza, czy dany ciąg jest </w:t>
            </w:r>
            <w:r>
              <w:rPr>
                <w:color w:val="000000"/>
                <w:sz w:val="20"/>
                <w:szCs w:val="20"/>
              </w:rPr>
              <w:t xml:space="preserve">geometryczny </w:t>
            </w:r>
            <w:r>
              <w:rPr>
                <w:sz w:val="20"/>
                <w:szCs w:val="20"/>
              </w:rPr>
              <w:t>(proste przypadki)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sumę </w:t>
            </w:r>
            <w:r>
              <w:rPr>
                <w:i/>
                <w:iCs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początkowych wyrazów ciągu geometrycznego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wysokość kapitału przy różnym okresie kapitalizacji</w:t>
            </w:r>
          </w:p>
        </w:tc>
      </w:tr>
      <w:tr w:rsidR="001E6F54">
        <w:tc>
          <w:tcPr>
            <w:tcW w:w="9212" w:type="dxa"/>
          </w:tcPr>
          <w:p w:rsidR="001E6F54" w:rsidRPr="002047EA" w:rsidRDefault="001E6F54" w:rsidP="009C3961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2047EA">
              <w:rPr>
                <w:b/>
                <w:bCs/>
                <w:sz w:val="22"/>
                <w:szCs w:val="22"/>
              </w:rPr>
              <w:t xml:space="preserve">bada na podstawie wykresu, czy dany ciąg ma granicę i w przypadku ciągu zbieżnego podaje jego granicę </w:t>
            </w:r>
          </w:p>
        </w:tc>
      </w:tr>
      <w:tr w:rsidR="001E6F54">
        <w:tc>
          <w:tcPr>
            <w:tcW w:w="9212" w:type="dxa"/>
          </w:tcPr>
          <w:p w:rsidR="001E6F54" w:rsidRPr="002047EA" w:rsidRDefault="001E6F54" w:rsidP="009C3961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2047EA">
              <w:rPr>
                <w:b/>
                <w:bCs/>
                <w:sz w:val="22"/>
                <w:szCs w:val="22"/>
              </w:rPr>
              <w:t>bada, ile wyrazów danego ciągu jest oddalonych od liczby o podaną wartość oraz ile jest większych (mniejszych) od danej wartości  (proste przypadki)</w:t>
            </w:r>
          </w:p>
        </w:tc>
      </w:tr>
      <w:tr w:rsidR="001E6F54">
        <w:tc>
          <w:tcPr>
            <w:tcW w:w="9212" w:type="dxa"/>
          </w:tcPr>
          <w:p w:rsidR="001E6F54" w:rsidRPr="002047EA" w:rsidRDefault="001E6F54" w:rsidP="009C3961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2047EA">
              <w:rPr>
                <w:b/>
                <w:bCs/>
                <w:sz w:val="22"/>
                <w:szCs w:val="22"/>
              </w:rPr>
              <w:t>rozpoznaje ciąg rozbieżny na podstawie wykresy  i określa, czy ma on granicę niewłaściwą, czy nie ma granicy</w:t>
            </w:r>
          </w:p>
        </w:tc>
      </w:tr>
      <w:tr w:rsidR="001E6F54">
        <w:tc>
          <w:tcPr>
            <w:tcW w:w="9212" w:type="dxa"/>
          </w:tcPr>
          <w:p w:rsidR="001E6F54" w:rsidRPr="002047EA" w:rsidRDefault="001E6F54" w:rsidP="009C3961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2047EA">
              <w:rPr>
                <w:b/>
                <w:bCs/>
                <w:sz w:val="22"/>
                <w:szCs w:val="22"/>
              </w:rPr>
              <w:t>oblicza,  granice ciągów, korzystając z twierdzeń o granicach ciągów zbieżnych i rozbieżnych (proste przypadki)</w:t>
            </w:r>
          </w:p>
        </w:tc>
      </w:tr>
      <w:tr w:rsidR="001E6F54">
        <w:tc>
          <w:tcPr>
            <w:tcW w:w="9212" w:type="dxa"/>
          </w:tcPr>
          <w:p w:rsidR="001E6F54" w:rsidRPr="002047EA" w:rsidRDefault="001E6F54" w:rsidP="009C3961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2047EA">
              <w:rPr>
                <w:b/>
                <w:bCs/>
                <w:sz w:val="22"/>
                <w:szCs w:val="22"/>
              </w:rPr>
              <w:t>sprawdza, czy dany szereg geometryczny jest zbieżny</w:t>
            </w:r>
          </w:p>
        </w:tc>
      </w:tr>
      <w:tr w:rsidR="001E6F54">
        <w:tc>
          <w:tcPr>
            <w:tcW w:w="9212" w:type="dxa"/>
          </w:tcPr>
          <w:p w:rsidR="001E6F54" w:rsidRPr="002047EA" w:rsidRDefault="001E6F54" w:rsidP="009C3961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2047EA">
              <w:rPr>
                <w:b/>
                <w:bCs/>
                <w:sz w:val="22"/>
                <w:szCs w:val="22"/>
              </w:rPr>
              <w:t>oblicza sumę szeregu geometrycznego w prostych przypadkach</w:t>
            </w:r>
          </w:p>
        </w:tc>
      </w:tr>
    </w:tbl>
    <w:p w:rsidR="001E6F54" w:rsidRDefault="001E6F54" w:rsidP="009C3961">
      <w:pPr>
        <w:jc w:val="both"/>
        <w:rPr>
          <w:sz w:val="20"/>
          <w:szCs w:val="20"/>
        </w:rPr>
      </w:pPr>
    </w:p>
    <w:p w:rsidR="001E6F54" w:rsidRDefault="001E6F54" w:rsidP="002047EA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 xml:space="preserve"> (P)</w:t>
      </w:r>
    </w:p>
    <w:p w:rsidR="001E6F54" w:rsidRDefault="001E6F54" w:rsidP="009C39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 opanował poziomy (K) i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c>
          <w:tcPr>
            <w:tcW w:w="9212" w:type="dxa"/>
          </w:tcPr>
          <w:p w:rsidR="001E6F54" w:rsidRDefault="001E6F54" w:rsidP="00E252E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wzór ogólny ciągu, mając danych kilka jego początkowych wyrazów</w:t>
            </w:r>
          </w:p>
        </w:tc>
      </w:tr>
      <w:tr w:rsidR="001E6F54">
        <w:tc>
          <w:tcPr>
            <w:tcW w:w="9212" w:type="dxa"/>
          </w:tcPr>
          <w:p w:rsidR="001E6F54" w:rsidRDefault="001E6F54" w:rsidP="00E252E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przykłady ciągów monotonicznych, których wyrazy spełniają dane warunki</w:t>
            </w:r>
          </w:p>
        </w:tc>
      </w:tr>
      <w:tr w:rsidR="001E6F54">
        <w:tc>
          <w:tcPr>
            <w:tcW w:w="9212" w:type="dxa"/>
          </w:tcPr>
          <w:p w:rsidR="001E6F54" w:rsidRDefault="001E6F54" w:rsidP="00E252EE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wyznacza wzór ogólny ciągu będącego wynikiem wykonania działań na danych ciągach w prostych przypadkach</w:t>
            </w:r>
          </w:p>
        </w:tc>
      </w:tr>
      <w:tr w:rsidR="001E6F54">
        <w:tc>
          <w:tcPr>
            <w:tcW w:w="9212" w:type="dxa"/>
          </w:tcPr>
          <w:p w:rsidR="001E6F54" w:rsidRDefault="001E6F54" w:rsidP="00E252E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średnią arytmetyczną do wyznaczania wyrazów ciągu arytmetycznego</w:t>
            </w:r>
          </w:p>
        </w:tc>
      </w:tr>
      <w:tr w:rsidR="001E6F54">
        <w:tc>
          <w:tcPr>
            <w:tcW w:w="9212" w:type="dxa"/>
          </w:tcPr>
          <w:p w:rsidR="001E6F54" w:rsidRDefault="001E6F54" w:rsidP="00E252E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czy dany ciąg jest arytmetyczny (proste przypadki)</w:t>
            </w:r>
          </w:p>
        </w:tc>
      </w:tr>
      <w:tr w:rsidR="001E6F54">
        <w:tc>
          <w:tcPr>
            <w:tcW w:w="9212" w:type="dxa"/>
          </w:tcPr>
          <w:p w:rsidR="001E6F54" w:rsidRDefault="001E6F54" w:rsidP="00E252EE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sprawdza, czy dany ciąg jest </w:t>
            </w:r>
            <w:r>
              <w:rPr>
                <w:color w:val="000000"/>
                <w:sz w:val="20"/>
                <w:szCs w:val="20"/>
              </w:rPr>
              <w:t xml:space="preserve">geometryczny </w:t>
            </w:r>
            <w:r>
              <w:rPr>
                <w:sz w:val="20"/>
                <w:szCs w:val="20"/>
              </w:rPr>
              <w:t>(proste przypadki)</w:t>
            </w:r>
          </w:p>
        </w:tc>
      </w:tr>
      <w:tr w:rsidR="001E6F54">
        <w:tc>
          <w:tcPr>
            <w:tcW w:w="9212" w:type="dxa"/>
          </w:tcPr>
          <w:p w:rsidR="001E6F54" w:rsidRDefault="001E6F54" w:rsidP="00E252EE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oblicza, oprocentowanie lokaty i okres oszczędzania (proste przypadki)</w:t>
            </w:r>
          </w:p>
        </w:tc>
      </w:tr>
      <w:tr w:rsidR="001E6F54">
        <w:tc>
          <w:tcPr>
            <w:tcW w:w="9212" w:type="dxa"/>
          </w:tcPr>
          <w:p w:rsidR="001E6F54" w:rsidRPr="008A570B" w:rsidRDefault="001E6F54" w:rsidP="00E252EE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8A570B">
              <w:rPr>
                <w:b/>
                <w:bCs/>
                <w:sz w:val="22"/>
                <w:szCs w:val="22"/>
              </w:rPr>
              <w:t xml:space="preserve">podaje granicę ciągów </w:t>
            </w:r>
            <w:r w:rsidRPr="008A570B">
              <w:rPr>
                <w:b/>
                <w:bCs/>
                <w:position w:val="-10"/>
                <w:sz w:val="22"/>
                <w:szCs w:val="22"/>
              </w:rPr>
              <w:object w:dxaOrig="285" w:dyaOrig="345">
                <v:shape id="_x0000_i1078" type="#_x0000_t75" style="width:14.25pt;height:17.25pt" o:ole="">
                  <v:imagedata r:id="rId104" o:title=""/>
                </v:shape>
                <o:OLEObject Type="Embed" ProgID="Equation.3" ShapeID="_x0000_i1078" DrawAspect="Content" ObjectID="_1496641175" r:id="rId105"/>
              </w:object>
            </w:r>
            <w:r w:rsidRPr="008A570B">
              <w:rPr>
                <w:b/>
                <w:bCs/>
                <w:sz w:val="22"/>
                <w:szCs w:val="22"/>
              </w:rPr>
              <w:t xml:space="preserve">dla </w:t>
            </w:r>
            <w:r w:rsidRPr="008A570B">
              <w:rPr>
                <w:b/>
                <w:bCs/>
                <w:i/>
                <w:iCs/>
                <w:sz w:val="22"/>
                <w:szCs w:val="22"/>
              </w:rPr>
              <w:t>q</w:t>
            </w:r>
            <w:r w:rsidRPr="008A570B">
              <w:rPr>
                <w:b/>
                <w:bCs/>
                <w:sz w:val="22"/>
                <w:szCs w:val="22"/>
              </w:rPr>
              <w:t xml:space="preserve"> </w:t>
            </w:r>
            <w:r w:rsidRPr="008A570B">
              <w:rPr>
                <w:b/>
                <w:bCs/>
                <w:position w:val="-10"/>
                <w:sz w:val="22"/>
                <w:szCs w:val="22"/>
              </w:rPr>
              <w:object w:dxaOrig="705" w:dyaOrig="300">
                <v:shape id="_x0000_i1079" type="#_x0000_t75" style="width:35.25pt;height:15pt" o:ole="">
                  <v:imagedata r:id="rId106" o:title=""/>
                </v:shape>
                <o:OLEObject Type="Embed" ProgID="Equation.3" ShapeID="_x0000_i1079" DrawAspect="Content" ObjectID="_1496641176" r:id="rId107"/>
              </w:object>
            </w:r>
            <w:r w:rsidRPr="008A570B">
              <w:rPr>
                <w:b/>
                <w:bCs/>
                <w:sz w:val="22"/>
                <w:szCs w:val="22"/>
              </w:rPr>
              <w:t xml:space="preserve">oraz </w:t>
            </w:r>
            <w:r w:rsidRPr="008A570B">
              <w:rPr>
                <w:b/>
                <w:bCs/>
                <w:position w:val="-24"/>
                <w:sz w:val="22"/>
                <w:szCs w:val="22"/>
              </w:rPr>
              <w:object w:dxaOrig="315" w:dyaOrig="585">
                <v:shape id="_x0000_i1080" type="#_x0000_t75" style="width:15.75pt;height:29.25pt" o:ole="">
                  <v:imagedata r:id="rId108" o:title=""/>
                </v:shape>
                <o:OLEObject Type="Embed" ProgID="Equation.3" ShapeID="_x0000_i1080" DrawAspect="Content" ObjectID="_1496641177" r:id="rId109"/>
              </w:object>
            </w:r>
            <w:r w:rsidRPr="008A570B">
              <w:rPr>
                <w:b/>
                <w:bCs/>
                <w:sz w:val="22"/>
                <w:szCs w:val="22"/>
              </w:rPr>
              <w:t xml:space="preserve"> dla </w:t>
            </w:r>
            <w:r w:rsidRPr="008A570B">
              <w:rPr>
                <w:b/>
                <w:bCs/>
                <w:i/>
                <w:iCs/>
                <w:sz w:val="22"/>
                <w:szCs w:val="22"/>
              </w:rPr>
              <w:t>k</w:t>
            </w:r>
            <w:r w:rsidRPr="008A570B">
              <w:rPr>
                <w:b/>
                <w:bCs/>
                <w:sz w:val="22"/>
                <w:szCs w:val="22"/>
              </w:rPr>
              <w:t xml:space="preserve"> &gt; 0</w:t>
            </w:r>
          </w:p>
        </w:tc>
      </w:tr>
      <w:tr w:rsidR="001E6F54">
        <w:tc>
          <w:tcPr>
            <w:tcW w:w="9212" w:type="dxa"/>
          </w:tcPr>
          <w:p w:rsidR="001E6F54" w:rsidRPr="008A570B" w:rsidRDefault="001E6F54" w:rsidP="00E252EE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8A570B">
              <w:rPr>
                <w:b/>
                <w:bCs/>
                <w:sz w:val="22"/>
                <w:szCs w:val="22"/>
              </w:rPr>
              <w:t xml:space="preserve">podaje twierdzenie o rozbieżności ciągów: </w:t>
            </w:r>
            <w:r w:rsidRPr="008A570B">
              <w:rPr>
                <w:b/>
                <w:bCs/>
                <w:position w:val="-10"/>
                <w:sz w:val="22"/>
                <w:szCs w:val="22"/>
              </w:rPr>
              <w:object w:dxaOrig="285" w:dyaOrig="345">
                <v:shape id="_x0000_i1081" type="#_x0000_t75" style="width:14.25pt;height:17.25pt" o:ole="">
                  <v:imagedata r:id="rId104" o:title=""/>
                </v:shape>
                <o:OLEObject Type="Embed" ProgID="Equation.3" ShapeID="_x0000_i1081" DrawAspect="Content" ObjectID="_1496641178" r:id="rId110"/>
              </w:object>
            </w:r>
            <w:r w:rsidRPr="008A570B">
              <w:rPr>
                <w:b/>
                <w:bCs/>
                <w:sz w:val="22"/>
                <w:szCs w:val="22"/>
              </w:rPr>
              <w:t xml:space="preserve">dla </w:t>
            </w:r>
            <w:r w:rsidRPr="008A570B">
              <w:rPr>
                <w:b/>
                <w:bCs/>
                <w:i/>
                <w:iCs/>
                <w:sz w:val="22"/>
                <w:szCs w:val="22"/>
              </w:rPr>
              <w:t>q</w:t>
            </w:r>
            <w:r w:rsidRPr="008A570B">
              <w:rPr>
                <w:b/>
                <w:bCs/>
                <w:sz w:val="22"/>
                <w:szCs w:val="22"/>
              </w:rPr>
              <w:t xml:space="preserve"> &gt; 0 oraz </w:t>
            </w:r>
            <w:r w:rsidRPr="008A570B">
              <w:rPr>
                <w:b/>
                <w:bCs/>
                <w:i/>
                <w:iCs/>
                <w:sz w:val="22"/>
                <w:szCs w:val="22"/>
              </w:rPr>
              <w:t>n</w:t>
            </w:r>
            <w:r w:rsidRPr="008A570B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k</w:t>
            </w:r>
            <w:r w:rsidRPr="008A570B">
              <w:rPr>
                <w:b/>
                <w:bCs/>
                <w:sz w:val="22"/>
                <w:szCs w:val="22"/>
              </w:rPr>
              <w:t xml:space="preserve"> dla </w:t>
            </w:r>
            <w:r w:rsidRPr="008A570B">
              <w:rPr>
                <w:b/>
                <w:bCs/>
                <w:i/>
                <w:iCs/>
                <w:sz w:val="22"/>
                <w:szCs w:val="22"/>
              </w:rPr>
              <w:t>k</w:t>
            </w:r>
            <w:r w:rsidRPr="008A570B">
              <w:rPr>
                <w:b/>
                <w:bCs/>
                <w:sz w:val="22"/>
                <w:szCs w:val="22"/>
              </w:rPr>
              <w:t xml:space="preserve"> &gt; 0</w:t>
            </w:r>
          </w:p>
        </w:tc>
      </w:tr>
    </w:tbl>
    <w:p w:rsidR="001E6F54" w:rsidRDefault="001E6F54" w:rsidP="009C3961">
      <w:pPr>
        <w:jc w:val="both"/>
        <w:rPr>
          <w:sz w:val="20"/>
          <w:szCs w:val="20"/>
        </w:rPr>
      </w:pPr>
    </w:p>
    <w:p w:rsidR="001E6F54" w:rsidRDefault="001E6F54" w:rsidP="009C3961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>(R)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(D)</w:t>
      </w:r>
    </w:p>
    <w:p w:rsidR="001E6F54" w:rsidRDefault="001E6F54" w:rsidP="009C39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 opanował poziomy (K) i (P)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wzór ogólny ciągu spełniającego podane warunki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bada monotoniczność ciągów </w:t>
            </w:r>
          </w:p>
        </w:tc>
      </w:tr>
      <w:tr w:rsidR="001E6F54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9D7272">
              <w:rPr>
                <w:b/>
                <w:bCs/>
                <w:sz w:val="22"/>
                <w:szCs w:val="22"/>
              </w:rPr>
              <w:t xml:space="preserve">rozwiązuje zadania o podwyższonym stopniu trudności związane ze wzorem rekurencyjnym ciągu </w:t>
            </w:r>
          </w:p>
        </w:tc>
      </w:tr>
      <w:tr w:rsidR="001E6F54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9D7272">
              <w:rPr>
                <w:b/>
                <w:bCs/>
                <w:color w:val="000000"/>
                <w:sz w:val="22"/>
                <w:szCs w:val="22"/>
              </w:rPr>
              <w:t>rozwiązuje zadania z parametrem dotyczące monotoniczności ciągu</w:t>
            </w:r>
          </w:p>
        </w:tc>
      </w:tr>
      <w:tr w:rsidR="001E6F54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7"/>
              </w:numPr>
              <w:rPr>
                <w:b/>
                <w:bCs/>
                <w:color w:val="000000"/>
              </w:rPr>
            </w:pPr>
            <w:r w:rsidRPr="009D7272">
              <w:rPr>
                <w:b/>
                <w:bCs/>
                <w:color w:val="000000"/>
                <w:sz w:val="22"/>
                <w:szCs w:val="22"/>
              </w:rPr>
              <w:t>bada monotoniczność iloczynu i ilorazu ciągów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sprawdza, czy dany ciąg jest arytmetyczny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sprawdza, czy dany ciąg jest </w:t>
            </w:r>
            <w:r>
              <w:rPr>
                <w:color w:val="000000"/>
                <w:sz w:val="20"/>
                <w:szCs w:val="20"/>
              </w:rPr>
              <w:t>geometryczny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równania z zastosowaniem wzoru na sumę wyrazów ciągu arytmetycznego i geometrycznego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wartości zmiennych tak, aby wraz z podanymi wartościami tworzyły ciąg arytmetyczny i geometryczny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stosuje średnią geometryczną do rozwiązywania zadań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określa monotoniczność ciągu arytmetycznego i geometrycznego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zadania związane z kredytami dotyczące okresu oszczędzania i wysokości oprocentowania 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stosuje własności ciągu arytmetycznego i geometrycznego w zadaniach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stosuje wzór na sumę </w:t>
            </w:r>
            <w:r>
              <w:rPr>
                <w:i/>
                <w:iCs/>
                <w:color w:val="000000"/>
                <w:sz w:val="20"/>
                <w:szCs w:val="20"/>
              </w:rPr>
              <w:t>n</w:t>
            </w:r>
            <w:r>
              <w:rPr>
                <w:color w:val="000000"/>
                <w:sz w:val="20"/>
                <w:szCs w:val="20"/>
              </w:rPr>
              <w:t xml:space="preserve"> początkowych wyrazów ciągu geometrycznego w zadaniach</w:t>
            </w:r>
          </w:p>
        </w:tc>
      </w:tr>
      <w:tr w:rsidR="001E6F54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7"/>
              </w:numPr>
              <w:rPr>
                <w:b/>
                <w:bCs/>
                <w:color w:val="000000"/>
              </w:rPr>
            </w:pPr>
            <w:r w:rsidRPr="009D7272">
              <w:rPr>
                <w:b/>
                <w:bCs/>
                <w:sz w:val="22"/>
                <w:szCs w:val="22"/>
              </w:rPr>
              <w:t>bada, ile wyrazów danego ciągu jest oddalonych od liczby o podaną wartość oraz ile jest większych (mniejszych) od danej wartości</w:t>
            </w:r>
          </w:p>
        </w:tc>
      </w:tr>
      <w:tr w:rsidR="001E6F54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9D7272">
              <w:rPr>
                <w:b/>
                <w:bCs/>
                <w:sz w:val="22"/>
                <w:szCs w:val="22"/>
              </w:rPr>
              <w:t>oblicza, granice ciągów, korzystając z twierdzeń o granicach ciągów zbieżnych i rozbieżnych</w:t>
            </w:r>
          </w:p>
        </w:tc>
      </w:tr>
      <w:tr w:rsidR="001E6F54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9D7272">
              <w:rPr>
                <w:b/>
                <w:bCs/>
                <w:sz w:val="22"/>
                <w:szCs w:val="22"/>
              </w:rPr>
              <w:t>stosuje wzór na sumę szeregu geometrycznego do rozwiązywania zadań, również osadzonych w kontekście praktycznym</w:t>
            </w:r>
          </w:p>
        </w:tc>
      </w:tr>
    </w:tbl>
    <w:p w:rsidR="001E6F54" w:rsidRDefault="001E6F54" w:rsidP="009C3961">
      <w:pPr>
        <w:jc w:val="both"/>
        <w:rPr>
          <w:sz w:val="20"/>
          <w:szCs w:val="20"/>
        </w:rPr>
      </w:pPr>
    </w:p>
    <w:p w:rsidR="001E6F54" w:rsidRDefault="001E6F54" w:rsidP="009C3961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Poziom</w:t>
      </w:r>
      <w:r>
        <w:rPr>
          <w:b/>
          <w:bCs/>
          <w:sz w:val="20"/>
          <w:szCs w:val="20"/>
        </w:rPr>
        <w:t xml:space="preserve"> (W)</w:t>
      </w:r>
    </w:p>
    <w:p w:rsidR="001E6F54" w:rsidRDefault="001E6F54" w:rsidP="009C3961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celującą</w:t>
      </w:r>
      <w:r>
        <w:rPr>
          <w:sz w:val="20"/>
          <w:szCs w:val="20"/>
        </w:rPr>
        <w:t>, jeśli opanował wiedzę i umiejętności z poziomów (K) – (D) oraz: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zadania o podwyższonym stopniu trudności dotyczące ciągów, w szczególności monotoniczności ciągu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oblicza granice ciągów, korzystając z twierdzenia o trzech ciągach</w:t>
            </w:r>
          </w:p>
        </w:tc>
      </w:tr>
    </w:tbl>
    <w:p w:rsidR="001E6F54" w:rsidRDefault="001E6F54" w:rsidP="009C3961">
      <w:pPr>
        <w:pStyle w:val="Heading1"/>
        <w:rPr>
          <w:sz w:val="20"/>
          <w:szCs w:val="20"/>
        </w:rPr>
      </w:pPr>
    </w:p>
    <w:p w:rsidR="001E6F54" w:rsidRDefault="001E6F54" w:rsidP="009C3961"/>
    <w:p w:rsidR="001E6F54" w:rsidRDefault="001E6F54" w:rsidP="008226B2">
      <w:pPr>
        <w:pStyle w:val="Heading1"/>
        <w:numPr>
          <w:ilvl w:val="0"/>
          <w:numId w:val="14"/>
        </w:numPr>
        <w:jc w:val="center"/>
      </w:pPr>
      <w:r>
        <w:t>RACHUNEK RÓŻNICZKOWY</w:t>
      </w:r>
    </w:p>
    <w:p w:rsidR="001E6F54" w:rsidRPr="008226B2" w:rsidRDefault="001E6F54" w:rsidP="008226B2">
      <w:pPr>
        <w:pStyle w:val="ListParagraph"/>
      </w:pPr>
    </w:p>
    <w:p w:rsidR="001E6F54" w:rsidRPr="009D7272" w:rsidRDefault="001E6F54" w:rsidP="009C3961">
      <w:pPr>
        <w:jc w:val="both"/>
        <w:rPr>
          <w:b/>
          <w:bCs/>
          <w:sz w:val="22"/>
          <w:szCs w:val="22"/>
        </w:rPr>
      </w:pPr>
      <w:r w:rsidRPr="009D7272">
        <w:rPr>
          <w:b/>
          <w:bCs/>
          <w:sz w:val="22"/>
          <w:szCs w:val="22"/>
        </w:rPr>
        <w:t>Poziom (K) lub (P)</w:t>
      </w:r>
    </w:p>
    <w:p w:rsidR="001E6F54" w:rsidRPr="009D7272" w:rsidRDefault="001E6F54" w:rsidP="009C3961">
      <w:pPr>
        <w:jc w:val="both"/>
        <w:rPr>
          <w:b/>
          <w:bCs/>
          <w:sz w:val="22"/>
          <w:szCs w:val="22"/>
        </w:rPr>
      </w:pPr>
      <w:r w:rsidRPr="009D7272">
        <w:rPr>
          <w:b/>
          <w:bCs/>
          <w:sz w:val="22"/>
          <w:szCs w:val="22"/>
        </w:rPr>
        <w:t>Uczeń otrzymuje ocenę dopuszczającą lub dostateczną, jeśli: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D7272">
              <w:rPr>
                <w:b/>
                <w:bCs/>
                <w:sz w:val="22"/>
                <w:szCs w:val="22"/>
              </w:rPr>
              <w:t>uzasadnia w prostych przypadkach, że funkcja nie ma granicy w punkcie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D7272">
              <w:rPr>
                <w:b/>
                <w:bCs/>
                <w:sz w:val="22"/>
                <w:szCs w:val="22"/>
              </w:rPr>
              <w:t>oblicza granice funkcji w punkcie, korzystając z twierdzeń o granicach (proste przypadki)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D7272">
              <w:rPr>
                <w:b/>
                <w:bCs/>
                <w:sz w:val="22"/>
                <w:szCs w:val="22"/>
              </w:rPr>
              <w:t>oblicza granice jednostronne funkcji w punkcie (proste przypadki)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D7272">
              <w:rPr>
                <w:b/>
                <w:bCs/>
                <w:sz w:val="22"/>
                <w:szCs w:val="22"/>
              </w:rPr>
              <w:t>oblicza granice niewłaściwe jednostronne w punkcie i granice w punkcie (proste przypadki)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D7272">
              <w:rPr>
                <w:b/>
                <w:bCs/>
                <w:sz w:val="22"/>
                <w:szCs w:val="22"/>
              </w:rPr>
              <w:t>oblicza granice funkcji w nieskończoności (proste przypadki)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D7272">
              <w:rPr>
                <w:b/>
                <w:bCs/>
                <w:sz w:val="22"/>
                <w:szCs w:val="22"/>
              </w:rPr>
              <w:t>wyznacza równania asymptot pionowych i poziomych wykresu funkcji (proste przypadki)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D7272">
              <w:rPr>
                <w:b/>
                <w:bCs/>
                <w:sz w:val="22"/>
                <w:szCs w:val="22"/>
              </w:rPr>
              <w:t>sprawdza ciągłość nieskomplikowanych funkcji w punkcie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  <w:color w:val="000000"/>
              </w:rPr>
            </w:pPr>
            <w:r w:rsidRPr="009D7272">
              <w:rPr>
                <w:b/>
                <w:bCs/>
                <w:color w:val="000000"/>
                <w:sz w:val="22"/>
                <w:szCs w:val="22"/>
              </w:rPr>
              <w:t xml:space="preserve">oblicza pochodną funkcji w punkcie, korzystając z definicji </w:t>
            </w:r>
            <w:r w:rsidRPr="009D7272">
              <w:rPr>
                <w:b/>
                <w:bCs/>
                <w:sz w:val="22"/>
                <w:szCs w:val="22"/>
              </w:rPr>
              <w:t>(proste przypadki)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D7272">
              <w:rPr>
                <w:b/>
                <w:bCs/>
                <w:sz w:val="22"/>
                <w:szCs w:val="22"/>
              </w:rPr>
              <w:t xml:space="preserve">stosuje interpretację geometryczną pochodnej funkcji w punkcie do wyznaczenia współczynnika kierunkowego stycznej do wykresu funkcji w punkcie i oblicza kąt, jaki ta styczna tworzy z osią </w:t>
            </w:r>
            <w:r w:rsidRPr="009D7272">
              <w:rPr>
                <w:b/>
                <w:bCs/>
                <w:i/>
                <w:iCs/>
                <w:sz w:val="22"/>
                <w:szCs w:val="22"/>
              </w:rPr>
              <w:t xml:space="preserve">OX </w:t>
            </w:r>
            <w:r w:rsidRPr="009D7272">
              <w:rPr>
                <w:b/>
                <w:bCs/>
                <w:sz w:val="22"/>
                <w:szCs w:val="22"/>
              </w:rPr>
              <w:t>(proste przypadki)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  <w:color w:val="000000"/>
              </w:rPr>
            </w:pPr>
            <w:r w:rsidRPr="009D7272">
              <w:rPr>
                <w:b/>
                <w:bCs/>
                <w:color w:val="000000"/>
                <w:sz w:val="22"/>
                <w:szCs w:val="22"/>
              </w:rPr>
              <w:t>korzysta ze wzorów (</w:t>
            </w:r>
            <w:r w:rsidRPr="009D7272">
              <w:rPr>
                <w:b/>
                <w:bCs/>
                <w:i/>
                <w:iCs/>
                <w:color w:val="000000"/>
                <w:sz w:val="22"/>
                <w:szCs w:val="22"/>
              </w:rPr>
              <w:t>c</w:t>
            </w:r>
            <w:r w:rsidRPr="009D7272">
              <w:rPr>
                <w:b/>
                <w:bCs/>
                <w:color w:val="000000"/>
                <w:sz w:val="22"/>
                <w:szCs w:val="22"/>
              </w:rPr>
              <w:t>)' = 0, (</w:t>
            </w:r>
            <w:r w:rsidRPr="009D7272">
              <w:rPr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  <w:r w:rsidRPr="009D7272">
              <w:rPr>
                <w:b/>
                <w:bCs/>
                <w:color w:val="000000"/>
                <w:sz w:val="22"/>
                <w:szCs w:val="22"/>
              </w:rPr>
              <w:t>)' = 1, (</w:t>
            </w:r>
            <w:r w:rsidRPr="009D7272">
              <w:rPr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  <w:r w:rsidRPr="009D7272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9D7272">
              <w:rPr>
                <w:b/>
                <w:bCs/>
                <w:color w:val="000000"/>
                <w:sz w:val="22"/>
                <w:szCs w:val="22"/>
              </w:rPr>
              <w:t>)' = 2</w:t>
            </w:r>
            <w:r w:rsidRPr="009D7272">
              <w:rPr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  <w:r w:rsidRPr="009D7272">
              <w:rPr>
                <w:b/>
                <w:bCs/>
                <w:color w:val="000000"/>
                <w:sz w:val="22"/>
                <w:szCs w:val="22"/>
              </w:rPr>
              <w:t xml:space="preserve"> oraz (</w:t>
            </w:r>
            <w:r w:rsidRPr="009D7272">
              <w:rPr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  <w:r w:rsidRPr="009D7272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3</w:t>
            </w:r>
            <w:r w:rsidRPr="009D7272">
              <w:rPr>
                <w:b/>
                <w:bCs/>
                <w:color w:val="000000"/>
                <w:sz w:val="22"/>
                <w:szCs w:val="22"/>
              </w:rPr>
              <w:t>)' = 3</w:t>
            </w:r>
            <w:r w:rsidRPr="009D7272">
              <w:rPr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  <w:r w:rsidRPr="009D7272">
              <w:rPr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9D7272">
              <w:rPr>
                <w:b/>
                <w:bCs/>
                <w:color w:val="000000"/>
                <w:sz w:val="22"/>
                <w:szCs w:val="22"/>
              </w:rPr>
              <w:t xml:space="preserve"> do wyznaczenia funkcji pochodnej oraz wartości pochodnej w punkcie 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D7272">
              <w:rPr>
                <w:b/>
                <w:bCs/>
                <w:sz w:val="22"/>
                <w:szCs w:val="22"/>
              </w:rPr>
              <w:t>stosuje pochodną do wyznaczenia prędkości oraz przyspieszenia poruszających się ciał (proste przypadki)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D7272">
              <w:rPr>
                <w:b/>
                <w:bCs/>
                <w:sz w:val="22"/>
                <w:szCs w:val="22"/>
              </w:rPr>
              <w:t>korzysta, w prostych przypadkach, z własności pochodnej do wyznaczenia przedziałów monotoniczności funkcji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D7272">
              <w:rPr>
                <w:b/>
                <w:bCs/>
                <w:sz w:val="22"/>
                <w:szCs w:val="22"/>
              </w:rPr>
              <w:t>podaje ekstremum funkcji, korzystając z jej wykresu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D7272">
              <w:rPr>
                <w:b/>
                <w:bCs/>
                <w:sz w:val="22"/>
                <w:szCs w:val="22"/>
              </w:rPr>
              <w:t>wyznacza ekstrema funkcji stosując warunek konieczny istnienia ekstremum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D7272">
              <w:rPr>
                <w:b/>
                <w:bCs/>
                <w:sz w:val="22"/>
                <w:szCs w:val="22"/>
              </w:rPr>
              <w:t>uzasadnia, że dana funkcja nie ma ekstremum (proste przypadki)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D7272">
              <w:rPr>
                <w:b/>
                <w:bCs/>
                <w:sz w:val="22"/>
                <w:szCs w:val="22"/>
              </w:rPr>
              <w:t>wyznacza najmniejszą i największą wartość funkcji w przedziale domkniętym i stosuje do rozwiązywania prostych zadań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D7272">
              <w:rPr>
                <w:b/>
                <w:bCs/>
                <w:sz w:val="22"/>
                <w:szCs w:val="22"/>
              </w:rPr>
              <w:t>zna i stosuje schemat badania własności funkcji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D7272">
              <w:rPr>
                <w:b/>
                <w:bCs/>
                <w:sz w:val="22"/>
                <w:szCs w:val="22"/>
              </w:rPr>
              <w:t>szkicuje wykres funkcji na podstawie jej własności (proste przypadki)</w:t>
            </w:r>
          </w:p>
        </w:tc>
      </w:tr>
    </w:tbl>
    <w:p w:rsidR="001E6F54" w:rsidRPr="009D7272" w:rsidRDefault="001E6F54" w:rsidP="009C3961">
      <w:pPr>
        <w:jc w:val="both"/>
        <w:rPr>
          <w:b/>
          <w:bCs/>
          <w:sz w:val="22"/>
          <w:szCs w:val="22"/>
        </w:rPr>
      </w:pPr>
    </w:p>
    <w:p w:rsidR="001E6F54" w:rsidRPr="009D7272" w:rsidRDefault="001E6F54" w:rsidP="009C3961">
      <w:pPr>
        <w:jc w:val="both"/>
        <w:rPr>
          <w:b/>
          <w:bCs/>
          <w:sz w:val="22"/>
          <w:szCs w:val="22"/>
        </w:rPr>
      </w:pPr>
      <w:r w:rsidRPr="009D7272">
        <w:rPr>
          <w:b/>
          <w:bCs/>
          <w:sz w:val="22"/>
          <w:szCs w:val="22"/>
        </w:rPr>
        <w:t>Poziom (R) lub (D)</w:t>
      </w:r>
    </w:p>
    <w:p w:rsidR="001E6F54" w:rsidRPr="009D7272" w:rsidRDefault="001E6F54" w:rsidP="009C3961">
      <w:pPr>
        <w:jc w:val="both"/>
        <w:rPr>
          <w:b/>
          <w:bCs/>
          <w:sz w:val="22"/>
          <w:szCs w:val="22"/>
        </w:rPr>
      </w:pPr>
      <w:r w:rsidRPr="009D7272">
        <w:rPr>
          <w:b/>
          <w:bCs/>
          <w:sz w:val="22"/>
          <w:szCs w:val="22"/>
        </w:rPr>
        <w:t>Uczeń otrzymuje ocenę dobrą lub bardzo dobrą, jeśli opanował poziomy (K) i (P)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D7272">
              <w:rPr>
                <w:b/>
                <w:bCs/>
                <w:sz w:val="22"/>
                <w:szCs w:val="22"/>
              </w:rPr>
              <w:t>uzasadnia, także na odstawie wykresu, że funkcja nie ma granicy w punkcie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D7272">
              <w:rPr>
                <w:b/>
                <w:bCs/>
                <w:sz w:val="22"/>
                <w:szCs w:val="22"/>
              </w:rPr>
              <w:t>uzasadnia, że dana liczba jest granicą funkcji w punkcie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D7272">
              <w:rPr>
                <w:b/>
                <w:bCs/>
                <w:sz w:val="22"/>
                <w:szCs w:val="22"/>
              </w:rPr>
              <w:t xml:space="preserve">oblicza granicę funkcji </w:t>
            </w:r>
            <w:r w:rsidRPr="009D7272">
              <w:rPr>
                <w:b/>
                <w:bCs/>
                <w:position w:val="-12"/>
                <w:sz w:val="22"/>
                <w:szCs w:val="22"/>
              </w:rPr>
              <w:object w:dxaOrig="945" w:dyaOrig="390">
                <v:shape id="_x0000_i1082" type="#_x0000_t75" style="width:46.5pt;height:18.75pt" o:ole="">
                  <v:imagedata r:id="rId111" o:title=""/>
                </v:shape>
                <o:OLEObject Type="Embed" ProgID="Equation.3" ShapeID="_x0000_i1082" DrawAspect="Content" ObjectID="_1496641179" r:id="rId112"/>
              </w:object>
            </w:r>
            <w:r w:rsidRPr="009D7272">
              <w:rPr>
                <w:b/>
                <w:bCs/>
                <w:sz w:val="22"/>
                <w:szCs w:val="22"/>
              </w:rPr>
              <w:t>w punkcie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D7272">
              <w:rPr>
                <w:b/>
                <w:bCs/>
                <w:sz w:val="22"/>
                <w:szCs w:val="22"/>
              </w:rPr>
              <w:t>oblicza granice funkcji w punkcie, stosując własności granic funkcji sinus i cosinus w punkcie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D7272">
              <w:rPr>
                <w:b/>
                <w:bCs/>
                <w:sz w:val="22"/>
                <w:szCs w:val="22"/>
              </w:rPr>
              <w:t>oblicza granice w punkcie, także niewłaściwe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D7272">
              <w:rPr>
                <w:b/>
                <w:bCs/>
                <w:sz w:val="22"/>
                <w:szCs w:val="22"/>
              </w:rPr>
              <w:t>stosuje twierdzenie o związku między wartościami granic jednostronnych w punkcie a granicą funkcji w punkcie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D7272">
              <w:rPr>
                <w:b/>
                <w:bCs/>
                <w:sz w:val="22"/>
                <w:szCs w:val="22"/>
              </w:rPr>
              <w:t>oblicza w granice funkcji w nieskończoności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D7272">
              <w:rPr>
                <w:b/>
                <w:bCs/>
                <w:sz w:val="22"/>
                <w:szCs w:val="22"/>
              </w:rPr>
              <w:t>wyznacza równania asymptot pionowych i poziomych wykresu funkcji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D7272">
              <w:rPr>
                <w:b/>
                <w:bCs/>
                <w:sz w:val="22"/>
                <w:szCs w:val="22"/>
              </w:rPr>
              <w:t>sprawdza ciągłość funkcji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D7272">
              <w:rPr>
                <w:b/>
                <w:bCs/>
                <w:sz w:val="22"/>
                <w:szCs w:val="22"/>
              </w:rPr>
              <w:t>wyznacza wartości parametrów, dla których funkcja jest ciągła w danym punkcie lub zbiorze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D7272">
              <w:rPr>
                <w:b/>
                <w:bCs/>
                <w:sz w:val="22"/>
                <w:szCs w:val="22"/>
              </w:rPr>
              <w:t>stosuje twierdzenie o przyjmowaniu wartości pośrednich oraz twierdzenie Weierstrassa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D7272">
              <w:rPr>
                <w:b/>
                <w:bCs/>
                <w:sz w:val="22"/>
                <w:szCs w:val="22"/>
              </w:rPr>
              <w:t>oblicza pochodną funkcji w punkcie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D7272">
              <w:rPr>
                <w:b/>
                <w:bCs/>
                <w:sz w:val="22"/>
                <w:szCs w:val="22"/>
              </w:rPr>
              <w:t xml:space="preserve">stosuje  interpretację geometryczną pochodnej funkcji w punkcie do wyznaczenia współczynnika kierunkowego stycznej do wykresu funkcji w punkcie i oblicza kąt, jaki ta styczna tworzy z osią </w:t>
            </w:r>
            <w:r w:rsidRPr="009D7272">
              <w:rPr>
                <w:b/>
                <w:bCs/>
                <w:i/>
                <w:iCs/>
                <w:sz w:val="22"/>
                <w:szCs w:val="22"/>
              </w:rPr>
              <w:t>OX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D7272">
              <w:rPr>
                <w:b/>
                <w:bCs/>
                <w:sz w:val="22"/>
                <w:szCs w:val="22"/>
              </w:rPr>
              <w:t>uzasadnia istnienie pochodnej w punkcie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D7272">
              <w:rPr>
                <w:b/>
                <w:bCs/>
                <w:color w:val="000000"/>
                <w:sz w:val="22"/>
                <w:szCs w:val="22"/>
              </w:rPr>
              <w:t xml:space="preserve">korzysta ze wzorów </w:t>
            </w:r>
            <w:r w:rsidRPr="009D7272">
              <w:rPr>
                <w:b/>
                <w:bCs/>
                <w:sz w:val="22"/>
                <w:szCs w:val="22"/>
              </w:rPr>
              <w:t>(</w:t>
            </w:r>
            <w:r w:rsidRPr="009D7272">
              <w:rPr>
                <w:b/>
                <w:bCs/>
                <w:i/>
                <w:iCs/>
                <w:sz w:val="22"/>
                <w:szCs w:val="22"/>
              </w:rPr>
              <w:t>x</w:t>
            </w:r>
            <w:r w:rsidRPr="009D7272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>n</w:t>
            </w:r>
            <w:r w:rsidRPr="009D7272">
              <w:rPr>
                <w:b/>
                <w:bCs/>
                <w:sz w:val="22"/>
                <w:szCs w:val="22"/>
              </w:rPr>
              <w:t xml:space="preserve">)' = </w:t>
            </w:r>
            <w:r w:rsidRPr="009D7272">
              <w:rPr>
                <w:b/>
                <w:bCs/>
                <w:i/>
                <w:iCs/>
                <w:sz w:val="22"/>
                <w:szCs w:val="22"/>
              </w:rPr>
              <w:t>nx</w:t>
            </w:r>
            <w:r w:rsidRPr="009D7272">
              <w:rPr>
                <w:b/>
                <w:bCs/>
                <w:i/>
                <w:iCs/>
                <w:sz w:val="22"/>
                <w:szCs w:val="22"/>
                <w:vertAlign w:val="superscript"/>
              </w:rPr>
              <w:t xml:space="preserve">n </w:t>
            </w:r>
            <w:r w:rsidRPr="009D7272">
              <w:rPr>
                <w:b/>
                <w:bCs/>
                <w:sz w:val="22"/>
                <w:szCs w:val="22"/>
                <w:vertAlign w:val="superscript"/>
              </w:rPr>
              <w:t>– 1</w:t>
            </w:r>
            <w:r w:rsidRPr="009D7272">
              <w:rPr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9D7272">
              <w:rPr>
                <w:b/>
                <w:bCs/>
                <w:color w:val="000000"/>
                <w:sz w:val="22"/>
                <w:szCs w:val="22"/>
              </w:rPr>
              <w:t xml:space="preserve"> dla </w:t>
            </w:r>
            <w:r w:rsidRPr="009D7272">
              <w:rPr>
                <w:b/>
                <w:bCs/>
                <w:position w:val="-10"/>
                <w:sz w:val="22"/>
                <w:szCs w:val="22"/>
              </w:rPr>
              <w:object w:dxaOrig="885" w:dyaOrig="300">
                <v:shape id="_x0000_i1083" type="#_x0000_t75" style="width:44.25pt;height:15pt" o:ole="">
                  <v:imagedata r:id="rId113" o:title=""/>
                </v:shape>
                <o:OLEObject Type="Embed" ProgID="Equation.3" ShapeID="_x0000_i1083" DrawAspect="Content" ObjectID="_1496641180" r:id="rId114"/>
              </w:object>
            </w:r>
            <w:r w:rsidRPr="009D7272">
              <w:rPr>
                <w:b/>
                <w:bCs/>
                <w:sz w:val="22"/>
                <w:szCs w:val="22"/>
              </w:rPr>
              <w:t xml:space="preserve">i </w:t>
            </w:r>
            <w:r w:rsidRPr="009D7272">
              <w:rPr>
                <w:b/>
                <w:bCs/>
                <w:i/>
                <w:iCs/>
                <w:sz w:val="22"/>
                <w:szCs w:val="22"/>
              </w:rPr>
              <w:t>x</w:t>
            </w:r>
            <w:r w:rsidRPr="009D7272">
              <w:rPr>
                <w:b/>
                <w:bCs/>
                <w:sz w:val="22"/>
                <w:szCs w:val="22"/>
              </w:rPr>
              <w:t xml:space="preserve"> ≠ 0 </w:t>
            </w:r>
            <w:r w:rsidRPr="009D7272">
              <w:rPr>
                <w:b/>
                <w:bCs/>
                <w:color w:val="000000"/>
                <w:sz w:val="22"/>
                <w:szCs w:val="22"/>
              </w:rPr>
              <w:t xml:space="preserve">oraz </w:t>
            </w:r>
            <w:r w:rsidRPr="009D7272">
              <w:rPr>
                <w:b/>
                <w:bCs/>
                <w:sz w:val="22"/>
                <w:szCs w:val="22"/>
              </w:rPr>
              <w:t xml:space="preserve"> </w:t>
            </w:r>
            <w:r w:rsidRPr="009D7272">
              <w:rPr>
                <w:b/>
                <w:bCs/>
                <w:position w:val="-26"/>
                <w:sz w:val="22"/>
                <w:szCs w:val="22"/>
              </w:rPr>
              <w:object w:dxaOrig="1080" w:dyaOrig="600">
                <v:shape id="_x0000_i1084" type="#_x0000_t75" style="width:53.25pt;height:30pt" o:ole="">
                  <v:imagedata r:id="rId115" o:title=""/>
                </v:shape>
                <o:OLEObject Type="Embed" ProgID="Equation.3" ShapeID="_x0000_i1084" DrawAspect="Content" ObjectID="_1496641181" r:id="rId116"/>
              </w:object>
            </w:r>
            <w:r w:rsidRPr="009D7272">
              <w:rPr>
                <w:b/>
                <w:bCs/>
                <w:sz w:val="22"/>
                <w:szCs w:val="22"/>
              </w:rPr>
              <w:t xml:space="preserve"> dla </w:t>
            </w:r>
            <w:r w:rsidRPr="009D7272">
              <w:rPr>
                <w:b/>
                <w:bCs/>
                <w:i/>
                <w:iCs/>
                <w:sz w:val="22"/>
                <w:szCs w:val="22"/>
              </w:rPr>
              <w:t xml:space="preserve">x </w:t>
            </w:r>
            <w:r w:rsidRPr="009D7272">
              <w:rPr>
                <w:b/>
                <w:bCs/>
                <w:sz w:val="22"/>
                <w:szCs w:val="22"/>
              </w:rPr>
              <w:t xml:space="preserve">≥ 0 </w:t>
            </w:r>
            <w:r w:rsidRPr="009D7272">
              <w:rPr>
                <w:b/>
                <w:bCs/>
                <w:color w:val="000000"/>
                <w:sz w:val="22"/>
                <w:szCs w:val="22"/>
              </w:rPr>
              <w:t>do wyznaczenia funkcji pochodnej oraz wartości pochodnej w punkcie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  <w:color w:val="000000"/>
              </w:rPr>
            </w:pPr>
            <w:r w:rsidRPr="009D7272">
              <w:rPr>
                <w:b/>
                <w:bCs/>
                <w:color w:val="000000"/>
                <w:sz w:val="22"/>
                <w:szCs w:val="22"/>
              </w:rPr>
              <w:t>wyprowadza wzory na pochodną sumy i różnicy funkcji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  <w:color w:val="000000"/>
              </w:rPr>
            </w:pPr>
            <w:r w:rsidRPr="009D7272">
              <w:rPr>
                <w:b/>
                <w:bCs/>
                <w:color w:val="000000"/>
                <w:sz w:val="22"/>
                <w:szCs w:val="22"/>
              </w:rPr>
              <w:t>wyznacza przedziały monotoniczności funkcji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  <w:color w:val="000000"/>
              </w:rPr>
            </w:pPr>
            <w:r w:rsidRPr="009D7272">
              <w:rPr>
                <w:b/>
                <w:bCs/>
                <w:color w:val="000000"/>
                <w:sz w:val="22"/>
                <w:szCs w:val="22"/>
              </w:rPr>
              <w:t>uzasadnia monotoniczność funkcji w danym zbiorze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  <w:color w:val="000000"/>
              </w:rPr>
            </w:pPr>
            <w:r w:rsidRPr="009D7272">
              <w:rPr>
                <w:b/>
                <w:bCs/>
                <w:color w:val="000000"/>
                <w:sz w:val="22"/>
                <w:szCs w:val="22"/>
              </w:rPr>
              <w:t>wyznacza wartości parametrów tak, aby funkcja była monotoniczna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  <w:color w:val="000000"/>
              </w:rPr>
            </w:pPr>
            <w:r w:rsidRPr="009D7272">
              <w:rPr>
                <w:b/>
                <w:bCs/>
                <w:sz w:val="22"/>
                <w:szCs w:val="22"/>
              </w:rPr>
              <w:t>wyznacza ekstrema funkcji stosując warunek konieczny i wystarczający istnienia ekstremum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D7272">
              <w:rPr>
                <w:b/>
                <w:bCs/>
                <w:sz w:val="22"/>
                <w:szCs w:val="22"/>
              </w:rPr>
              <w:t>uzasadnia, że funkcja nie ma ekstremum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D7272">
              <w:rPr>
                <w:b/>
                <w:bCs/>
                <w:sz w:val="22"/>
                <w:szCs w:val="22"/>
              </w:rPr>
              <w:t>wyznacza najmniejszą i największą wartość funkcji w przedziale domkniętym  i stosuje do rozwiązywania trudniejszych zadań w tym optymalizacyjnych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D7272">
              <w:rPr>
                <w:b/>
                <w:bCs/>
                <w:sz w:val="22"/>
                <w:szCs w:val="22"/>
              </w:rPr>
              <w:t>bada własności funkcji i szkicuje jej wykres</w:t>
            </w:r>
          </w:p>
        </w:tc>
      </w:tr>
    </w:tbl>
    <w:p w:rsidR="001E6F54" w:rsidRPr="009D7272" w:rsidRDefault="001E6F54" w:rsidP="009C3961">
      <w:pPr>
        <w:jc w:val="both"/>
        <w:rPr>
          <w:b/>
          <w:bCs/>
          <w:sz w:val="22"/>
          <w:szCs w:val="22"/>
        </w:rPr>
      </w:pPr>
    </w:p>
    <w:p w:rsidR="001E6F54" w:rsidRPr="009D7272" w:rsidRDefault="001E6F54" w:rsidP="009C3961">
      <w:pPr>
        <w:jc w:val="both"/>
        <w:rPr>
          <w:b/>
          <w:bCs/>
          <w:sz w:val="22"/>
          <w:szCs w:val="22"/>
        </w:rPr>
      </w:pPr>
      <w:r w:rsidRPr="009D7272">
        <w:rPr>
          <w:b/>
          <w:bCs/>
          <w:sz w:val="22"/>
          <w:szCs w:val="22"/>
        </w:rPr>
        <w:t>Poziom (W)</w:t>
      </w:r>
    </w:p>
    <w:p w:rsidR="001E6F54" w:rsidRPr="009D7272" w:rsidRDefault="001E6F54" w:rsidP="009C3961">
      <w:pPr>
        <w:pStyle w:val="BodyText"/>
        <w:rPr>
          <w:b/>
          <w:bCs/>
          <w:sz w:val="22"/>
          <w:szCs w:val="22"/>
        </w:rPr>
      </w:pPr>
      <w:r w:rsidRPr="009D7272">
        <w:rPr>
          <w:b/>
          <w:bCs/>
          <w:sz w:val="22"/>
          <w:szCs w:val="22"/>
        </w:rPr>
        <w:t>Uczeń otrzymuje ocenę celującą, jeśli opanował wiedzę i umiejętności z poziomów (K) – (D) oraz: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D7272">
              <w:rPr>
                <w:b/>
                <w:bCs/>
                <w:color w:val="000000"/>
                <w:sz w:val="22"/>
                <w:szCs w:val="22"/>
              </w:rPr>
              <w:t>wyprowadza wzory na pochodną iloczynu i ilorazu funkcji</w:t>
            </w:r>
          </w:p>
        </w:tc>
      </w:tr>
      <w:tr w:rsidR="001E6F54" w:rsidRPr="009D7272">
        <w:tc>
          <w:tcPr>
            <w:tcW w:w="9212" w:type="dxa"/>
          </w:tcPr>
          <w:p w:rsidR="001E6F54" w:rsidRPr="009D7272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D7272">
              <w:rPr>
                <w:b/>
                <w:bCs/>
                <w:color w:val="000000"/>
                <w:sz w:val="22"/>
                <w:szCs w:val="22"/>
              </w:rPr>
              <w:t>rozwiązuje zadania o podwyższonym stopniu trudności dotyczące rachunku różniczkowego</w:t>
            </w:r>
          </w:p>
        </w:tc>
      </w:tr>
    </w:tbl>
    <w:p w:rsidR="001E6F54" w:rsidRPr="009D7272" w:rsidRDefault="001E6F54" w:rsidP="009C3961">
      <w:pPr>
        <w:pStyle w:val="Heading1"/>
        <w:rPr>
          <w:sz w:val="22"/>
          <w:szCs w:val="22"/>
        </w:rPr>
      </w:pPr>
    </w:p>
    <w:p w:rsidR="001E6F54" w:rsidRDefault="001E6F54" w:rsidP="00F238FC">
      <w:pPr>
        <w:pStyle w:val="Heading1"/>
        <w:numPr>
          <w:ilvl w:val="0"/>
          <w:numId w:val="14"/>
        </w:numPr>
        <w:jc w:val="center"/>
      </w:pPr>
      <w:r>
        <w:t>PLANIMETRIA</w:t>
      </w:r>
    </w:p>
    <w:p w:rsidR="001E6F54" w:rsidRPr="00F238FC" w:rsidRDefault="001E6F54" w:rsidP="00F238FC">
      <w:pPr>
        <w:pStyle w:val="ListParagraph"/>
        <w:ind w:left="1080"/>
      </w:pPr>
    </w:p>
    <w:p w:rsidR="001E6F54" w:rsidRDefault="001E6F54" w:rsidP="009C3961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 xml:space="preserve">(K) </w:t>
      </w:r>
    </w:p>
    <w:p w:rsidR="001E6F54" w:rsidRDefault="001E6F54" w:rsidP="009C39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 jeśli: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podaje i stosuje wzory na długość okręgu, długość łuku, pole koła i pole wycinka koła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kąty wpisane i środkowe w okręgu oraz wskazuje łuki, na których są one oparte</w:t>
            </w:r>
          </w:p>
        </w:tc>
      </w:tr>
      <w:tr w:rsidR="001E6F54">
        <w:tc>
          <w:tcPr>
            <w:tcW w:w="9212" w:type="dxa"/>
          </w:tcPr>
          <w:p w:rsidR="001E6F54" w:rsidRDefault="001E6F54" w:rsidP="000F3AF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stosuje, w prostych przypadkach, twierdzenie o kącie środkowym i wpisanym, opartych na tym samym łuku 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zadania dotyczące okręgu wpisanego w trójkąt prostokątny 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związane z okręgiem opisanym na trójkącie prostokątnym lub równoramiennym</w:t>
            </w:r>
          </w:p>
        </w:tc>
      </w:tr>
      <w:tr w:rsidR="001E6F54">
        <w:tc>
          <w:tcPr>
            <w:tcW w:w="9212" w:type="dxa"/>
          </w:tcPr>
          <w:p w:rsidR="001E6F54" w:rsidRDefault="001E6F54" w:rsidP="000F3AF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określa </w:t>
            </w:r>
            <w:r>
              <w:rPr>
                <w:sz w:val="20"/>
                <w:szCs w:val="20"/>
              </w:rPr>
              <w:t xml:space="preserve">własności czworokątów </w:t>
            </w:r>
          </w:p>
        </w:tc>
      </w:tr>
      <w:tr w:rsidR="001E6F54">
        <w:tc>
          <w:tcPr>
            <w:tcW w:w="9212" w:type="dxa"/>
          </w:tcPr>
          <w:p w:rsidR="001E6F54" w:rsidRPr="000F3AF7" w:rsidRDefault="001E6F54" w:rsidP="009C3961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0F3AF7">
              <w:rPr>
                <w:b/>
                <w:bCs/>
                <w:sz w:val="22"/>
                <w:szCs w:val="22"/>
              </w:rPr>
              <w:t xml:space="preserve">sprawdza, czy w dany czworokąt można wpisać okrąg </w:t>
            </w:r>
          </w:p>
        </w:tc>
      </w:tr>
      <w:tr w:rsidR="001E6F54">
        <w:tc>
          <w:tcPr>
            <w:tcW w:w="9212" w:type="dxa"/>
          </w:tcPr>
          <w:p w:rsidR="001E6F54" w:rsidRPr="000F3AF7" w:rsidRDefault="001E6F54" w:rsidP="009C3961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0F3AF7">
              <w:rPr>
                <w:b/>
                <w:bCs/>
                <w:sz w:val="22"/>
                <w:szCs w:val="22"/>
              </w:rPr>
              <w:t>sprawdza, czy na danym czworokącie można opisać okrąg</w:t>
            </w:r>
          </w:p>
        </w:tc>
      </w:tr>
    </w:tbl>
    <w:p w:rsidR="001E6F54" w:rsidRDefault="001E6F54" w:rsidP="00F35963">
      <w:pPr>
        <w:jc w:val="both"/>
        <w:rPr>
          <w:sz w:val="20"/>
          <w:szCs w:val="20"/>
        </w:rPr>
      </w:pPr>
    </w:p>
    <w:p w:rsidR="001E6F54" w:rsidRDefault="001E6F54" w:rsidP="00F35963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 xml:space="preserve"> (P)</w:t>
      </w:r>
    </w:p>
    <w:p w:rsidR="001E6F54" w:rsidRDefault="001E6F54" w:rsidP="009C39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 opanował poziomy (K) i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c>
          <w:tcPr>
            <w:tcW w:w="9212" w:type="dxa"/>
          </w:tcPr>
          <w:p w:rsidR="001E6F54" w:rsidRDefault="001E6F54" w:rsidP="000F3AF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stosuje, w prostych przypadkach,  twierdzenie o kącie między styczną a cięciwą okręgu</w:t>
            </w:r>
          </w:p>
        </w:tc>
      </w:tr>
      <w:tr w:rsidR="001E6F54">
        <w:tc>
          <w:tcPr>
            <w:tcW w:w="9212" w:type="dxa"/>
          </w:tcPr>
          <w:p w:rsidR="001E6F54" w:rsidRDefault="001E6F54" w:rsidP="000F3AF7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stosuje własności czworokątów  do rozwiązywania prostych zadań</w:t>
            </w:r>
          </w:p>
        </w:tc>
      </w:tr>
      <w:tr w:rsidR="001E6F54">
        <w:tc>
          <w:tcPr>
            <w:tcW w:w="9212" w:type="dxa"/>
          </w:tcPr>
          <w:p w:rsidR="001E6F54" w:rsidRPr="000F3AF7" w:rsidRDefault="001E6F54" w:rsidP="00E252EE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0F3AF7">
              <w:rPr>
                <w:b/>
                <w:bCs/>
                <w:sz w:val="22"/>
                <w:szCs w:val="22"/>
              </w:rPr>
              <w:t xml:space="preserve">stosuje twierdzenie o okręgu opisanym na czworokącie i wpisanym w czworokąt do rozwiązywania prostszych zadań także o kontekście praktycznym </w:t>
            </w:r>
          </w:p>
        </w:tc>
      </w:tr>
      <w:tr w:rsidR="001E6F54">
        <w:tc>
          <w:tcPr>
            <w:tcW w:w="9212" w:type="dxa"/>
          </w:tcPr>
          <w:p w:rsidR="001E6F54" w:rsidRPr="000F3AF7" w:rsidRDefault="001E6F54" w:rsidP="00E252EE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0F3AF7">
              <w:rPr>
                <w:b/>
                <w:bCs/>
                <w:sz w:val="22"/>
                <w:szCs w:val="22"/>
              </w:rPr>
              <w:t>stosuje twierdzenie sinusów do wyznaczenia długości boku trójkąta, miary kąta lub długości promienia okręgu opisanego na trójkącie</w:t>
            </w:r>
          </w:p>
        </w:tc>
      </w:tr>
      <w:tr w:rsidR="001E6F54">
        <w:tc>
          <w:tcPr>
            <w:tcW w:w="9212" w:type="dxa"/>
          </w:tcPr>
          <w:p w:rsidR="001E6F54" w:rsidRPr="000F3AF7" w:rsidRDefault="001E6F54" w:rsidP="00E252EE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0F3AF7">
              <w:rPr>
                <w:b/>
                <w:bCs/>
                <w:sz w:val="22"/>
                <w:szCs w:val="22"/>
              </w:rPr>
              <w:t>stosuje twierdzenie cosinusów do wyznaczenia długości boku lub miary kąta trójkąta</w:t>
            </w:r>
          </w:p>
        </w:tc>
      </w:tr>
    </w:tbl>
    <w:p w:rsidR="001E6F54" w:rsidRDefault="001E6F54" w:rsidP="009C3961">
      <w:pPr>
        <w:jc w:val="both"/>
        <w:rPr>
          <w:sz w:val="20"/>
          <w:szCs w:val="20"/>
        </w:rPr>
      </w:pPr>
    </w:p>
    <w:p w:rsidR="001E6F54" w:rsidRDefault="001E6F54" w:rsidP="009C3961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>(R)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(D)</w:t>
      </w:r>
    </w:p>
    <w:p w:rsidR="001E6F54" w:rsidRDefault="001E6F54" w:rsidP="009C39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 opanował poziomy (K) i (P)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twierdzenie o kącie środkowym i wpisanym, opartych na tym samym łuku oraz twierdzenie o kącie między styczną a cięciwą okręgu do rozwiązywania zadań o większym stopniu trudności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zadania związane z okręgiem wpisanym w dowolny trójkąt i opisanym na dowolnym trójkącie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stosuje własności środka okręgu opisanego na trójkącie w zadaniach z geometrii analitycznej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różne wzory na pole trójkąta i przekształca je</w:t>
            </w:r>
          </w:p>
        </w:tc>
      </w:tr>
      <w:tr w:rsidR="001E6F54">
        <w:tc>
          <w:tcPr>
            <w:tcW w:w="9212" w:type="dxa"/>
          </w:tcPr>
          <w:p w:rsidR="001E6F54" w:rsidRPr="000F3AF7" w:rsidRDefault="001E6F54" w:rsidP="009C3961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0F3AF7">
              <w:rPr>
                <w:b/>
                <w:bCs/>
                <w:sz w:val="22"/>
                <w:szCs w:val="22"/>
              </w:rPr>
              <w:t xml:space="preserve">stosuje własności czworokątów wypukłych oraz twierdzenia o okręgu opisanym na czworokącie i wpisanym w czworokąt do rozwiązywania trudniejszych zadań z planimetrii </w:t>
            </w:r>
          </w:p>
        </w:tc>
      </w:tr>
      <w:tr w:rsidR="001E6F54">
        <w:tc>
          <w:tcPr>
            <w:tcW w:w="9212" w:type="dxa"/>
          </w:tcPr>
          <w:p w:rsidR="001E6F54" w:rsidRPr="000F3AF7" w:rsidRDefault="001E6F54" w:rsidP="009C3961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0F3AF7">
              <w:rPr>
                <w:b/>
                <w:bCs/>
                <w:sz w:val="22"/>
                <w:szCs w:val="22"/>
              </w:rPr>
              <w:t>stosuje twierdzenie sinusów i cosinusów do rozwiązywania trójkątów także o kontekście praktycznym</w:t>
            </w:r>
          </w:p>
        </w:tc>
      </w:tr>
    </w:tbl>
    <w:p w:rsidR="001E6F54" w:rsidRDefault="001E6F54" w:rsidP="009C3961">
      <w:pPr>
        <w:jc w:val="both"/>
        <w:rPr>
          <w:sz w:val="20"/>
          <w:szCs w:val="20"/>
        </w:rPr>
      </w:pPr>
    </w:p>
    <w:p w:rsidR="001E6F54" w:rsidRDefault="001E6F54" w:rsidP="009C3961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Poziom</w:t>
      </w:r>
      <w:r>
        <w:rPr>
          <w:b/>
          <w:bCs/>
          <w:sz w:val="20"/>
          <w:szCs w:val="20"/>
        </w:rPr>
        <w:t xml:space="preserve"> (W)</w:t>
      </w:r>
    </w:p>
    <w:p w:rsidR="001E6F54" w:rsidRDefault="001E6F54" w:rsidP="009C3961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celującą</w:t>
      </w:r>
      <w:r>
        <w:rPr>
          <w:sz w:val="20"/>
          <w:szCs w:val="20"/>
        </w:rPr>
        <w:t>, jeśli opanował wiedzę i umiejętności z poziomów (K) – (D) oraz: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dowodzi twierdzenia dotyczące kątów w okręgu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dowodzi wzory na pole trójkąta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dowodzi twierdzenia dotyczące okręgu wpisanego w wielokąt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dowód twierdzenia sinusów i twierdzenia cosinusów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zadania o podwyższonym stopniu trudności dotyczące zastosowania twierdzenia sinusów i</w:t>
            </w:r>
            <w:r>
              <w:t> </w:t>
            </w:r>
            <w:r>
              <w:rPr>
                <w:color w:val="000000"/>
                <w:sz w:val="20"/>
                <w:szCs w:val="20"/>
              </w:rPr>
              <w:t>cosinusów</w:t>
            </w:r>
          </w:p>
        </w:tc>
      </w:tr>
    </w:tbl>
    <w:p w:rsidR="001E6F54" w:rsidRDefault="001E6F54" w:rsidP="009C3961">
      <w:pPr>
        <w:jc w:val="both"/>
        <w:rPr>
          <w:b/>
          <w:bCs/>
          <w:sz w:val="20"/>
          <w:szCs w:val="20"/>
        </w:rPr>
      </w:pPr>
    </w:p>
    <w:p w:rsidR="001E6F54" w:rsidRPr="000C1EDB" w:rsidRDefault="001E6F54" w:rsidP="000C1EDB">
      <w:pPr>
        <w:pStyle w:val="ListParagraph"/>
        <w:numPr>
          <w:ilvl w:val="0"/>
          <w:numId w:val="14"/>
        </w:numPr>
        <w:jc w:val="center"/>
        <w:rPr>
          <w:b/>
          <w:bCs/>
        </w:rPr>
      </w:pPr>
      <w:r w:rsidRPr="000C1EDB">
        <w:rPr>
          <w:b/>
          <w:bCs/>
        </w:rPr>
        <w:t>RACHUNEK PRAWDOPODOBIEŃSTWA</w:t>
      </w:r>
    </w:p>
    <w:p w:rsidR="001E6F54" w:rsidRPr="000C1EDB" w:rsidRDefault="001E6F54" w:rsidP="000C1EDB">
      <w:pPr>
        <w:pStyle w:val="ListParagraph"/>
        <w:ind w:left="1080"/>
        <w:rPr>
          <w:b/>
          <w:bCs/>
        </w:rPr>
      </w:pPr>
    </w:p>
    <w:p w:rsidR="001E6F54" w:rsidRDefault="001E6F54" w:rsidP="009C3961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 xml:space="preserve">(K) </w:t>
      </w:r>
    </w:p>
    <w:p w:rsidR="001E6F54" w:rsidRDefault="001E6F54" w:rsidP="009C39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dopuszczającą</w:t>
      </w:r>
      <w:r>
        <w:rPr>
          <w:sz w:val="20"/>
          <w:szCs w:val="20"/>
        </w:rPr>
        <w:t xml:space="preserve"> jeśli: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wypisuje wyniki danego doświadczenia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w typowych sytuacjach regułę mnożenia </w:t>
            </w:r>
          </w:p>
        </w:tc>
      </w:tr>
      <w:tr w:rsidR="001E6F54">
        <w:tc>
          <w:tcPr>
            <w:tcW w:w="9212" w:type="dxa"/>
          </w:tcPr>
          <w:p w:rsidR="001E6F54" w:rsidRPr="00287A3B" w:rsidRDefault="001E6F5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287A3B">
              <w:rPr>
                <w:b/>
                <w:bCs/>
                <w:sz w:val="22"/>
                <w:szCs w:val="22"/>
              </w:rPr>
              <w:t xml:space="preserve">przedstawia w prostych sytuacjach drzewo ilustrujące wyniki danego doświadczenia 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wypisuje permutacje danego zbioru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definicję silni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 prostych sytuacjach liczbę permutacji danego zbioru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w prostych sytuacjach liczbę wariacji bez powtórzeń 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w prostych sytuacjach liczbę wariacji z powtórzeniami </w:t>
            </w:r>
          </w:p>
        </w:tc>
      </w:tr>
      <w:tr w:rsidR="001E6F54">
        <w:tc>
          <w:tcPr>
            <w:tcW w:w="9212" w:type="dxa"/>
          </w:tcPr>
          <w:p w:rsidR="001E6F54" w:rsidRPr="00287A3B" w:rsidRDefault="001E6F5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287A3B">
              <w:rPr>
                <w:b/>
                <w:bCs/>
                <w:sz w:val="22"/>
                <w:szCs w:val="22"/>
              </w:rPr>
              <w:t>oblicza wartość symbolu Newtona</w:t>
            </w:r>
          </w:p>
        </w:tc>
      </w:tr>
      <w:tr w:rsidR="001E6F54">
        <w:tc>
          <w:tcPr>
            <w:tcW w:w="9212" w:type="dxa"/>
          </w:tcPr>
          <w:p w:rsidR="001E6F54" w:rsidRPr="00287A3B" w:rsidRDefault="001E6F5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287A3B">
              <w:rPr>
                <w:b/>
                <w:bCs/>
                <w:sz w:val="22"/>
                <w:szCs w:val="22"/>
              </w:rPr>
              <w:t xml:space="preserve">oblicza w prostych sytuacjach liczbę kombinacji 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zbiór zdarzeń elementarnych danego doświadczenia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zbiór zdarzeń elementarnych sprzyjających danemu zdarzeniu losowemu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zdarzenia przeciwne, zdarzenia niemożliwe, zdarzenia pewne i zdarzenia wykluczające się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w prostych, typowych sytuacjach klasyczną definicję prawdopodobieństwa do obliczania prawdopodobieństw zdarzeń losowych 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prawdopodobieństwo zdarzenia przeciwnego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iloczyn zdarzeń</w:t>
            </w:r>
          </w:p>
        </w:tc>
      </w:tr>
      <w:tr w:rsidR="001E6F54">
        <w:tc>
          <w:tcPr>
            <w:tcW w:w="9212" w:type="dxa"/>
          </w:tcPr>
          <w:p w:rsidR="001E6F54" w:rsidRPr="00287A3B" w:rsidRDefault="001E6F5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287A3B">
              <w:rPr>
                <w:b/>
                <w:bCs/>
                <w:sz w:val="22"/>
                <w:szCs w:val="22"/>
              </w:rPr>
              <w:t xml:space="preserve">oblicza w prostych sytuacjach prawdopodobieństwo warunkowe </w:t>
            </w:r>
          </w:p>
        </w:tc>
      </w:tr>
      <w:tr w:rsidR="001E6F54">
        <w:tc>
          <w:tcPr>
            <w:tcW w:w="9212" w:type="dxa"/>
          </w:tcPr>
          <w:p w:rsidR="001E6F54" w:rsidRPr="00287A3B" w:rsidRDefault="001E6F5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287A3B">
              <w:rPr>
                <w:b/>
                <w:bCs/>
                <w:sz w:val="22"/>
                <w:szCs w:val="22"/>
              </w:rPr>
              <w:t>ilustruje doświadczenie wieloetapowe za pomocą drzewa</w:t>
            </w:r>
          </w:p>
        </w:tc>
      </w:tr>
    </w:tbl>
    <w:p w:rsidR="001E6F54" w:rsidRDefault="001E6F54" w:rsidP="00287A3B">
      <w:pPr>
        <w:jc w:val="both"/>
        <w:rPr>
          <w:sz w:val="20"/>
          <w:szCs w:val="20"/>
        </w:rPr>
      </w:pPr>
    </w:p>
    <w:p w:rsidR="001E6F54" w:rsidRDefault="001E6F54" w:rsidP="00287A3B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 xml:space="preserve"> (P)</w:t>
      </w:r>
    </w:p>
    <w:p w:rsidR="001E6F54" w:rsidRDefault="001E6F54" w:rsidP="00287A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 opanował poziomy (K) i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c>
          <w:tcPr>
            <w:tcW w:w="9212" w:type="dxa"/>
          </w:tcPr>
          <w:p w:rsidR="001E6F54" w:rsidRDefault="001E6F54" w:rsidP="00E252E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w prostych sytuacjach regułę dodawania do wyznaczenia liczby wyników doświadczenia spełniających dany warunek </w:t>
            </w:r>
          </w:p>
        </w:tc>
      </w:tr>
      <w:tr w:rsidR="001E6F54">
        <w:tc>
          <w:tcPr>
            <w:tcW w:w="9212" w:type="dxa"/>
          </w:tcPr>
          <w:p w:rsidR="001E6F54" w:rsidRDefault="001E6F54" w:rsidP="00E252E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rozkład prawdopodobieństwa</w:t>
            </w:r>
          </w:p>
        </w:tc>
      </w:tr>
      <w:tr w:rsidR="001E6F54">
        <w:tc>
          <w:tcPr>
            <w:tcW w:w="9212" w:type="dxa"/>
          </w:tcPr>
          <w:p w:rsidR="001E6F54" w:rsidRPr="00D419D7" w:rsidRDefault="001E6F54" w:rsidP="00E252EE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419D7">
              <w:rPr>
                <w:b/>
                <w:bCs/>
                <w:sz w:val="22"/>
                <w:szCs w:val="22"/>
              </w:rPr>
              <w:t xml:space="preserve">stosuje w prostych sytuacjach twierdzenie o prawdopodobieństwie sumy zdarzeń </w:t>
            </w:r>
          </w:p>
        </w:tc>
      </w:tr>
      <w:tr w:rsidR="001E6F54">
        <w:tc>
          <w:tcPr>
            <w:tcW w:w="9212" w:type="dxa"/>
          </w:tcPr>
          <w:p w:rsidR="001E6F54" w:rsidRPr="00D419D7" w:rsidRDefault="001E6F54" w:rsidP="00E252EE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D419D7">
              <w:rPr>
                <w:b/>
                <w:bCs/>
                <w:sz w:val="22"/>
                <w:szCs w:val="22"/>
              </w:rPr>
              <w:t xml:space="preserve">oblicza w prostych sytuacjach prawdopodobieństwo całkowite </w:t>
            </w:r>
          </w:p>
        </w:tc>
      </w:tr>
    </w:tbl>
    <w:p w:rsidR="001E6F54" w:rsidRDefault="001E6F54" w:rsidP="009C3961">
      <w:pPr>
        <w:jc w:val="both"/>
        <w:rPr>
          <w:sz w:val="20"/>
          <w:szCs w:val="20"/>
        </w:rPr>
      </w:pPr>
    </w:p>
    <w:p w:rsidR="001E6F54" w:rsidRDefault="001E6F54" w:rsidP="009C3961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>(R)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(D)</w:t>
      </w:r>
    </w:p>
    <w:p w:rsidR="001E6F54" w:rsidRDefault="001E6F54" w:rsidP="009C39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 opanował poziomy (K) i (P)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regułę mnożenia i regułę dodawania do wyznaczenia liczby wyników doświadczenia spełniających dany warunek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 bardziej złożonych sytuacjach liczbę permutacji danego zbioru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w bardziej złożonych sytuacjach liczbę wariacji bez powtórzeń 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w bardziej złożonych sytuacjach liczbę wariacji z powtórzeniami </w:t>
            </w:r>
          </w:p>
        </w:tc>
      </w:tr>
      <w:tr w:rsidR="001E6F54">
        <w:tc>
          <w:tcPr>
            <w:tcW w:w="9212" w:type="dxa"/>
          </w:tcPr>
          <w:p w:rsidR="001E6F54" w:rsidRPr="00D419D7" w:rsidRDefault="001E6F54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D419D7">
              <w:rPr>
                <w:b/>
                <w:bCs/>
                <w:sz w:val="22"/>
                <w:szCs w:val="22"/>
              </w:rPr>
              <w:t xml:space="preserve">oblicza w bardziej złożonych sytuacjach liczbę kombinacji </w:t>
            </w:r>
          </w:p>
        </w:tc>
      </w:tr>
      <w:tr w:rsidR="001E6F54">
        <w:tc>
          <w:tcPr>
            <w:tcW w:w="9212" w:type="dxa"/>
          </w:tcPr>
          <w:p w:rsidR="001E6F54" w:rsidRPr="00D419D7" w:rsidRDefault="001E6F54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D419D7">
              <w:rPr>
                <w:b/>
                <w:bCs/>
                <w:sz w:val="22"/>
                <w:szCs w:val="22"/>
              </w:rPr>
              <w:t>rozwiązuje</w:t>
            </w:r>
            <w:r w:rsidRPr="00D419D7">
              <w:rPr>
                <w:rFonts w:ascii="Quasi-LucidaBright CE" w:hAnsi="Quasi-LucidaBright CE" w:cs="Quasi-LucidaBright CE"/>
                <w:b/>
                <w:bCs/>
                <w:sz w:val="22"/>
                <w:szCs w:val="22"/>
              </w:rPr>
              <w:t xml:space="preserve"> równania i nierówności, w których występuje</w:t>
            </w:r>
            <w:r w:rsidRPr="00D419D7">
              <w:rPr>
                <w:rFonts w:ascii="Quasi-LucidaBright" w:hAnsi="Quasi-LucidaBright" w:cs="Quasi-LucidaBright"/>
                <w:b/>
                <w:bCs/>
                <w:sz w:val="22"/>
                <w:szCs w:val="22"/>
              </w:rPr>
              <w:t xml:space="preserve"> symbol Newtona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zdarzenia w postaci sumy, iloczynu oraz różnicy zdarzeń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w bardziej złożonych sytuacjach klasyczną definicję prawdopodobieństwa do obliczania prawdopodobieństw zdarzeń losowych 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w bardziej złożonych sytuacjach twierdzenie o prawdopodobieństwie sumy zdarzeń 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własności prawdopodobieństwa do obliczania prawdopodobieństw zdarzeń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własności prawdopodobieństwa w dowodach twierdzeń</w:t>
            </w:r>
          </w:p>
        </w:tc>
      </w:tr>
      <w:tr w:rsidR="001E6F54">
        <w:tc>
          <w:tcPr>
            <w:tcW w:w="9212" w:type="dxa"/>
          </w:tcPr>
          <w:p w:rsidR="001E6F54" w:rsidRPr="00D419D7" w:rsidRDefault="001E6F54" w:rsidP="009C3961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D419D7">
              <w:rPr>
                <w:b/>
                <w:bCs/>
                <w:sz w:val="22"/>
                <w:szCs w:val="22"/>
              </w:rPr>
              <w:t xml:space="preserve">oblicza w bardziej złożonych sytuacjach prawdopodobieństwo warunkowe </w:t>
            </w:r>
          </w:p>
        </w:tc>
      </w:tr>
      <w:tr w:rsidR="001E6F54">
        <w:tc>
          <w:tcPr>
            <w:tcW w:w="9212" w:type="dxa"/>
          </w:tcPr>
          <w:p w:rsidR="001E6F54" w:rsidRPr="00D419D7" w:rsidRDefault="001E6F54" w:rsidP="009C3961">
            <w:pPr>
              <w:pStyle w:val="ListParagraph"/>
              <w:numPr>
                <w:ilvl w:val="0"/>
                <w:numId w:val="10"/>
              </w:numPr>
              <w:rPr>
                <w:b/>
                <w:bCs/>
              </w:rPr>
            </w:pPr>
            <w:r w:rsidRPr="00D419D7">
              <w:rPr>
                <w:b/>
                <w:bCs/>
                <w:sz w:val="22"/>
                <w:szCs w:val="22"/>
              </w:rPr>
              <w:t xml:space="preserve">oblicza w bardziej złożonych sytuacjach prawdopodobieństwo całkowite </w:t>
            </w:r>
          </w:p>
        </w:tc>
      </w:tr>
      <w:tr w:rsidR="001E6F54">
        <w:tc>
          <w:tcPr>
            <w:tcW w:w="9212" w:type="dxa"/>
          </w:tcPr>
          <w:p w:rsidR="001E6F54" w:rsidRPr="00D419D7" w:rsidRDefault="001E6F54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D419D7">
              <w:rPr>
                <w:b/>
                <w:bCs/>
                <w:sz w:val="22"/>
                <w:szCs w:val="22"/>
              </w:rPr>
              <w:t>ilustruje doświadczenia wieloetapowe za pomocą drzewa i na tej podstawie oblicza prawdopodobieństwa zdarzeń</w:t>
            </w:r>
          </w:p>
        </w:tc>
      </w:tr>
    </w:tbl>
    <w:p w:rsidR="001E6F54" w:rsidRDefault="001E6F54" w:rsidP="009C3961">
      <w:pPr>
        <w:jc w:val="both"/>
        <w:rPr>
          <w:sz w:val="20"/>
          <w:szCs w:val="20"/>
        </w:rPr>
      </w:pPr>
    </w:p>
    <w:p w:rsidR="001E6F54" w:rsidRDefault="001E6F54" w:rsidP="009C3961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Poziom</w:t>
      </w:r>
      <w:r>
        <w:rPr>
          <w:b/>
          <w:bCs/>
          <w:sz w:val="20"/>
          <w:szCs w:val="20"/>
        </w:rPr>
        <w:t xml:space="preserve"> (W)</w:t>
      </w:r>
    </w:p>
    <w:p w:rsidR="001E6F54" w:rsidRDefault="001E6F54" w:rsidP="009C3961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celującą</w:t>
      </w:r>
      <w:r>
        <w:rPr>
          <w:sz w:val="20"/>
          <w:szCs w:val="20"/>
        </w:rPr>
        <w:t>, jeśli opanował wiedzę i umiejętności z poziomów (K) – (D) oraz: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c>
          <w:tcPr>
            <w:tcW w:w="9212" w:type="dxa"/>
          </w:tcPr>
          <w:p w:rsidR="001E6F54" w:rsidRDefault="001E6F5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wzór dwumianowy Newtona do rozwinięcia wyrażeń postaci (</w:t>
            </w:r>
            <w:r>
              <w:rPr>
                <w:i/>
                <w:iCs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+ </w:t>
            </w:r>
            <w:r>
              <w:rPr>
                <w:i/>
                <w:iCs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  <w:vertAlign w:val="superscript"/>
              </w:rPr>
              <w:t>n</w:t>
            </w:r>
            <w:r>
              <w:rPr>
                <w:sz w:val="20"/>
                <w:szCs w:val="20"/>
              </w:rPr>
              <w:t xml:space="preserve">  i wyznaczania współczynników wielomianów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zależności, w których występuje symbol Newtona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pStyle w:val="BodyText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o znacznym stopniu trudności dotyczące prawdopodobieństwa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pStyle w:val="BodyText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dotyczące niezależności zdarzeń</w:t>
            </w:r>
          </w:p>
        </w:tc>
      </w:tr>
      <w:tr w:rsidR="001E6F54">
        <w:tc>
          <w:tcPr>
            <w:tcW w:w="9212" w:type="dxa"/>
          </w:tcPr>
          <w:p w:rsidR="001E6F54" w:rsidRDefault="001E6F54">
            <w:pPr>
              <w:pStyle w:val="BodyText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wzór Bayesa do obliczania prawdopodobieństw zdarzeń</w:t>
            </w:r>
          </w:p>
        </w:tc>
      </w:tr>
    </w:tbl>
    <w:p w:rsidR="001E6F54" w:rsidRDefault="001E6F54" w:rsidP="009C3961">
      <w:pPr>
        <w:rPr>
          <w:sz w:val="20"/>
          <w:szCs w:val="20"/>
        </w:rPr>
      </w:pPr>
    </w:p>
    <w:p w:rsidR="001E6F54" w:rsidRDefault="001E6F54" w:rsidP="000C1EDB">
      <w:pPr>
        <w:pStyle w:val="Heading2"/>
        <w:numPr>
          <w:ilvl w:val="0"/>
          <w:numId w:val="14"/>
        </w:numPr>
        <w:jc w:val="center"/>
      </w:pPr>
      <w:r>
        <w:t>STATYSTYKA</w:t>
      </w:r>
    </w:p>
    <w:p w:rsidR="001E6F54" w:rsidRPr="000C1EDB" w:rsidRDefault="001E6F54" w:rsidP="000C1EDB">
      <w:pPr>
        <w:pStyle w:val="ListParagraph"/>
        <w:ind w:left="1080"/>
      </w:pPr>
    </w:p>
    <w:p w:rsidR="001E6F54" w:rsidRDefault="001E6F54" w:rsidP="009C3961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 xml:space="preserve">(K) </w:t>
      </w:r>
    </w:p>
    <w:p w:rsidR="001E6F54" w:rsidRDefault="001E6F54" w:rsidP="009C39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 jeśli: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średnią arytmetyczną, wyznacza medianę i dominantę 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średnią arytmetyczną, wyznacza medianę i dominantę danych przedstawionych na diagramie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średnią ważoną liczb z podanymi wagami</w:t>
            </w:r>
          </w:p>
        </w:tc>
      </w:tr>
    </w:tbl>
    <w:p w:rsidR="001E6F54" w:rsidRDefault="001E6F54" w:rsidP="009C3961">
      <w:pPr>
        <w:jc w:val="both"/>
        <w:rPr>
          <w:sz w:val="20"/>
          <w:szCs w:val="20"/>
        </w:rPr>
      </w:pPr>
    </w:p>
    <w:p w:rsidR="001E6F54" w:rsidRDefault="001E6F54" w:rsidP="00D419D7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 xml:space="preserve"> (P)</w:t>
      </w:r>
    </w:p>
    <w:p w:rsidR="001E6F54" w:rsidRDefault="001E6F54" w:rsidP="009C39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 opanował poziomy (K) i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c>
          <w:tcPr>
            <w:tcW w:w="9212" w:type="dxa"/>
          </w:tcPr>
          <w:p w:rsidR="001E6F54" w:rsidRDefault="001E6F54" w:rsidP="00E252EE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wariancję i odchylenie standardowe </w:t>
            </w:r>
          </w:p>
        </w:tc>
      </w:tr>
    </w:tbl>
    <w:p w:rsidR="001E6F54" w:rsidRDefault="001E6F54" w:rsidP="009C3961">
      <w:pPr>
        <w:jc w:val="both"/>
        <w:rPr>
          <w:sz w:val="20"/>
          <w:szCs w:val="20"/>
        </w:rPr>
      </w:pPr>
    </w:p>
    <w:p w:rsidR="001E6F54" w:rsidRDefault="001E6F54" w:rsidP="009C3961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>(R)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(D)</w:t>
      </w:r>
    </w:p>
    <w:p w:rsidR="001E6F54" w:rsidRDefault="001E6F54" w:rsidP="009C39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 opanował poziomy (K) i (P)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średnią arytmetyczną, wyznacza medianę i dominantę danych pogrupowanych na różne sposoby 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średnią arytmetyczną, medianę, dominantę i średnią ważoną do rozwiązywania zadań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wariancję i odchylenie standardowe zestawu danych przedstawionych na różne sposoby</w:t>
            </w:r>
          </w:p>
        </w:tc>
      </w:tr>
    </w:tbl>
    <w:p w:rsidR="001E6F54" w:rsidRDefault="001E6F54" w:rsidP="009C3961">
      <w:pPr>
        <w:jc w:val="both"/>
        <w:rPr>
          <w:sz w:val="20"/>
          <w:szCs w:val="20"/>
        </w:rPr>
      </w:pPr>
    </w:p>
    <w:p w:rsidR="001E6F54" w:rsidRDefault="001E6F54" w:rsidP="009C3961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Poziom</w:t>
      </w:r>
      <w:r>
        <w:rPr>
          <w:b/>
          <w:bCs/>
          <w:sz w:val="20"/>
          <w:szCs w:val="20"/>
        </w:rPr>
        <w:t xml:space="preserve"> (W)</w:t>
      </w:r>
    </w:p>
    <w:p w:rsidR="001E6F54" w:rsidRDefault="001E6F54" w:rsidP="009C3961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celującą</w:t>
      </w:r>
      <w:r>
        <w:rPr>
          <w:sz w:val="20"/>
          <w:szCs w:val="20"/>
        </w:rPr>
        <w:t>, jeśli opanował wiedzę i umiejętności z poziomów (K) – (D) oraz: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odchylenie przeciętne z odchyleniem standardowym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o znacznym stopniu trudności dotyczące statystyki</w:t>
            </w:r>
          </w:p>
        </w:tc>
      </w:tr>
    </w:tbl>
    <w:p w:rsidR="001E6F54" w:rsidRDefault="001E6F54" w:rsidP="009C3961">
      <w:pPr>
        <w:pStyle w:val="Heading1"/>
      </w:pPr>
    </w:p>
    <w:p w:rsidR="001E6F54" w:rsidRDefault="001E6F54" w:rsidP="000C1EDB">
      <w:pPr>
        <w:pStyle w:val="Heading1"/>
        <w:numPr>
          <w:ilvl w:val="0"/>
          <w:numId w:val="14"/>
        </w:numPr>
        <w:jc w:val="center"/>
      </w:pPr>
      <w:r>
        <w:t>FUNKCJE WYKŁADNICZE I LOGARYTMICZNE</w:t>
      </w:r>
    </w:p>
    <w:p w:rsidR="001E6F54" w:rsidRPr="000C1EDB" w:rsidRDefault="001E6F54" w:rsidP="000C1EDB">
      <w:pPr>
        <w:pStyle w:val="ListParagraph"/>
        <w:ind w:left="1080"/>
      </w:pPr>
    </w:p>
    <w:p w:rsidR="001E6F54" w:rsidRDefault="001E6F54" w:rsidP="009C3961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 xml:space="preserve">(K) </w:t>
      </w:r>
    </w:p>
    <w:p w:rsidR="001E6F54" w:rsidRDefault="001E6F54" w:rsidP="009C39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 jeśli: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potęgi o wykładnikach wymiernych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daną liczbę w postaci potęgi o wykładniku wymiernym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daną liczbę w postaci potęgi o danej podstawie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upraszcza wyrażenia, stosując prawa działań na potęgach w prostych przypadkach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szkicuje wykres funkcji wykładniczej i określa jej własności 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logarytm danej liczby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równości wynikające z definicji logarytmu do prostych obliczeń</w:t>
            </w:r>
          </w:p>
        </w:tc>
      </w:tr>
      <w:tr w:rsidR="001E6F54">
        <w:tc>
          <w:tcPr>
            <w:tcW w:w="9212" w:type="dxa"/>
          </w:tcPr>
          <w:p w:rsidR="001E6F54" w:rsidRPr="00D419D7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D419D7">
              <w:rPr>
                <w:b/>
                <w:bCs/>
                <w:sz w:val="22"/>
                <w:szCs w:val="22"/>
              </w:rPr>
              <w:t>wyznacza dziedzinę funkcji logarytmicznej</w:t>
            </w:r>
          </w:p>
        </w:tc>
      </w:tr>
      <w:tr w:rsidR="001E6F54">
        <w:tc>
          <w:tcPr>
            <w:tcW w:w="9212" w:type="dxa"/>
          </w:tcPr>
          <w:p w:rsidR="001E6F54" w:rsidRPr="00D419D7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D419D7">
              <w:rPr>
                <w:b/>
                <w:bCs/>
                <w:sz w:val="22"/>
                <w:szCs w:val="22"/>
              </w:rPr>
              <w:t xml:space="preserve">szkicuje wykres funkcji logarytmicznej i określa jej własności  </w:t>
            </w:r>
          </w:p>
        </w:tc>
      </w:tr>
      <w:tr w:rsidR="001E6F54">
        <w:tc>
          <w:tcPr>
            <w:tcW w:w="9212" w:type="dxa"/>
          </w:tcPr>
          <w:p w:rsidR="001E6F54" w:rsidRDefault="001E6F54" w:rsidP="00D419D7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szkicuje wykresy funkcji wykładniczej  stosując przesunięcie o wektor</w:t>
            </w:r>
          </w:p>
        </w:tc>
      </w:tr>
      <w:tr w:rsidR="001E6F54">
        <w:tc>
          <w:tcPr>
            <w:tcW w:w="9212" w:type="dxa"/>
          </w:tcPr>
          <w:p w:rsidR="001E6F54" w:rsidRPr="009E3940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E3940">
              <w:rPr>
                <w:b/>
                <w:bCs/>
                <w:sz w:val="22"/>
                <w:szCs w:val="22"/>
              </w:rPr>
              <w:t>szkicuje wykresy funkcji logarytmicznej stosując przesunięcie o wektor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twierdzenia o logarytmie iloczynu, ilorazu oraz potęgi do obliczania wartości wyrażeń </w:t>
            </w:r>
          </w:p>
          <w:p w:rsidR="001E6F54" w:rsidRDefault="001E6F5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logarytmami </w:t>
            </w:r>
          </w:p>
        </w:tc>
      </w:tr>
    </w:tbl>
    <w:p w:rsidR="001E6F54" w:rsidRDefault="001E6F54" w:rsidP="009C3961">
      <w:pPr>
        <w:jc w:val="both"/>
        <w:rPr>
          <w:sz w:val="20"/>
          <w:szCs w:val="20"/>
        </w:rPr>
      </w:pPr>
    </w:p>
    <w:p w:rsidR="001E6F54" w:rsidRDefault="001E6F54" w:rsidP="00D419D7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 xml:space="preserve"> (P)</w:t>
      </w:r>
    </w:p>
    <w:p w:rsidR="001E6F54" w:rsidRDefault="001E6F54" w:rsidP="00D419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 opanował poziomy (K) i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c>
          <w:tcPr>
            <w:tcW w:w="9212" w:type="dxa"/>
          </w:tcPr>
          <w:p w:rsidR="001E6F54" w:rsidRDefault="001E6F54" w:rsidP="00E252E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liczby przedstawione w postaci potęg</w:t>
            </w:r>
          </w:p>
        </w:tc>
      </w:tr>
      <w:tr w:rsidR="001E6F54">
        <w:tc>
          <w:tcPr>
            <w:tcW w:w="9212" w:type="dxa"/>
          </w:tcPr>
          <w:p w:rsidR="001E6F54" w:rsidRDefault="001E6F54" w:rsidP="00E252E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założenia i zapisuje wyrażenia zawierające logarytmy w prostszej postaci</w:t>
            </w:r>
          </w:p>
        </w:tc>
      </w:tr>
      <w:tr w:rsidR="001E6F54">
        <w:tc>
          <w:tcPr>
            <w:tcW w:w="9212" w:type="dxa"/>
          </w:tcPr>
          <w:p w:rsidR="001E6F54" w:rsidRDefault="001E6F54" w:rsidP="009E3940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wyznacza wzór funkcji wykładniczej  na podstawie współrzędnych punktu należącego do wykresu tej funkcji oraz szkicuje ten wykres</w:t>
            </w:r>
          </w:p>
        </w:tc>
      </w:tr>
      <w:tr w:rsidR="001E6F54">
        <w:tc>
          <w:tcPr>
            <w:tcW w:w="9212" w:type="dxa"/>
          </w:tcPr>
          <w:p w:rsidR="001E6F54" w:rsidRDefault="001E6F54" w:rsidP="00E252EE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szkicuje wykres funkcji </w:t>
            </w:r>
            <w:r>
              <w:rPr>
                <w:i/>
                <w:iCs/>
                <w:color w:val="000000"/>
                <w:sz w:val="20"/>
                <w:szCs w:val="20"/>
              </w:rPr>
              <w:t>y</w:t>
            </w:r>
            <w:r>
              <w:rPr>
                <w:color w:val="000000"/>
                <w:sz w:val="20"/>
                <w:szCs w:val="20"/>
              </w:rPr>
              <w:t xml:space="preserve"> = –</w:t>
            </w:r>
            <w:r>
              <w:rPr>
                <w:i/>
                <w:iCs/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iCs/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 xml:space="preserve">), </w:t>
            </w:r>
            <w:r>
              <w:rPr>
                <w:i/>
                <w:iCs/>
                <w:color w:val="000000"/>
                <w:sz w:val="20"/>
                <w:szCs w:val="20"/>
              </w:rPr>
              <w:t>y</w:t>
            </w:r>
            <w:r>
              <w:rPr>
                <w:color w:val="000000"/>
                <w:sz w:val="20"/>
                <w:szCs w:val="20"/>
              </w:rPr>
              <w:t xml:space="preserve"> = </w:t>
            </w:r>
            <w:r>
              <w:rPr>
                <w:i/>
                <w:iCs/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(–</w:t>
            </w:r>
            <w:r>
              <w:rPr>
                <w:i/>
                <w:iCs/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 xml:space="preserve">), mając dany wykres funkcji wykładniczej  </w:t>
            </w:r>
            <w:r>
              <w:rPr>
                <w:i/>
                <w:iCs/>
                <w:color w:val="000000"/>
                <w:sz w:val="20"/>
                <w:szCs w:val="20"/>
              </w:rPr>
              <w:t>y</w:t>
            </w:r>
            <w:r>
              <w:rPr>
                <w:color w:val="000000"/>
                <w:sz w:val="20"/>
                <w:szCs w:val="20"/>
              </w:rPr>
              <w:t xml:space="preserve"> = </w:t>
            </w:r>
            <w:r>
              <w:rPr>
                <w:i/>
                <w:iCs/>
                <w:color w:val="000000"/>
                <w:sz w:val="20"/>
                <w:szCs w:val="20"/>
              </w:rPr>
              <w:t>f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iCs/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1E6F54">
        <w:tc>
          <w:tcPr>
            <w:tcW w:w="9212" w:type="dxa"/>
          </w:tcPr>
          <w:p w:rsidR="001E6F54" w:rsidRPr="009E3940" w:rsidRDefault="001E6F54" w:rsidP="00E252EE">
            <w:pPr>
              <w:numPr>
                <w:ilvl w:val="0"/>
                <w:numId w:val="4"/>
              </w:numPr>
              <w:rPr>
                <w:b/>
                <w:bCs/>
                <w:color w:val="000000"/>
              </w:rPr>
            </w:pPr>
            <w:r w:rsidRPr="009E3940">
              <w:rPr>
                <w:b/>
                <w:bCs/>
                <w:color w:val="000000"/>
                <w:sz w:val="22"/>
                <w:szCs w:val="22"/>
              </w:rPr>
              <w:t xml:space="preserve">szkicuje wykres funkcji  </w:t>
            </w:r>
            <w:r w:rsidRPr="009E3940">
              <w:rPr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  <w:r w:rsidRPr="009E3940">
              <w:rPr>
                <w:b/>
                <w:bCs/>
                <w:color w:val="000000"/>
                <w:sz w:val="22"/>
                <w:szCs w:val="22"/>
              </w:rPr>
              <w:t xml:space="preserve"> = |</w:t>
            </w:r>
            <w:r w:rsidRPr="009E3940">
              <w:rPr>
                <w:b/>
                <w:bCs/>
                <w:i/>
                <w:iCs/>
                <w:color w:val="000000"/>
                <w:sz w:val="22"/>
                <w:szCs w:val="22"/>
              </w:rPr>
              <w:t>f</w:t>
            </w:r>
            <w:r w:rsidRPr="009E3940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9E3940">
              <w:rPr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  <w:r w:rsidRPr="009E3940">
              <w:rPr>
                <w:b/>
                <w:bCs/>
                <w:color w:val="000000"/>
                <w:sz w:val="22"/>
                <w:szCs w:val="22"/>
              </w:rPr>
              <w:t xml:space="preserve">)|, </w:t>
            </w:r>
            <w:r w:rsidRPr="009E3940">
              <w:rPr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  <w:r w:rsidRPr="009E3940">
              <w:rPr>
                <w:b/>
                <w:bCs/>
                <w:color w:val="000000"/>
                <w:sz w:val="22"/>
                <w:szCs w:val="22"/>
              </w:rPr>
              <w:t xml:space="preserve"> = </w:t>
            </w:r>
            <w:r w:rsidRPr="009E3940">
              <w:rPr>
                <w:b/>
                <w:bCs/>
                <w:i/>
                <w:iCs/>
                <w:color w:val="000000"/>
                <w:sz w:val="22"/>
                <w:szCs w:val="22"/>
              </w:rPr>
              <w:t>f</w:t>
            </w:r>
            <w:r w:rsidRPr="009E3940">
              <w:rPr>
                <w:b/>
                <w:bCs/>
                <w:color w:val="000000"/>
                <w:sz w:val="22"/>
                <w:szCs w:val="22"/>
              </w:rPr>
              <w:t>(|</w:t>
            </w:r>
            <w:r w:rsidRPr="009E3940">
              <w:rPr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  <w:r w:rsidRPr="009E3940">
              <w:rPr>
                <w:b/>
                <w:bCs/>
                <w:color w:val="000000"/>
                <w:sz w:val="22"/>
                <w:szCs w:val="22"/>
              </w:rPr>
              <w:t xml:space="preserve">|), mając dany wykres funkcji wykładniczej  </w:t>
            </w:r>
            <w:r w:rsidRPr="009E3940">
              <w:rPr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  <w:r w:rsidRPr="009E3940">
              <w:rPr>
                <w:b/>
                <w:bCs/>
                <w:color w:val="000000"/>
                <w:sz w:val="22"/>
                <w:szCs w:val="22"/>
              </w:rPr>
              <w:t xml:space="preserve"> = </w:t>
            </w:r>
            <w:r w:rsidRPr="009E3940">
              <w:rPr>
                <w:b/>
                <w:bCs/>
                <w:i/>
                <w:iCs/>
                <w:color w:val="000000"/>
                <w:sz w:val="22"/>
                <w:szCs w:val="22"/>
              </w:rPr>
              <w:t>f</w:t>
            </w:r>
            <w:r w:rsidRPr="009E3940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9E3940">
              <w:rPr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  <w:r w:rsidRPr="009E3940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1E6F54">
        <w:tc>
          <w:tcPr>
            <w:tcW w:w="9212" w:type="dxa"/>
          </w:tcPr>
          <w:p w:rsidR="001E6F54" w:rsidRPr="009E3940" w:rsidRDefault="001E6F54" w:rsidP="009E3940">
            <w:pPr>
              <w:numPr>
                <w:ilvl w:val="0"/>
                <w:numId w:val="4"/>
              </w:numPr>
              <w:rPr>
                <w:b/>
                <w:bCs/>
                <w:color w:val="000000"/>
              </w:rPr>
            </w:pPr>
            <w:r w:rsidRPr="009E3940">
              <w:rPr>
                <w:b/>
                <w:bCs/>
                <w:color w:val="000000"/>
                <w:sz w:val="22"/>
                <w:szCs w:val="22"/>
              </w:rPr>
              <w:t xml:space="preserve">szkicuje wykres funkcji </w:t>
            </w:r>
            <w:r w:rsidRPr="009E3940">
              <w:rPr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  <w:r w:rsidRPr="009E3940">
              <w:rPr>
                <w:b/>
                <w:bCs/>
                <w:color w:val="000000"/>
                <w:sz w:val="22"/>
                <w:szCs w:val="22"/>
              </w:rPr>
              <w:t xml:space="preserve"> = –</w:t>
            </w:r>
            <w:r w:rsidRPr="009E3940">
              <w:rPr>
                <w:b/>
                <w:bCs/>
                <w:i/>
                <w:iCs/>
                <w:color w:val="000000"/>
                <w:sz w:val="22"/>
                <w:szCs w:val="22"/>
              </w:rPr>
              <w:t>f</w:t>
            </w:r>
            <w:r w:rsidRPr="009E3940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9E3940">
              <w:rPr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  <w:r w:rsidRPr="009E3940">
              <w:rPr>
                <w:b/>
                <w:bCs/>
                <w:color w:val="000000"/>
                <w:sz w:val="22"/>
                <w:szCs w:val="22"/>
              </w:rPr>
              <w:t xml:space="preserve">), </w:t>
            </w:r>
            <w:r w:rsidRPr="009E3940">
              <w:rPr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  <w:r w:rsidRPr="009E3940">
              <w:rPr>
                <w:b/>
                <w:bCs/>
                <w:color w:val="000000"/>
                <w:sz w:val="22"/>
                <w:szCs w:val="22"/>
              </w:rPr>
              <w:t xml:space="preserve"> = </w:t>
            </w:r>
            <w:r w:rsidRPr="009E3940">
              <w:rPr>
                <w:b/>
                <w:bCs/>
                <w:i/>
                <w:iCs/>
                <w:color w:val="000000"/>
                <w:sz w:val="22"/>
                <w:szCs w:val="22"/>
              </w:rPr>
              <w:t>f</w:t>
            </w:r>
            <w:r w:rsidRPr="009E3940">
              <w:rPr>
                <w:b/>
                <w:bCs/>
                <w:color w:val="000000"/>
                <w:sz w:val="22"/>
                <w:szCs w:val="22"/>
              </w:rPr>
              <w:t>(–</w:t>
            </w:r>
            <w:r w:rsidRPr="009E3940">
              <w:rPr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  <w:r w:rsidRPr="009E3940">
              <w:rPr>
                <w:b/>
                <w:bCs/>
                <w:color w:val="000000"/>
                <w:sz w:val="22"/>
                <w:szCs w:val="22"/>
              </w:rPr>
              <w:t xml:space="preserve">), </w:t>
            </w:r>
            <w:r w:rsidRPr="009E3940">
              <w:rPr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  <w:r w:rsidRPr="009E3940">
              <w:rPr>
                <w:b/>
                <w:bCs/>
                <w:color w:val="000000"/>
                <w:sz w:val="22"/>
                <w:szCs w:val="22"/>
              </w:rPr>
              <w:t xml:space="preserve"> = |</w:t>
            </w:r>
            <w:r w:rsidRPr="009E3940">
              <w:rPr>
                <w:b/>
                <w:bCs/>
                <w:i/>
                <w:iCs/>
                <w:color w:val="000000"/>
                <w:sz w:val="22"/>
                <w:szCs w:val="22"/>
              </w:rPr>
              <w:t>f</w:t>
            </w:r>
            <w:r w:rsidRPr="009E3940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9E3940">
              <w:rPr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  <w:r w:rsidRPr="009E3940">
              <w:rPr>
                <w:b/>
                <w:bCs/>
                <w:color w:val="000000"/>
                <w:sz w:val="22"/>
                <w:szCs w:val="22"/>
              </w:rPr>
              <w:t xml:space="preserve">)|, </w:t>
            </w:r>
            <w:r w:rsidRPr="009E3940">
              <w:rPr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  <w:r w:rsidRPr="009E3940">
              <w:rPr>
                <w:b/>
                <w:bCs/>
                <w:color w:val="000000"/>
                <w:sz w:val="22"/>
                <w:szCs w:val="22"/>
              </w:rPr>
              <w:t xml:space="preserve"> = </w:t>
            </w:r>
            <w:r w:rsidRPr="009E3940">
              <w:rPr>
                <w:b/>
                <w:bCs/>
                <w:i/>
                <w:iCs/>
                <w:color w:val="000000"/>
                <w:sz w:val="22"/>
                <w:szCs w:val="22"/>
              </w:rPr>
              <w:t>f</w:t>
            </w:r>
            <w:r w:rsidRPr="009E3940">
              <w:rPr>
                <w:b/>
                <w:bCs/>
                <w:color w:val="000000"/>
                <w:sz w:val="22"/>
                <w:szCs w:val="22"/>
              </w:rPr>
              <w:t>(|</w:t>
            </w:r>
            <w:r w:rsidRPr="009E3940">
              <w:rPr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  <w:r w:rsidRPr="009E3940">
              <w:rPr>
                <w:b/>
                <w:bCs/>
                <w:color w:val="000000"/>
                <w:sz w:val="22"/>
                <w:szCs w:val="22"/>
              </w:rPr>
              <w:t xml:space="preserve">|), mając dany wykres funkcji logarytmicznej </w:t>
            </w:r>
            <w:r w:rsidRPr="009E3940">
              <w:rPr>
                <w:b/>
                <w:bCs/>
                <w:i/>
                <w:iCs/>
                <w:color w:val="000000"/>
                <w:sz w:val="22"/>
                <w:szCs w:val="22"/>
              </w:rPr>
              <w:t>y</w:t>
            </w:r>
            <w:r w:rsidRPr="009E3940">
              <w:rPr>
                <w:b/>
                <w:bCs/>
                <w:color w:val="000000"/>
                <w:sz w:val="22"/>
                <w:szCs w:val="22"/>
              </w:rPr>
              <w:t xml:space="preserve"> = </w:t>
            </w:r>
            <w:r w:rsidRPr="009E3940">
              <w:rPr>
                <w:b/>
                <w:bCs/>
                <w:i/>
                <w:iCs/>
                <w:color w:val="000000"/>
                <w:sz w:val="22"/>
                <w:szCs w:val="22"/>
              </w:rPr>
              <w:t>f</w:t>
            </w:r>
            <w:r w:rsidRPr="009E3940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9E3940">
              <w:rPr>
                <w:b/>
                <w:bCs/>
                <w:i/>
                <w:iCs/>
                <w:color w:val="000000"/>
                <w:sz w:val="22"/>
                <w:szCs w:val="22"/>
              </w:rPr>
              <w:t>x</w:t>
            </w:r>
            <w:r w:rsidRPr="009E3940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1E6F54">
        <w:tc>
          <w:tcPr>
            <w:tcW w:w="9212" w:type="dxa"/>
          </w:tcPr>
          <w:p w:rsidR="001E6F54" w:rsidRPr="009E3940" w:rsidRDefault="001E6F54" w:rsidP="00E252EE">
            <w:pPr>
              <w:numPr>
                <w:ilvl w:val="0"/>
                <w:numId w:val="4"/>
              </w:numPr>
              <w:rPr>
                <w:b/>
                <w:bCs/>
                <w:color w:val="000000"/>
              </w:rPr>
            </w:pPr>
            <w:r w:rsidRPr="009E3940">
              <w:rPr>
                <w:b/>
                <w:bCs/>
                <w:color w:val="000000"/>
                <w:sz w:val="22"/>
                <w:szCs w:val="22"/>
              </w:rPr>
              <w:t>wyznacza wzór funkcji logarytmicznej na podstawie współrzędnych punktu należącego do wykresu tej funkcji oraz szkicuje ten wykres</w:t>
            </w:r>
          </w:p>
        </w:tc>
      </w:tr>
      <w:tr w:rsidR="001E6F54">
        <w:tc>
          <w:tcPr>
            <w:tcW w:w="9212" w:type="dxa"/>
          </w:tcPr>
          <w:p w:rsidR="001E6F54" w:rsidRPr="009E3940" w:rsidRDefault="001E6F54" w:rsidP="00E252EE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9E3940">
              <w:rPr>
                <w:b/>
                <w:bCs/>
                <w:sz w:val="22"/>
                <w:szCs w:val="22"/>
              </w:rPr>
              <w:t>stosuje twierdzenie o zmianie podstawy logarytmu przy przekształcaniu wyrażeń z logarytmami</w:t>
            </w:r>
          </w:p>
        </w:tc>
      </w:tr>
    </w:tbl>
    <w:p w:rsidR="001E6F54" w:rsidRDefault="001E6F54" w:rsidP="009C3961">
      <w:pPr>
        <w:jc w:val="both"/>
        <w:rPr>
          <w:sz w:val="20"/>
          <w:szCs w:val="20"/>
        </w:rPr>
      </w:pPr>
    </w:p>
    <w:p w:rsidR="001E6F54" w:rsidRDefault="001E6F54" w:rsidP="009C3961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>(R)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(D)</w:t>
      </w:r>
    </w:p>
    <w:p w:rsidR="001E6F54" w:rsidRDefault="001E6F54" w:rsidP="009C39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 opanował poziomy (K) i (P)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upraszcza wyrażenia, stosując prawa działań na potęgach w bardziej złożonych sytuacjach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przybliżone wartości logarytmów dziesiętnych z wykorzystaniem tablic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twierdzenie o logarytmie iloczynu, ilorazu i potęgi do uzasadniania równości wyrażeń</w:t>
            </w:r>
          </w:p>
        </w:tc>
      </w:tr>
      <w:tr w:rsidR="001E6F54" w:rsidRPr="00BF502F">
        <w:tc>
          <w:tcPr>
            <w:tcW w:w="9212" w:type="dxa"/>
          </w:tcPr>
          <w:p w:rsidR="001E6F54" w:rsidRPr="00BF502F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BF502F">
              <w:rPr>
                <w:b/>
                <w:bCs/>
                <w:sz w:val="22"/>
                <w:szCs w:val="22"/>
              </w:rPr>
              <w:t>szkicuje wykresy funkcji wykładniczej lub logarytmicznej otrzymane w wyniku złożenia kilku przekształceń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równania wykładnicze, korzystając z różnowartościowości funkcji wykładniczej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nierówności wykładnicze, korzystając z monotoniczności funkcji wykładniczej</w:t>
            </w:r>
          </w:p>
        </w:tc>
      </w:tr>
      <w:tr w:rsidR="001E6F54">
        <w:tc>
          <w:tcPr>
            <w:tcW w:w="9212" w:type="dxa"/>
          </w:tcPr>
          <w:p w:rsidR="001E6F54" w:rsidRPr="00BF502F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BF502F">
              <w:rPr>
                <w:b/>
                <w:bCs/>
                <w:sz w:val="22"/>
                <w:szCs w:val="22"/>
              </w:rPr>
              <w:t>rozwiązuje proste równania i nierówności logarytmiczne, korzystając z własności funkcji logarytmicznej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własności funkcji wykładniczej i logarytmicznej do rozwiązywania zadań o kontekście praktycznym</w:t>
            </w:r>
          </w:p>
        </w:tc>
      </w:tr>
      <w:tr w:rsidR="001E6F54" w:rsidRPr="00BF502F">
        <w:tc>
          <w:tcPr>
            <w:tcW w:w="9212" w:type="dxa"/>
          </w:tcPr>
          <w:p w:rsidR="001E6F54" w:rsidRPr="00BF502F" w:rsidRDefault="001E6F54" w:rsidP="009C3961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BF502F">
              <w:rPr>
                <w:b/>
                <w:bCs/>
                <w:sz w:val="22"/>
                <w:szCs w:val="22"/>
              </w:rPr>
              <w:t>rozwiązuje zadania z parametrem dotyczące funkcji wykładniczej lub logarytmicznej</w:t>
            </w:r>
          </w:p>
        </w:tc>
      </w:tr>
    </w:tbl>
    <w:p w:rsidR="001E6F54" w:rsidRDefault="001E6F54" w:rsidP="009C3961">
      <w:pPr>
        <w:jc w:val="both"/>
        <w:rPr>
          <w:sz w:val="20"/>
          <w:szCs w:val="20"/>
        </w:rPr>
      </w:pPr>
    </w:p>
    <w:p w:rsidR="001E6F54" w:rsidRDefault="001E6F54" w:rsidP="009C3961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Poziom</w:t>
      </w:r>
      <w:r>
        <w:rPr>
          <w:b/>
          <w:bCs/>
          <w:sz w:val="20"/>
          <w:szCs w:val="20"/>
        </w:rPr>
        <w:t xml:space="preserve"> (W)</w:t>
      </w:r>
    </w:p>
    <w:p w:rsidR="001E6F54" w:rsidRDefault="001E6F54" w:rsidP="009C3961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celującą</w:t>
      </w:r>
      <w:r>
        <w:rPr>
          <w:sz w:val="20"/>
          <w:szCs w:val="20"/>
        </w:rPr>
        <w:t>, jeśli opanował wiedzę i umiejętności z poziomów (K) – (D) oraz: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dowodzi twierdzenia o logarytmach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wykorzystuje twierdzenie o zmianie podstawy logarytmu w zadaniach na dowodzenie 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rozwiązuje zadania o znacznym stopniu trudności dotyczące funkcji wykładniczej i logarytmicznej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zaznacza w układzie współrzędnych zbiór punktów płaszczyzny (</w:t>
            </w:r>
            <w:r>
              <w:rPr>
                <w:i/>
                <w:iCs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) spełniających podany warunek</w:t>
            </w:r>
          </w:p>
        </w:tc>
      </w:tr>
    </w:tbl>
    <w:p w:rsidR="001E6F54" w:rsidRDefault="001E6F54" w:rsidP="009C3961">
      <w:pPr>
        <w:pStyle w:val="Heading1"/>
      </w:pPr>
    </w:p>
    <w:p w:rsidR="001E6F54" w:rsidRDefault="001E6F54" w:rsidP="000C1EDB">
      <w:pPr>
        <w:pStyle w:val="Heading1"/>
        <w:jc w:val="center"/>
      </w:pPr>
      <w:r>
        <w:t>17. STEREOMETRIA</w:t>
      </w:r>
    </w:p>
    <w:p w:rsidR="001E6F54" w:rsidRPr="000C1EDB" w:rsidRDefault="001E6F54" w:rsidP="000C1EDB"/>
    <w:p w:rsidR="001E6F54" w:rsidRDefault="001E6F54" w:rsidP="009C3961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 xml:space="preserve">(K) </w:t>
      </w:r>
    </w:p>
    <w:p w:rsidR="001E6F54" w:rsidRDefault="001E6F54" w:rsidP="009C39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dopuszczającą</w:t>
      </w:r>
      <w:r>
        <w:rPr>
          <w:sz w:val="20"/>
          <w:szCs w:val="20"/>
        </w:rPr>
        <w:t xml:space="preserve"> jeśli: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w wielościanie proste prostopadłe, równoległe i skośne</w:t>
            </w:r>
          </w:p>
        </w:tc>
      </w:tr>
      <w:tr w:rsidR="001E6F54">
        <w:trPr>
          <w:trHeight w:val="30"/>
        </w:trPr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w wielościanie rzut prostokątny danego odcinka na daną płaszczyznę</w:t>
            </w:r>
          </w:p>
        </w:tc>
      </w:tr>
      <w:tr w:rsidR="001E6F54">
        <w:trPr>
          <w:trHeight w:val="30"/>
        </w:trPr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 liczby ścian, wierzchołków i krawędzi wielościanu</w:t>
            </w:r>
          </w:p>
        </w:tc>
      </w:tr>
      <w:tr w:rsidR="001E6F54">
        <w:trPr>
          <w:trHeight w:val="30"/>
        </w:trPr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elementy charakterystyczne wielościanu (np. wierzchołek ostrosłupa)</w:t>
            </w:r>
          </w:p>
        </w:tc>
      </w:tr>
      <w:tr w:rsidR="001E6F54">
        <w:trPr>
          <w:trHeight w:val="30"/>
        </w:trPr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pola powierzchni bocznej i całkowitej graniastosłupa i ostrosłupa prostego</w:t>
            </w:r>
          </w:p>
        </w:tc>
      </w:tr>
      <w:tr w:rsidR="001E6F54">
        <w:trPr>
          <w:trHeight w:val="112"/>
        </w:trPr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objętości graniastosłupa i ostrosłupa prawidłowego</w:t>
            </w:r>
          </w:p>
        </w:tc>
      </w:tr>
      <w:tr w:rsidR="001E6F54">
        <w:trPr>
          <w:trHeight w:val="112"/>
        </w:trPr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kąt między przekątną graniastosłupa a płaszczyzną jego podstawy</w:t>
            </w:r>
          </w:p>
        </w:tc>
      </w:tr>
      <w:tr w:rsidR="001E6F54">
        <w:trPr>
          <w:trHeight w:val="112"/>
        </w:trPr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wskazuje kąty między odcinkami w ostrosłupie a płaszczyzną jego podstawy </w:t>
            </w:r>
          </w:p>
        </w:tc>
      </w:tr>
      <w:tr w:rsidR="001E6F54">
        <w:trPr>
          <w:trHeight w:val="112"/>
        </w:trPr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typowe zadania dotyczące kąta między prostą a płaszczyzną</w:t>
            </w:r>
          </w:p>
        </w:tc>
      </w:tr>
      <w:tr w:rsidR="001E6F54">
        <w:trPr>
          <w:trHeight w:val="112"/>
        </w:trPr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elementy charakterystyczne bryły obrotowej (np. kąt rozwarcia stożka)</w:t>
            </w:r>
          </w:p>
        </w:tc>
      </w:tr>
      <w:tr w:rsidR="001E6F54">
        <w:trPr>
          <w:trHeight w:val="112"/>
        </w:trPr>
        <w:tc>
          <w:tcPr>
            <w:tcW w:w="9212" w:type="dxa"/>
          </w:tcPr>
          <w:p w:rsidR="001E6F54" w:rsidRPr="00532874" w:rsidRDefault="001E6F54" w:rsidP="009C3961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532874">
              <w:rPr>
                <w:b/>
                <w:bCs/>
                <w:sz w:val="22"/>
                <w:szCs w:val="22"/>
              </w:rPr>
              <w:t>wskazuje przekroje wielościanu i bryły obrotowej</w:t>
            </w:r>
          </w:p>
        </w:tc>
      </w:tr>
      <w:tr w:rsidR="001E6F54">
        <w:trPr>
          <w:trHeight w:val="112"/>
        </w:trPr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oblicza w prostych sytuacjach pole powierzchni i objętość bryły obrotowej </w:t>
            </w:r>
          </w:p>
        </w:tc>
      </w:tr>
      <w:tr w:rsidR="001E6F54">
        <w:trPr>
          <w:trHeight w:val="112"/>
        </w:trPr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w prostych sytuacjach funkcje trygonometryczne do obliczania pola powierzchni i objętości bryły obrotowej </w:t>
            </w:r>
          </w:p>
        </w:tc>
      </w:tr>
      <w:tr w:rsidR="001E6F54">
        <w:trPr>
          <w:trHeight w:val="112"/>
        </w:trPr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skalę podobieństwa brył podobnych</w:t>
            </w:r>
          </w:p>
        </w:tc>
      </w:tr>
    </w:tbl>
    <w:p w:rsidR="001E6F54" w:rsidRDefault="001E6F54" w:rsidP="00E252EE">
      <w:pPr>
        <w:jc w:val="both"/>
        <w:rPr>
          <w:sz w:val="20"/>
          <w:szCs w:val="20"/>
        </w:rPr>
      </w:pPr>
    </w:p>
    <w:p w:rsidR="001E6F54" w:rsidRDefault="001E6F54" w:rsidP="00E252EE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 xml:space="preserve"> (P)</w:t>
      </w:r>
    </w:p>
    <w:p w:rsidR="001E6F54" w:rsidRDefault="001E6F54" w:rsidP="00E252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 opanował poziomy (K) i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rPr>
          <w:trHeight w:val="30"/>
        </w:trPr>
        <w:tc>
          <w:tcPr>
            <w:tcW w:w="9212" w:type="dxa"/>
          </w:tcPr>
          <w:p w:rsidR="001E6F54" w:rsidRDefault="001E6F54" w:rsidP="00D957F6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siatkę wielościanu na podstawie jej fragmentu</w:t>
            </w:r>
          </w:p>
        </w:tc>
      </w:tr>
      <w:tr w:rsidR="001E6F54">
        <w:trPr>
          <w:trHeight w:val="30"/>
        </w:trPr>
        <w:tc>
          <w:tcPr>
            <w:tcW w:w="9212" w:type="dxa"/>
          </w:tcPr>
          <w:p w:rsidR="001E6F54" w:rsidRDefault="001E6F54" w:rsidP="00D957F6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długości przekątnych graniastosłupa prostego</w:t>
            </w:r>
          </w:p>
        </w:tc>
      </w:tr>
      <w:tr w:rsidR="001E6F54">
        <w:trPr>
          <w:trHeight w:val="112"/>
        </w:trPr>
        <w:tc>
          <w:tcPr>
            <w:tcW w:w="9212" w:type="dxa"/>
          </w:tcPr>
          <w:p w:rsidR="001E6F54" w:rsidRDefault="001E6F54" w:rsidP="00D957F6">
            <w:pPr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objętości graniastosłupa i ostrosłupa prawidłowego</w:t>
            </w:r>
          </w:p>
        </w:tc>
      </w:tr>
      <w:tr w:rsidR="001E6F54">
        <w:trPr>
          <w:trHeight w:val="112"/>
        </w:trPr>
        <w:tc>
          <w:tcPr>
            <w:tcW w:w="9212" w:type="dxa"/>
          </w:tcPr>
          <w:p w:rsidR="001E6F54" w:rsidRDefault="001E6F54" w:rsidP="00D957F6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kąt między sąsiednimi ścianami wielościanu</w:t>
            </w:r>
          </w:p>
        </w:tc>
      </w:tr>
      <w:tr w:rsidR="001E6F54">
        <w:trPr>
          <w:trHeight w:val="112"/>
        </w:trPr>
        <w:tc>
          <w:tcPr>
            <w:tcW w:w="9212" w:type="dxa"/>
          </w:tcPr>
          <w:p w:rsidR="001E6F54" w:rsidRDefault="001E6F54" w:rsidP="00D957F6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w prostych sytuacjach funkcje trygonometryczne do obliczania pola powierzchni i objętości wielościanu </w:t>
            </w:r>
          </w:p>
        </w:tc>
      </w:tr>
    </w:tbl>
    <w:p w:rsidR="001E6F54" w:rsidRDefault="001E6F54" w:rsidP="009C3961">
      <w:pPr>
        <w:jc w:val="both"/>
        <w:rPr>
          <w:sz w:val="20"/>
          <w:szCs w:val="20"/>
        </w:rPr>
      </w:pPr>
    </w:p>
    <w:p w:rsidR="001E6F54" w:rsidRDefault="001E6F54" w:rsidP="009C3961">
      <w:pPr>
        <w:tabs>
          <w:tab w:val="left" w:pos="3855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>(R)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(D)</w:t>
      </w:r>
      <w:r>
        <w:rPr>
          <w:b/>
          <w:bCs/>
          <w:sz w:val="20"/>
          <w:szCs w:val="20"/>
        </w:rPr>
        <w:tab/>
      </w:r>
    </w:p>
    <w:p w:rsidR="001E6F54" w:rsidRDefault="001E6F54" w:rsidP="009C39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 opanował poziomy (K) i (P)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rPr>
          <w:trHeight w:val="30"/>
        </w:trPr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wnioskowania dotyczące położenia prostych w przestrzeni</w:t>
            </w:r>
          </w:p>
        </w:tc>
      </w:tr>
      <w:tr w:rsidR="001E6F54">
        <w:trPr>
          <w:trHeight w:val="30"/>
        </w:trPr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i przekształca wzory na pola powierzchni i objętości wielościanów</w:t>
            </w:r>
          </w:p>
        </w:tc>
      </w:tr>
      <w:tr w:rsidR="001E6F54">
        <w:trPr>
          <w:trHeight w:val="112"/>
        </w:trPr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w bardziej złożonych sytuacjach funkcje trygonometryczne i twierdzenia planimetrii </w:t>
            </w:r>
          </w:p>
          <w:p w:rsidR="001E6F54" w:rsidRDefault="001E6F5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obliczenia pola powierzchni i objętości wielościanu </w:t>
            </w:r>
          </w:p>
        </w:tc>
      </w:tr>
      <w:tr w:rsidR="001E6F54">
        <w:trPr>
          <w:trHeight w:val="112"/>
        </w:trPr>
        <w:tc>
          <w:tcPr>
            <w:tcW w:w="9212" w:type="dxa"/>
          </w:tcPr>
          <w:p w:rsidR="001E6F54" w:rsidRPr="00334921" w:rsidRDefault="001E6F54" w:rsidP="009C3961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334921">
              <w:rPr>
                <w:b/>
                <w:bCs/>
                <w:sz w:val="22"/>
                <w:szCs w:val="22"/>
              </w:rPr>
              <w:t>oblicza pola przekrojów wielościanu</w:t>
            </w:r>
          </w:p>
        </w:tc>
      </w:tr>
      <w:tr w:rsidR="001E6F54">
        <w:trPr>
          <w:trHeight w:val="112"/>
        </w:trPr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miarę kąta dwuściennego między ścianami wielościanu oraz między ścianą wielościanu a jego przekrojem</w:t>
            </w:r>
          </w:p>
        </w:tc>
      </w:tr>
      <w:tr w:rsidR="001E6F54">
        <w:trPr>
          <w:trHeight w:val="112"/>
        </w:trPr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w bardziej złożonych sytuacjach funkcje trygonometryczne i twierdzenia planimetrii </w:t>
            </w:r>
          </w:p>
          <w:p w:rsidR="001E6F54" w:rsidRDefault="001E6F54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obliczenia pola powierzchni i objętości bryły obrotowej </w:t>
            </w:r>
          </w:p>
        </w:tc>
      </w:tr>
      <w:tr w:rsidR="001E6F54">
        <w:trPr>
          <w:trHeight w:val="112"/>
        </w:trPr>
        <w:tc>
          <w:tcPr>
            <w:tcW w:w="9212" w:type="dxa"/>
          </w:tcPr>
          <w:p w:rsidR="001E6F54" w:rsidRPr="00334921" w:rsidRDefault="001E6F54" w:rsidP="009C3961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334921">
              <w:rPr>
                <w:b/>
                <w:bCs/>
                <w:sz w:val="22"/>
                <w:szCs w:val="22"/>
              </w:rPr>
              <w:t>oblicza pola powierzchni i objętości brył wpisanych w kulę i opisanych na kuli</w:t>
            </w:r>
          </w:p>
        </w:tc>
      </w:tr>
      <w:tr w:rsidR="001E6F54">
        <w:trPr>
          <w:trHeight w:val="112"/>
        </w:trPr>
        <w:tc>
          <w:tcPr>
            <w:tcW w:w="9212" w:type="dxa"/>
          </w:tcPr>
          <w:p w:rsidR="001E6F54" w:rsidRPr="00334921" w:rsidRDefault="001E6F54" w:rsidP="009C3961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334921">
              <w:rPr>
                <w:b/>
                <w:bCs/>
                <w:sz w:val="22"/>
                <w:szCs w:val="22"/>
              </w:rPr>
              <w:t>oblicza pola powierzchni i objętości brył wpisanych w walec i opisanych na walcu</w:t>
            </w:r>
          </w:p>
        </w:tc>
      </w:tr>
      <w:tr w:rsidR="001E6F54">
        <w:trPr>
          <w:trHeight w:val="112"/>
        </w:trPr>
        <w:tc>
          <w:tcPr>
            <w:tcW w:w="9212" w:type="dxa"/>
          </w:tcPr>
          <w:p w:rsidR="001E6F54" w:rsidRPr="00334921" w:rsidRDefault="001E6F54" w:rsidP="009C3961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334921">
              <w:rPr>
                <w:b/>
                <w:bCs/>
                <w:sz w:val="22"/>
                <w:szCs w:val="22"/>
              </w:rPr>
              <w:t>oblicza pola powierzchni i objętości brył wpisanych w stożek i opisanych na stożku</w:t>
            </w:r>
          </w:p>
        </w:tc>
      </w:tr>
      <w:tr w:rsidR="001E6F54">
        <w:trPr>
          <w:trHeight w:val="112"/>
        </w:trPr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podobieństwo brył w rozwiązaniach zadań</w:t>
            </w:r>
          </w:p>
        </w:tc>
      </w:tr>
    </w:tbl>
    <w:p w:rsidR="001E6F54" w:rsidRDefault="001E6F54" w:rsidP="009C3961">
      <w:pPr>
        <w:jc w:val="both"/>
        <w:rPr>
          <w:sz w:val="20"/>
          <w:szCs w:val="20"/>
        </w:rPr>
      </w:pPr>
    </w:p>
    <w:p w:rsidR="001E6F54" w:rsidRDefault="001E6F54" w:rsidP="009C3961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Poziom</w:t>
      </w:r>
      <w:r>
        <w:rPr>
          <w:b/>
          <w:bCs/>
          <w:sz w:val="20"/>
          <w:szCs w:val="20"/>
        </w:rPr>
        <w:t xml:space="preserve"> (W)</w:t>
      </w:r>
    </w:p>
    <w:p w:rsidR="001E6F54" w:rsidRDefault="001E6F54" w:rsidP="009C3961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celującą</w:t>
      </w:r>
      <w:r>
        <w:rPr>
          <w:sz w:val="20"/>
          <w:szCs w:val="20"/>
        </w:rPr>
        <w:t>, jeśli opanował wiedzę i umiejętności z poziomów (K) – (D) oraz: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o znacznym stopniu trudności dotyczące stereometrii</w:t>
            </w:r>
          </w:p>
        </w:tc>
      </w:tr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dowody twierdzeń dotyczących związków miarowych w wielościanach i bryłach obrotowych</w:t>
            </w:r>
          </w:p>
        </w:tc>
      </w:tr>
    </w:tbl>
    <w:p w:rsidR="001E6F54" w:rsidRDefault="001E6F54" w:rsidP="009C3961">
      <w:pPr>
        <w:pStyle w:val="Heading1"/>
      </w:pPr>
    </w:p>
    <w:p w:rsidR="001E6F54" w:rsidRDefault="001E6F54" w:rsidP="000C1EDB">
      <w:pPr>
        <w:pStyle w:val="Heading1"/>
        <w:jc w:val="center"/>
      </w:pPr>
      <w:r>
        <w:t>18. PRZYKŁADY DOWODÓW W MATEMATYCE</w:t>
      </w:r>
    </w:p>
    <w:p w:rsidR="001E6F54" w:rsidRPr="000C1EDB" w:rsidRDefault="001E6F54" w:rsidP="000C1EDB"/>
    <w:p w:rsidR="001E6F54" w:rsidRDefault="001E6F54" w:rsidP="009C3961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 xml:space="preserve">(K) </w:t>
      </w:r>
    </w:p>
    <w:p w:rsidR="001E6F54" w:rsidRDefault="001E6F54" w:rsidP="009C39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 xml:space="preserve">dopuszczającą </w:t>
      </w:r>
      <w:r>
        <w:rPr>
          <w:sz w:val="20"/>
          <w:szCs w:val="20"/>
        </w:rPr>
        <w:t xml:space="preserve"> jeśli: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proste dowody dotyczące własności liczb</w:t>
            </w:r>
          </w:p>
        </w:tc>
      </w:tr>
    </w:tbl>
    <w:p w:rsidR="001E6F54" w:rsidRDefault="001E6F54" w:rsidP="009C3961">
      <w:pPr>
        <w:jc w:val="both"/>
        <w:rPr>
          <w:sz w:val="20"/>
          <w:szCs w:val="20"/>
        </w:rPr>
      </w:pPr>
    </w:p>
    <w:p w:rsidR="001E6F54" w:rsidRDefault="001E6F54" w:rsidP="00303ADC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 xml:space="preserve"> (P)</w:t>
      </w:r>
    </w:p>
    <w:p w:rsidR="001E6F54" w:rsidRDefault="001E6F54" w:rsidP="00303A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 </w:t>
      </w:r>
      <w:r>
        <w:rPr>
          <w:b/>
          <w:bCs/>
          <w:sz w:val="20"/>
          <w:szCs w:val="20"/>
        </w:rPr>
        <w:t>dostateczną</w:t>
      </w:r>
      <w:r>
        <w:rPr>
          <w:sz w:val="20"/>
          <w:szCs w:val="20"/>
        </w:rPr>
        <w:t>, jeśli opanował poziomy (K) i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rPr>
          <w:trHeight w:val="30"/>
        </w:trPr>
        <w:tc>
          <w:tcPr>
            <w:tcW w:w="9212" w:type="dxa"/>
          </w:tcPr>
          <w:p w:rsidR="001E6F54" w:rsidRDefault="001E6F54" w:rsidP="00D957F6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proste dowody dotyczące nierówności</w:t>
            </w:r>
          </w:p>
        </w:tc>
      </w:tr>
      <w:tr w:rsidR="001E6F54">
        <w:trPr>
          <w:trHeight w:val="30"/>
        </w:trPr>
        <w:tc>
          <w:tcPr>
            <w:tcW w:w="9212" w:type="dxa"/>
          </w:tcPr>
          <w:p w:rsidR="001E6F54" w:rsidRDefault="001E6F54" w:rsidP="00D957F6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proste dowody dotyczące własności figur płaskich</w:t>
            </w:r>
          </w:p>
        </w:tc>
      </w:tr>
    </w:tbl>
    <w:p w:rsidR="001E6F54" w:rsidRDefault="001E6F54" w:rsidP="009C3961">
      <w:pPr>
        <w:jc w:val="both"/>
        <w:rPr>
          <w:sz w:val="20"/>
          <w:szCs w:val="20"/>
        </w:rPr>
      </w:pPr>
    </w:p>
    <w:p w:rsidR="001E6F54" w:rsidRDefault="001E6F54" w:rsidP="009C3961">
      <w:pPr>
        <w:tabs>
          <w:tab w:val="left" w:pos="3855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Poziom </w:t>
      </w:r>
      <w:r>
        <w:rPr>
          <w:b/>
          <w:bCs/>
          <w:sz w:val="20"/>
          <w:szCs w:val="20"/>
        </w:rPr>
        <w:t>(R)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(D)</w:t>
      </w:r>
      <w:r>
        <w:rPr>
          <w:b/>
          <w:bCs/>
          <w:sz w:val="20"/>
          <w:szCs w:val="20"/>
        </w:rPr>
        <w:tab/>
      </w:r>
    </w:p>
    <w:p w:rsidR="001E6F54" w:rsidRDefault="001E6F54" w:rsidP="009C39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dobrą</w:t>
      </w:r>
      <w:r>
        <w:rPr>
          <w:sz w:val="20"/>
          <w:szCs w:val="20"/>
        </w:rPr>
        <w:t xml:space="preserve"> lub </w:t>
      </w:r>
      <w:r>
        <w:rPr>
          <w:b/>
          <w:bCs/>
          <w:sz w:val="20"/>
          <w:szCs w:val="20"/>
        </w:rPr>
        <w:t>bardzo dobrą</w:t>
      </w:r>
      <w:r>
        <w:rPr>
          <w:sz w:val="20"/>
          <w:szCs w:val="20"/>
        </w:rPr>
        <w:t>, jeśli opanował poziomy (K) i (P) oraz dodatkowo: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rPr>
          <w:trHeight w:val="30"/>
        </w:trPr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trudniejsze dowody dotyczące własności liczb</w:t>
            </w:r>
          </w:p>
        </w:tc>
      </w:tr>
      <w:tr w:rsidR="001E6F54">
        <w:trPr>
          <w:trHeight w:val="30"/>
        </w:trPr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trudniejsze dowody dotyczące nierówności</w:t>
            </w:r>
          </w:p>
        </w:tc>
      </w:tr>
      <w:tr w:rsidR="001E6F54">
        <w:trPr>
          <w:trHeight w:val="30"/>
        </w:trPr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trudniejsze dowody dotyczące własności figur płaskich</w:t>
            </w:r>
          </w:p>
        </w:tc>
      </w:tr>
    </w:tbl>
    <w:p w:rsidR="001E6F54" w:rsidRDefault="001E6F54" w:rsidP="009C3961">
      <w:p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br/>
        <w:t>Poziom</w:t>
      </w:r>
      <w:r>
        <w:rPr>
          <w:b/>
          <w:bCs/>
          <w:sz w:val="20"/>
          <w:szCs w:val="20"/>
        </w:rPr>
        <w:t xml:space="preserve"> (W)</w:t>
      </w:r>
    </w:p>
    <w:p w:rsidR="001E6F54" w:rsidRDefault="001E6F54" w:rsidP="009C3961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Uczeń otrzymuje ocenę </w:t>
      </w:r>
      <w:r>
        <w:rPr>
          <w:b/>
          <w:bCs/>
          <w:sz w:val="20"/>
          <w:szCs w:val="20"/>
        </w:rPr>
        <w:t>celującą</w:t>
      </w:r>
      <w:r>
        <w:rPr>
          <w:sz w:val="20"/>
          <w:szCs w:val="20"/>
        </w:rPr>
        <w:t>, jeśli opanował wiedzę i umiejętności z poziomów (K) – (D) oraz: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2"/>
      </w:tblGrid>
      <w:tr w:rsidR="001E6F54">
        <w:tc>
          <w:tcPr>
            <w:tcW w:w="9212" w:type="dxa"/>
          </w:tcPr>
          <w:p w:rsidR="001E6F54" w:rsidRDefault="001E6F54" w:rsidP="009C396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dowód nie wprost</w:t>
            </w:r>
          </w:p>
        </w:tc>
      </w:tr>
    </w:tbl>
    <w:p w:rsidR="001E6F54" w:rsidRDefault="001E6F54" w:rsidP="009C3961">
      <w:pPr>
        <w:pStyle w:val="Heading1"/>
      </w:pPr>
    </w:p>
    <w:p w:rsidR="001E6F54" w:rsidRDefault="001E6F54" w:rsidP="000C1EDB">
      <w:pPr>
        <w:pStyle w:val="Heading1"/>
        <w:jc w:val="center"/>
      </w:pPr>
      <w:r>
        <w:t>19. POWTÓRZENIE</w:t>
      </w:r>
    </w:p>
    <w:p w:rsidR="001E6F54" w:rsidRPr="000C1EDB" w:rsidRDefault="001E6F54" w:rsidP="000C1EDB">
      <w:bookmarkStart w:id="0" w:name="_GoBack"/>
      <w:bookmarkEnd w:id="0"/>
    </w:p>
    <w:p w:rsidR="001E6F54" w:rsidRDefault="001E6F54" w:rsidP="009C3961">
      <w:r>
        <w:t>Wymagania dotyczące powtarzanych wiadomości zostały opisane w propozycjach przedmiotowego systemu oceniania powyżej.</w:t>
      </w:r>
    </w:p>
    <w:p w:rsidR="001E6F54" w:rsidRDefault="001E6F54" w:rsidP="009C3961">
      <w:pPr>
        <w:rPr>
          <w:b/>
          <w:bCs/>
          <w:sz w:val="20"/>
          <w:szCs w:val="20"/>
        </w:rPr>
      </w:pPr>
    </w:p>
    <w:p w:rsidR="001E6F54" w:rsidRDefault="001E6F54"/>
    <w:sectPr w:rsidR="001E6F54" w:rsidSect="00FC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F54" w:rsidRDefault="001E6F54" w:rsidP="004465B4">
      <w:r>
        <w:separator/>
      </w:r>
    </w:p>
  </w:endnote>
  <w:endnote w:type="continuationSeparator" w:id="0">
    <w:p w:rsidR="001E6F54" w:rsidRDefault="001E6F54" w:rsidP="00446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Quasi-LucidaBright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Quasi-LucidaBr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F54" w:rsidRDefault="001E6F54" w:rsidP="004465B4">
      <w:r>
        <w:separator/>
      </w:r>
    </w:p>
  </w:footnote>
  <w:footnote w:type="continuationSeparator" w:id="0">
    <w:p w:rsidR="001E6F54" w:rsidRDefault="001E6F54" w:rsidP="00446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31A71FB"/>
    <w:multiLevelType w:val="hybridMultilevel"/>
    <w:tmpl w:val="01FCA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AD2F7E"/>
    <w:multiLevelType w:val="hybridMultilevel"/>
    <w:tmpl w:val="D9CC10E8"/>
    <w:lvl w:ilvl="0" w:tplc="E0AA5A4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E8484F"/>
    <w:multiLevelType w:val="hybridMultilevel"/>
    <w:tmpl w:val="8A627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AA6C81"/>
    <w:multiLevelType w:val="hybridMultilevel"/>
    <w:tmpl w:val="A6409896"/>
    <w:lvl w:ilvl="0" w:tplc="1F126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62158F"/>
    <w:multiLevelType w:val="hybridMultilevel"/>
    <w:tmpl w:val="68608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9151627"/>
    <w:multiLevelType w:val="hybridMultilevel"/>
    <w:tmpl w:val="56BA8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11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B65"/>
    <w:rsid w:val="0009645F"/>
    <w:rsid w:val="000C1EDB"/>
    <w:rsid w:val="000C2452"/>
    <w:rsid w:val="000C57AA"/>
    <w:rsid w:val="000D6E5C"/>
    <w:rsid w:val="000F1DE3"/>
    <w:rsid w:val="000F3AF7"/>
    <w:rsid w:val="001C35FF"/>
    <w:rsid w:val="001D6109"/>
    <w:rsid w:val="001E6F54"/>
    <w:rsid w:val="001F14B8"/>
    <w:rsid w:val="002047EA"/>
    <w:rsid w:val="00207F6B"/>
    <w:rsid w:val="00287A3B"/>
    <w:rsid w:val="002A5558"/>
    <w:rsid w:val="00303ADC"/>
    <w:rsid w:val="00324E1E"/>
    <w:rsid w:val="00327DD0"/>
    <w:rsid w:val="00334921"/>
    <w:rsid w:val="00356D65"/>
    <w:rsid w:val="00365AAB"/>
    <w:rsid w:val="003E43A3"/>
    <w:rsid w:val="004465B4"/>
    <w:rsid w:val="004C7AD2"/>
    <w:rsid w:val="004E5B82"/>
    <w:rsid w:val="00514742"/>
    <w:rsid w:val="00532874"/>
    <w:rsid w:val="005A6475"/>
    <w:rsid w:val="005D18C2"/>
    <w:rsid w:val="00650CAC"/>
    <w:rsid w:val="006A0B46"/>
    <w:rsid w:val="006A2857"/>
    <w:rsid w:val="006F1229"/>
    <w:rsid w:val="00771344"/>
    <w:rsid w:val="0080082E"/>
    <w:rsid w:val="008226B2"/>
    <w:rsid w:val="008A570B"/>
    <w:rsid w:val="008B5FA2"/>
    <w:rsid w:val="008E1801"/>
    <w:rsid w:val="009C3961"/>
    <w:rsid w:val="009D7272"/>
    <w:rsid w:val="009E3940"/>
    <w:rsid w:val="00A26DB9"/>
    <w:rsid w:val="00B20250"/>
    <w:rsid w:val="00B444EA"/>
    <w:rsid w:val="00B645FD"/>
    <w:rsid w:val="00B7281D"/>
    <w:rsid w:val="00B94E02"/>
    <w:rsid w:val="00BB7EF1"/>
    <w:rsid w:val="00BD4042"/>
    <w:rsid w:val="00BF502F"/>
    <w:rsid w:val="00C10A64"/>
    <w:rsid w:val="00C337E4"/>
    <w:rsid w:val="00C85A40"/>
    <w:rsid w:val="00CA0B65"/>
    <w:rsid w:val="00CF3128"/>
    <w:rsid w:val="00CF6207"/>
    <w:rsid w:val="00D419D7"/>
    <w:rsid w:val="00D82AC1"/>
    <w:rsid w:val="00D83670"/>
    <w:rsid w:val="00D957F6"/>
    <w:rsid w:val="00DD5CA3"/>
    <w:rsid w:val="00E252EE"/>
    <w:rsid w:val="00F238FC"/>
    <w:rsid w:val="00F35963"/>
    <w:rsid w:val="00F40D6C"/>
    <w:rsid w:val="00F9682B"/>
    <w:rsid w:val="00FC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6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0B65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0B65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0B65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0B6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CA0B6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A0B65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CA0B65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rsid w:val="00D8367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83670"/>
    <w:rPr>
      <w:rFonts w:ascii="Times New Roman" w:hAnsi="Times New Roman" w:cs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link w:val="SubtitleChar"/>
    <w:uiPriority w:val="99"/>
    <w:qFormat/>
    <w:rsid w:val="006A2857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2857"/>
    <w:rPr>
      <w:rFonts w:ascii="Cambria" w:hAnsi="Cambria" w:cs="Cambria"/>
      <w:i/>
      <w:iCs/>
      <w:color w:val="4F81BD"/>
      <w:spacing w:val="15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4465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65B4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4465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65B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26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fontTable" Target="fontTable.xml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6.wmf"/><Relationship Id="rId5" Type="http://schemas.openxmlformats.org/officeDocument/2006/relationships/footnotes" Target="footnote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7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1.wmf"/><Relationship Id="rId118" Type="http://schemas.openxmlformats.org/officeDocument/2006/relationships/theme" Target="theme/theme1.xml"/><Relationship Id="rId80" Type="http://schemas.openxmlformats.org/officeDocument/2006/relationships/image" Target="media/image35.wmf"/><Relationship Id="rId85" Type="http://schemas.openxmlformats.org/officeDocument/2006/relationships/oleObject" Target="embeddings/oleObject42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3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49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7.bin"/><Relationship Id="rId119" Type="http://schemas.openxmlformats.org/officeDocument/2006/relationships/customXml" Target="../customXml/item1.xml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40.bin"/><Relationship Id="rId86" Type="http://schemas.openxmlformats.org/officeDocument/2006/relationships/image" Target="media/image3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4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7.wmf"/><Relationship Id="rId120" Type="http://schemas.openxmlformats.org/officeDocument/2006/relationships/customXml" Target="../customXml/item2.xml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52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6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4.png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6.bin"/><Relationship Id="rId98" Type="http://schemas.openxmlformats.org/officeDocument/2006/relationships/image" Target="media/image44.wmf"/><Relationship Id="rId121" Type="http://schemas.openxmlformats.org/officeDocument/2006/relationships/customXml" Target="../customXml/item3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8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1.bin"/><Relationship Id="rId88" Type="http://schemas.openxmlformats.org/officeDocument/2006/relationships/image" Target="media/image39.wmf"/><Relationship Id="rId111" Type="http://schemas.openxmlformats.org/officeDocument/2006/relationships/image" Target="media/image50.wmf"/><Relationship Id="rId15" Type="http://schemas.openxmlformats.org/officeDocument/2006/relationships/image" Target="media/image5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8.wmf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8.bin"/><Relationship Id="rId94" Type="http://schemas.openxmlformats.org/officeDocument/2006/relationships/image" Target="media/image42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FE3026FD79743A0B2DF7348A206C6" ma:contentTypeVersion="2" ma:contentTypeDescription="Utwórz nowy dokument." ma:contentTypeScope="" ma:versionID="b106588734a05b9867be4e8b8a96d05d">
  <xsd:schema xmlns:xsd="http://www.w3.org/2001/XMLSchema" xmlns:xs="http://www.w3.org/2001/XMLSchema" xmlns:p="http://schemas.microsoft.com/office/2006/metadata/properties" xmlns:ns2="39825c4b-2541-4989-ab47-d45f94c6c6f0" targetNamespace="http://schemas.microsoft.com/office/2006/metadata/properties" ma:root="true" ma:fieldsID="a9a764fa20b06969cb920167f5276cd7" ns2:_="">
    <xsd:import namespace="39825c4b-2541-4989-ab47-d45f94c6c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25c4b-2541-4989-ab47-d45f94c6c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542DE-D6A8-4B9F-A73A-44F81E434AE5}"/>
</file>

<file path=customXml/itemProps2.xml><?xml version="1.0" encoding="utf-8"?>
<ds:datastoreItem xmlns:ds="http://schemas.openxmlformats.org/officeDocument/2006/customXml" ds:itemID="{E621C013-362A-4801-ABA8-4271CA2D4345}"/>
</file>

<file path=customXml/itemProps3.xml><?xml version="1.0" encoding="utf-8"?>
<ds:datastoreItem xmlns:ds="http://schemas.openxmlformats.org/officeDocument/2006/customXml" ds:itemID="{FDFCAD9F-20A1-4207-A7F6-14007693C4F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20</Pages>
  <Words>7668</Words>
  <Characters>-32766</Characters>
  <Application>Microsoft Office Outlook</Application>
  <DocSecurity>0</DocSecurity>
  <Lines>0</Lines>
  <Paragraphs>0</Paragraphs>
  <ScaleCrop>false</ScaleCrop>
  <Company>ZS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matematyki</dc:title>
  <dc:subject/>
  <dc:creator>Urszula Grabowska</dc:creator>
  <cp:keywords/>
  <dc:description/>
  <cp:lastModifiedBy>biblioteka</cp:lastModifiedBy>
  <cp:revision>2</cp:revision>
  <cp:lastPrinted>2015-06-16T15:38:00Z</cp:lastPrinted>
  <dcterms:created xsi:type="dcterms:W3CDTF">2015-06-24T06:51:00Z</dcterms:created>
  <dcterms:modified xsi:type="dcterms:W3CDTF">2015-06-24T06:51:00Z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0x010100452FE3026FD79743A0B2DF7348A206C6</vt:lpwstr>
  </property>
</Properties>
</file>